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5"/>
      </w:tblGrid>
      <w:tr w:rsidRPr="000F1D87" w:rsidR="00BA5AEF" w:rsidTr="3A233AD1" w14:paraId="6842AD5F" w14:textId="77777777">
        <w:tc>
          <w:tcPr>
            <w:tcW w:w="10065" w:type="dxa"/>
          </w:tcPr>
          <w:p w:rsidRPr="003110CE" w:rsidR="00BA5AEF" w:rsidP="0069105E" w:rsidRDefault="00BA5AEF" w14:paraId="672A6659" w14:textId="77777777">
            <w:pPr>
              <w:jc w:val="center"/>
              <w:rPr>
                <w:rFonts w:ascii="Verdana" w:hAnsi="Verdana" w:cs="Arial"/>
                <w:b/>
                <w:sz w:val="30"/>
                <w:szCs w:val="36"/>
              </w:rPr>
            </w:pPr>
          </w:p>
          <w:p w:rsidRPr="000F1D87" w:rsidR="00BA5AEF" w:rsidP="3A233AD1" w:rsidRDefault="00BA5AEF" w14:paraId="14DEC8FE" w14:textId="5634AA06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30"/>
                <w:szCs w:val="30"/>
              </w:rPr>
            </w:pPr>
            <w:r w:rsidRPr="3A233AD1">
              <w:rPr>
                <w:rFonts w:ascii="Verdana" w:hAnsi="Verdana" w:cs="Arial"/>
                <w:b/>
                <w:bCs/>
                <w:sz w:val="30"/>
                <w:szCs w:val="30"/>
              </w:rPr>
              <w:t>I. C. “GIGI PROIETTI”</w:t>
            </w:r>
          </w:p>
          <w:p w:rsidRPr="000F1D87" w:rsidR="00BA5AEF" w:rsidP="0069105E" w:rsidRDefault="00BA5AEF" w14:paraId="2FD9EA99" w14:textId="77777777">
            <w:pPr>
              <w:spacing w:line="360" w:lineRule="auto"/>
              <w:ind w:left="360"/>
              <w:jc w:val="center"/>
              <w:rPr>
                <w:rFonts w:ascii="Verdana" w:hAnsi="Verdana" w:cs="Arial"/>
                <w:b/>
                <w:sz w:val="30"/>
                <w:szCs w:val="36"/>
              </w:rPr>
            </w:pPr>
            <w:r w:rsidRPr="000F1D87">
              <w:rPr>
                <w:rFonts w:ascii="Verdana" w:hAnsi="Verdana" w:cs="Arial"/>
                <w:b/>
                <w:sz w:val="30"/>
                <w:szCs w:val="36"/>
              </w:rPr>
              <w:t>Scuola Secondaria di Primo grado</w:t>
            </w:r>
          </w:p>
          <w:p w:rsidRPr="000F1D87" w:rsidR="00BA5AEF" w:rsidP="0069105E" w:rsidRDefault="00BA5AEF" w14:paraId="63364206" w14:textId="77777777">
            <w:pPr>
              <w:spacing w:line="360" w:lineRule="auto"/>
              <w:jc w:val="center"/>
              <w:rPr>
                <w:rFonts w:ascii="Verdana" w:hAnsi="Verdana" w:cs="Arial"/>
                <w:b/>
                <w:sz w:val="30"/>
                <w:szCs w:val="36"/>
              </w:rPr>
            </w:pPr>
            <w:r w:rsidRPr="000F1D87">
              <w:rPr>
                <w:rFonts w:ascii="Verdana" w:hAnsi="Verdana" w:cs="Arial"/>
                <w:b/>
                <w:sz w:val="30"/>
                <w:szCs w:val="36"/>
              </w:rPr>
              <w:t xml:space="preserve">Via Marco </w:t>
            </w:r>
            <w:proofErr w:type="spellStart"/>
            <w:r w:rsidRPr="000F1D87">
              <w:rPr>
                <w:rFonts w:ascii="Verdana" w:hAnsi="Verdana" w:cs="Arial"/>
                <w:b/>
                <w:sz w:val="30"/>
                <w:szCs w:val="36"/>
              </w:rPr>
              <w:t>Decumio</w:t>
            </w:r>
            <w:proofErr w:type="spellEnd"/>
            <w:r w:rsidRPr="000F1D87">
              <w:rPr>
                <w:rFonts w:ascii="Verdana" w:hAnsi="Verdana" w:cs="Arial"/>
                <w:b/>
                <w:sz w:val="30"/>
                <w:szCs w:val="36"/>
              </w:rPr>
              <w:t>, 25 - 00174 ROMA -</w:t>
            </w:r>
          </w:p>
          <w:p w:rsidRPr="000F1D87" w:rsidR="00BA5AEF" w:rsidP="0069105E" w:rsidRDefault="00BA5AEF" w14:paraId="0A37501D" w14:textId="77777777">
            <w:pPr>
              <w:pStyle w:val="Titolo3"/>
              <w:jc w:val="center"/>
              <w:rPr>
                <w:rFonts w:ascii="Verdana" w:hAnsi="Verdana" w:cs="Arial"/>
                <w:b w:val="0"/>
                <w:sz w:val="30"/>
                <w:szCs w:val="32"/>
                <w:lang w:val="it-IT" w:eastAsia="it-IT"/>
              </w:rPr>
            </w:pPr>
          </w:p>
        </w:tc>
      </w:tr>
    </w:tbl>
    <w:p w:rsidRPr="000F1D87" w:rsidR="00BA5AEF" w:rsidP="00BA5AEF" w:rsidRDefault="00BA5AEF" w14:paraId="5DAB6C7B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</w:rPr>
      </w:pPr>
    </w:p>
    <w:p w:rsidRPr="000F1D87" w:rsidR="00BA5AEF" w:rsidP="00BA5AEF" w:rsidRDefault="00BA5AEF" w14:paraId="02EB378F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</w:rPr>
      </w:pPr>
    </w:p>
    <w:p w:rsidRPr="000F1D87" w:rsidR="00BA5AEF" w:rsidP="00BA5AEF" w:rsidRDefault="00BA5AEF" w14:paraId="6A05A809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</w:rPr>
      </w:pPr>
    </w:p>
    <w:p w:rsidRPr="000F1D87" w:rsidR="00BA5AEF" w:rsidP="00BA5AEF" w:rsidRDefault="00BA5AEF" w14:paraId="1F10DC17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72"/>
          <w:szCs w:val="52"/>
        </w:rPr>
      </w:pPr>
      <w:r w:rsidRPr="000F1D87">
        <w:rPr>
          <w:rFonts w:ascii="Verdana" w:hAnsi="Verdana" w:cs="Arial"/>
          <w:b/>
          <w:sz w:val="72"/>
          <w:szCs w:val="52"/>
        </w:rPr>
        <w:t>RELAZIONE FINALE</w:t>
      </w:r>
    </w:p>
    <w:p w:rsidRPr="000F1D87" w:rsidR="00BA5AEF" w:rsidP="00BA5AEF" w:rsidRDefault="00BA5AEF" w14:paraId="5A39BBE3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32"/>
        </w:rPr>
      </w:pPr>
    </w:p>
    <w:p w:rsidRPr="000F1D87" w:rsidR="00BA5AEF" w:rsidP="00BA5AEF" w:rsidRDefault="00BA5AEF" w14:paraId="41C8F396" w14:textId="77777777">
      <w:pPr>
        <w:pStyle w:val="Corpodeltesto2"/>
        <w:spacing w:line="360" w:lineRule="auto"/>
        <w:jc w:val="center"/>
        <w:rPr>
          <w:rFonts w:ascii="Verdana" w:hAnsi="Verdana" w:cs="Arial"/>
          <w:bCs/>
          <w:sz w:val="40"/>
          <w:szCs w:val="32"/>
        </w:rPr>
      </w:pPr>
    </w:p>
    <w:p w:rsidRPr="000F1D87" w:rsidR="00707907" w:rsidP="00BA5AEF" w:rsidRDefault="00707907" w14:paraId="72A3D3EC" w14:textId="77777777">
      <w:pPr>
        <w:pStyle w:val="Corpodeltesto2"/>
        <w:spacing w:line="360" w:lineRule="auto"/>
        <w:jc w:val="center"/>
        <w:rPr>
          <w:rFonts w:ascii="Verdana" w:hAnsi="Verdana" w:cs="Arial"/>
          <w:bCs/>
          <w:sz w:val="40"/>
          <w:szCs w:val="32"/>
        </w:rPr>
      </w:pPr>
    </w:p>
    <w:p w:rsidRPr="000F1D87" w:rsidR="00BA5AEF" w:rsidP="00BA5AEF" w:rsidRDefault="00BA5AEF" w14:paraId="616E2552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44"/>
          <w:szCs w:val="44"/>
        </w:rPr>
      </w:pPr>
      <w:r w:rsidRPr="000F1D87">
        <w:rPr>
          <w:rFonts w:ascii="Verdana" w:hAnsi="Verdana" w:cs="Arial"/>
          <w:bCs/>
          <w:sz w:val="44"/>
          <w:szCs w:val="44"/>
        </w:rPr>
        <w:t xml:space="preserve">Classe </w:t>
      </w:r>
      <w:r w:rsidRPr="000F1D87" w:rsidR="002A3E27">
        <w:rPr>
          <w:rFonts w:ascii="Verdana" w:hAnsi="Verdana" w:cs="Arial"/>
          <w:b/>
          <w:sz w:val="44"/>
          <w:szCs w:val="44"/>
        </w:rPr>
        <w:t>___</w:t>
      </w:r>
      <w:r w:rsidRPr="000F1D87">
        <w:rPr>
          <w:rFonts w:ascii="Verdana" w:hAnsi="Verdana" w:cs="Arial"/>
          <w:b/>
          <w:sz w:val="44"/>
          <w:szCs w:val="44"/>
        </w:rPr>
        <w:t xml:space="preserve"> </w:t>
      </w:r>
      <w:r w:rsidRPr="000F1D87">
        <w:rPr>
          <w:rFonts w:ascii="Verdana" w:hAnsi="Verdana" w:cs="Arial"/>
          <w:sz w:val="44"/>
          <w:szCs w:val="44"/>
        </w:rPr>
        <w:t>S</w:t>
      </w:r>
      <w:r w:rsidRPr="000F1D87">
        <w:rPr>
          <w:rFonts w:ascii="Verdana" w:hAnsi="Verdana" w:cs="Arial"/>
          <w:bCs/>
          <w:sz w:val="44"/>
          <w:szCs w:val="44"/>
        </w:rPr>
        <w:t>ez.</w:t>
      </w:r>
      <w:r w:rsidRPr="000F1D87">
        <w:rPr>
          <w:rFonts w:ascii="Verdana" w:hAnsi="Verdana" w:cs="Arial"/>
          <w:b/>
          <w:sz w:val="44"/>
          <w:szCs w:val="44"/>
        </w:rPr>
        <w:t xml:space="preserve"> </w:t>
      </w:r>
      <w:r w:rsidRPr="000F1D87" w:rsidR="002A3E27">
        <w:rPr>
          <w:rFonts w:ascii="Verdana" w:hAnsi="Verdana" w:cs="Arial"/>
          <w:b/>
          <w:sz w:val="44"/>
          <w:szCs w:val="44"/>
        </w:rPr>
        <w:t>___</w:t>
      </w:r>
    </w:p>
    <w:p w:rsidRPr="000F1D87" w:rsidR="00BA5AEF" w:rsidP="00BA5AEF" w:rsidRDefault="00BA5AEF" w14:paraId="0D0B940D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707907" w:rsidP="00BA5AEF" w:rsidRDefault="00707907" w14:paraId="0E27B00A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707907" w:rsidP="00BA5AEF" w:rsidRDefault="00707907" w14:paraId="60061E4C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BA5AEF" w:rsidP="00BA5AEF" w:rsidRDefault="00BA5AEF" w14:paraId="44EAFD9C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BA5AEF" w:rsidP="00BA5AEF" w:rsidRDefault="00BA5AEF" w14:paraId="4B94D5A5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BA5AEF" w:rsidP="00BA5AEF" w:rsidRDefault="00BA5AEF" w14:paraId="3DEEC669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BA5AEF" w:rsidP="00BA5AEF" w:rsidRDefault="00BA5AEF" w14:paraId="3656B9AB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BA5AEF" w:rsidP="00BA5AEF" w:rsidRDefault="00BA5AEF" w14:paraId="70038D7D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Cs/>
          <w:sz w:val="36"/>
          <w:szCs w:val="28"/>
        </w:rPr>
      </w:pPr>
      <w:r w:rsidRPr="000F1D87">
        <w:rPr>
          <w:rFonts w:ascii="Verdana" w:hAnsi="Verdana" w:cs="Arial"/>
          <w:b/>
          <w:iCs/>
          <w:sz w:val="36"/>
          <w:szCs w:val="28"/>
        </w:rPr>
        <w:t>ANNO SCOLASTICO 20</w:t>
      </w:r>
      <w:r w:rsidRPr="000F1D87" w:rsidR="002A3E27">
        <w:rPr>
          <w:rFonts w:ascii="Verdana" w:hAnsi="Verdana" w:cs="Arial"/>
          <w:b/>
          <w:iCs/>
          <w:sz w:val="36"/>
          <w:szCs w:val="28"/>
        </w:rPr>
        <w:t>__</w:t>
      </w:r>
      <w:r w:rsidRPr="000F1D87">
        <w:rPr>
          <w:rFonts w:ascii="Verdana" w:hAnsi="Verdana" w:cs="Arial"/>
          <w:b/>
          <w:iCs/>
          <w:sz w:val="36"/>
          <w:szCs w:val="28"/>
        </w:rPr>
        <w:t>-20</w:t>
      </w:r>
      <w:r w:rsidRPr="000F1D87" w:rsidR="002A3E27">
        <w:rPr>
          <w:rFonts w:ascii="Verdana" w:hAnsi="Verdana" w:cs="Arial"/>
          <w:b/>
          <w:iCs/>
          <w:sz w:val="36"/>
          <w:szCs w:val="28"/>
        </w:rPr>
        <w:t>__</w:t>
      </w:r>
    </w:p>
    <w:p w:rsidRPr="000F1D87" w:rsidR="00BA5AEF" w:rsidP="00BA5AEF" w:rsidRDefault="00BA5AEF" w14:paraId="45FB0818" w14:textId="77777777">
      <w:pPr>
        <w:jc w:val="center"/>
        <w:rPr>
          <w:rFonts w:ascii="Verdana" w:hAnsi="Verdana" w:cs="Arial"/>
          <w:b/>
          <w:sz w:val="30"/>
          <w:szCs w:val="36"/>
        </w:rPr>
      </w:pPr>
    </w:p>
    <w:p w:rsidRPr="000F1D87" w:rsidR="00BA5AEF" w:rsidP="00BA5AEF" w:rsidRDefault="00BA5AEF" w14:paraId="663509DD" w14:textId="77777777">
      <w:pPr>
        <w:tabs>
          <w:tab w:val="left" w:pos="4578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0F1D87">
        <w:rPr>
          <w:rFonts w:ascii="Verdana" w:hAnsi="Verdana"/>
          <w:b/>
          <w:sz w:val="22"/>
          <w:szCs w:val="22"/>
        </w:rPr>
        <w:br w:type="page"/>
      </w:r>
      <w:r w:rsidRPr="000F1D87">
        <w:rPr>
          <w:rFonts w:ascii="Verdana" w:hAnsi="Verdana"/>
          <w:b/>
          <w:sz w:val="28"/>
          <w:szCs w:val="28"/>
        </w:rPr>
        <w:t>RELAZIONE FINALE DEL CONSIGLIO DI CLASSE</w:t>
      </w:r>
    </w:p>
    <w:p w:rsidRPr="000F1D87" w:rsidR="001778C7" w:rsidP="001778C7" w:rsidRDefault="001778C7" w14:paraId="1FF52114" w14:textId="77777777">
      <w:pPr>
        <w:tabs>
          <w:tab w:val="left" w:pos="2520"/>
        </w:tabs>
        <w:spacing w:before="120" w:line="360" w:lineRule="auto"/>
        <w:rPr>
          <w:rFonts w:ascii="Verdana" w:hAnsi="Verdana"/>
          <w:b/>
          <w:sz w:val="22"/>
          <w:szCs w:val="22"/>
        </w:rPr>
      </w:pPr>
      <w:r w:rsidRPr="000F1D87">
        <w:rPr>
          <w:rFonts w:ascii="Verdana" w:hAnsi="Verdana"/>
          <w:b/>
          <w:sz w:val="22"/>
          <w:szCs w:val="22"/>
        </w:rPr>
        <w:t>Classe    _________</w:t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 xml:space="preserve"> </w:t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>Sezione</w:t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>_________</w:t>
      </w:r>
      <w:r w:rsidRPr="000F1D87">
        <w:rPr>
          <w:rFonts w:ascii="Verdana" w:hAnsi="Verdana"/>
          <w:b/>
          <w:sz w:val="22"/>
          <w:szCs w:val="22"/>
        </w:rPr>
        <w:tab/>
      </w:r>
    </w:p>
    <w:p w:rsidRPr="000F1D87" w:rsidR="001778C7" w:rsidP="001778C7" w:rsidRDefault="001778C7" w14:paraId="14DD284F" w14:textId="77777777">
      <w:pPr>
        <w:tabs>
          <w:tab w:val="left" w:pos="252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F1D87">
        <w:rPr>
          <w:rFonts w:ascii="Verdana" w:hAnsi="Verdana"/>
          <w:b/>
          <w:sz w:val="22"/>
          <w:szCs w:val="22"/>
        </w:rPr>
        <w:t xml:space="preserve">Anno Scolastico </w:t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>20__ - 20__</w:t>
      </w:r>
    </w:p>
    <w:p w:rsidRPr="000F1D87" w:rsidR="001778C7" w:rsidP="001778C7" w:rsidRDefault="001778C7" w14:paraId="26C514CC" w14:textId="77777777">
      <w:pPr>
        <w:tabs>
          <w:tab w:val="left" w:pos="252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F1D87">
        <w:rPr>
          <w:rFonts w:ascii="Verdana" w:hAnsi="Verdana"/>
          <w:b/>
          <w:sz w:val="22"/>
          <w:szCs w:val="22"/>
        </w:rPr>
        <w:t>Coordinatore: prof.</w:t>
      </w:r>
      <w:r w:rsidRPr="000F1D87" w:rsidR="00BE1CD4">
        <w:rPr>
          <w:rFonts w:ascii="Verdana" w:hAnsi="Verdana"/>
          <w:b/>
          <w:sz w:val="22"/>
          <w:szCs w:val="22"/>
        </w:rPr>
        <w:t>/ prof.ssa</w:t>
      </w:r>
      <w:r w:rsidRPr="000F1D87">
        <w:rPr>
          <w:rFonts w:ascii="Verdana" w:hAnsi="Verdana"/>
          <w:b/>
          <w:sz w:val="22"/>
          <w:szCs w:val="22"/>
        </w:rPr>
        <w:t xml:space="preserve"> ___________________________</w:t>
      </w:r>
    </w:p>
    <w:p w:rsidRPr="000F1D87" w:rsidR="007943C8" w:rsidP="00544B0C" w:rsidRDefault="007943C8" w14:paraId="049F31CB" w14:textId="77777777">
      <w:pPr>
        <w:spacing w:line="276" w:lineRule="auto"/>
        <w:jc w:val="both"/>
        <w:rPr>
          <w:rFonts w:ascii="Verdana" w:hAnsi="Verdana" w:cs="Arial"/>
          <w:i/>
          <w:sz w:val="18"/>
        </w:rPr>
      </w:pPr>
    </w:p>
    <w:p w:rsidR="00BA5AEF" w:rsidP="7AA2D74B" w:rsidRDefault="00BA5AEF" w14:paraId="05EFFE22" w14:textId="30BCB54E">
      <w:pPr>
        <w:spacing w:line="276" w:lineRule="auto"/>
        <w:jc w:val="both"/>
        <w:rPr>
          <w:rFonts w:ascii="Verdana" w:hAnsi="Verdana" w:cs="Arial"/>
          <w:i/>
          <w:iCs/>
        </w:rPr>
      </w:pPr>
      <w:r w:rsidRPr="7AA2D74B">
        <w:rPr>
          <w:rFonts w:ascii="Verdana" w:hAnsi="Verdana" w:cs="Arial"/>
          <w:i/>
          <w:iCs/>
          <w:sz w:val="18"/>
          <w:szCs w:val="18"/>
        </w:rPr>
        <w:t xml:space="preserve">Al termine delle operazioni di scrutinio, svoltosi in data </w:t>
      </w:r>
      <w:r w:rsidRPr="7AA2D74B" w:rsidR="00707907">
        <w:rPr>
          <w:rFonts w:ascii="Verdana" w:hAnsi="Verdana"/>
          <w:sz w:val="18"/>
          <w:szCs w:val="18"/>
        </w:rPr>
        <w:t>_____________,</w:t>
      </w:r>
      <w:r w:rsidRPr="7AA2D74B">
        <w:rPr>
          <w:rFonts w:ascii="Verdana" w:hAnsi="Verdana" w:cs="Arial"/>
          <w:i/>
          <w:iCs/>
          <w:sz w:val="18"/>
          <w:szCs w:val="18"/>
        </w:rPr>
        <w:t xml:space="preserve"> per la valutazione finale il </w:t>
      </w:r>
      <w:proofErr w:type="spellStart"/>
      <w:r w:rsidRPr="7AA2D74B">
        <w:rPr>
          <w:rFonts w:ascii="Verdana" w:hAnsi="Verdana" w:cs="Arial"/>
          <w:i/>
          <w:iCs/>
          <w:sz w:val="18"/>
          <w:szCs w:val="18"/>
        </w:rPr>
        <w:t>C.d.C</w:t>
      </w:r>
      <w:proofErr w:type="spellEnd"/>
      <w:r w:rsidRPr="7AA2D74B">
        <w:rPr>
          <w:rFonts w:ascii="Verdana" w:hAnsi="Verdana" w:cs="Arial"/>
          <w:i/>
          <w:iCs/>
          <w:sz w:val="18"/>
          <w:szCs w:val="18"/>
        </w:rPr>
        <w:t>. ha elaborato il presente documento seguendo le disposizioni in materia. L’ammissione all’anno succe</w:t>
      </w:r>
      <w:r w:rsidRPr="7AA2D74B" w:rsidR="001778C7">
        <w:rPr>
          <w:rFonts w:ascii="Verdana" w:hAnsi="Verdana" w:cs="Arial"/>
          <w:i/>
          <w:iCs/>
          <w:sz w:val="18"/>
          <w:szCs w:val="18"/>
        </w:rPr>
        <w:t>s</w:t>
      </w:r>
      <w:r w:rsidRPr="7AA2D74B">
        <w:rPr>
          <w:rFonts w:ascii="Verdana" w:hAnsi="Verdana" w:cs="Arial"/>
          <w:i/>
          <w:iCs/>
          <w:sz w:val="18"/>
          <w:szCs w:val="18"/>
        </w:rPr>
        <w:t>sivo è disposta previo accertamento della prescritta frequenza ai fini della validità dell’anno scolastico</w:t>
      </w:r>
      <w:r w:rsidRPr="7AA2D74B" w:rsidR="705CB496">
        <w:rPr>
          <w:rFonts w:ascii="Verdana" w:hAnsi="Verdana" w:cs="Arial"/>
          <w:i/>
          <w:iCs/>
          <w:sz w:val="18"/>
          <w:szCs w:val="18"/>
        </w:rPr>
        <w:t>.</w:t>
      </w:r>
    </w:p>
    <w:p w:rsidRPr="000F1D87" w:rsidR="001E2FD7" w:rsidP="00707907" w:rsidRDefault="001E2FD7" w14:paraId="7BEDE61A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 xml:space="preserve">PROFILO DELLA CLASSE 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7"/>
        <w:gridCol w:w="1286"/>
        <w:gridCol w:w="615"/>
        <w:gridCol w:w="27"/>
        <w:gridCol w:w="965"/>
        <w:gridCol w:w="963"/>
        <w:gridCol w:w="643"/>
        <w:gridCol w:w="1285"/>
        <w:gridCol w:w="936"/>
        <w:gridCol w:w="992"/>
      </w:tblGrid>
      <w:tr w:rsidRPr="000F1D87" w:rsidR="00E8228D" w:rsidTr="40C2AA3A" w14:paraId="76654603" w14:textId="77777777">
        <w:tc>
          <w:tcPr>
            <w:tcW w:w="1927" w:type="dxa"/>
            <w:tcMar/>
            <w:vAlign w:val="bottom"/>
          </w:tcPr>
          <w:p w:rsidRPr="000F1D87" w:rsidR="00E8228D" w:rsidP="00914921" w:rsidRDefault="00E8228D" w14:paraId="3EFCBBD6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0F1D87">
              <w:rPr>
                <w:rFonts w:ascii="Verdana" w:hAnsi="Verdana"/>
                <w:sz w:val="18"/>
              </w:rPr>
              <w:t xml:space="preserve">Alunni: </w:t>
            </w:r>
          </w:p>
        </w:tc>
        <w:tc>
          <w:tcPr>
            <w:tcW w:w="1928" w:type="dxa"/>
            <w:gridSpan w:val="3"/>
            <w:tcMar/>
            <w:vAlign w:val="bottom"/>
          </w:tcPr>
          <w:p w:rsidRPr="000F1D87" w:rsidR="00E8228D" w:rsidP="00914921" w:rsidRDefault="00E8228D" w14:paraId="2D69B188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0F1D87">
              <w:rPr>
                <w:rFonts w:ascii="Verdana" w:hAnsi="Verdana"/>
                <w:sz w:val="18"/>
              </w:rPr>
              <w:t xml:space="preserve">Maschi:     </w:t>
            </w:r>
          </w:p>
        </w:tc>
        <w:tc>
          <w:tcPr>
            <w:tcW w:w="1928" w:type="dxa"/>
            <w:gridSpan w:val="2"/>
            <w:tcMar/>
            <w:vAlign w:val="bottom"/>
          </w:tcPr>
          <w:p w:rsidRPr="000F1D87" w:rsidR="00E8228D" w:rsidP="00914921" w:rsidRDefault="00E8228D" w14:paraId="45B78931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0F1D87">
              <w:rPr>
                <w:rFonts w:ascii="Verdana" w:hAnsi="Verdana"/>
                <w:sz w:val="18"/>
              </w:rPr>
              <w:t xml:space="preserve">Femmine: </w:t>
            </w:r>
          </w:p>
        </w:tc>
        <w:tc>
          <w:tcPr>
            <w:tcW w:w="1928" w:type="dxa"/>
            <w:gridSpan w:val="2"/>
            <w:tcMar/>
            <w:vAlign w:val="bottom"/>
          </w:tcPr>
          <w:p w:rsidRPr="000F1D87" w:rsidR="00E8228D" w:rsidP="00914921" w:rsidRDefault="00E8228D" w14:paraId="5CE5D6CB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0F1D87">
              <w:rPr>
                <w:rFonts w:ascii="Verdana" w:hAnsi="Verdana"/>
                <w:sz w:val="18"/>
              </w:rPr>
              <w:t>Ripetenti:</w:t>
            </w:r>
          </w:p>
        </w:tc>
        <w:tc>
          <w:tcPr>
            <w:tcW w:w="1928" w:type="dxa"/>
            <w:gridSpan w:val="2"/>
            <w:tcMar/>
            <w:vAlign w:val="bottom"/>
          </w:tcPr>
          <w:p w:rsidRPr="000F1D87" w:rsidR="00E8228D" w:rsidP="00914921" w:rsidRDefault="00E8228D" w14:paraId="0605D89E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0F1D87">
              <w:rPr>
                <w:rFonts w:ascii="Verdana" w:hAnsi="Verdana"/>
                <w:sz w:val="18"/>
              </w:rPr>
              <w:t>Altre culture:</w:t>
            </w:r>
          </w:p>
        </w:tc>
      </w:tr>
      <w:tr w:rsidRPr="000F1D87" w:rsidR="00837321" w:rsidTr="40C2AA3A" w14:paraId="664D3C04" w14:textId="77777777">
        <w:tc>
          <w:tcPr>
            <w:tcW w:w="3213" w:type="dxa"/>
            <w:gridSpan w:val="2"/>
            <w:tcMar/>
            <w:vAlign w:val="center"/>
          </w:tcPr>
          <w:p w:rsidRPr="000F1D87" w:rsidR="00837321" w:rsidP="00A90321" w:rsidRDefault="00837321" w14:paraId="39103C19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0F1D87">
              <w:rPr>
                <w:rFonts w:ascii="Verdana" w:hAnsi="Verdana"/>
                <w:b/>
                <w:sz w:val="16"/>
                <w:lang w:val="en-US"/>
              </w:rPr>
              <w:t>BES (</w:t>
            </w:r>
            <w:proofErr w:type="spellStart"/>
            <w:r w:rsidRPr="000F1D87">
              <w:rPr>
                <w:rFonts w:ascii="Verdana" w:hAnsi="Verdana"/>
                <w:b/>
                <w:sz w:val="16"/>
                <w:lang w:val="en-US"/>
              </w:rPr>
              <w:t>Legge</w:t>
            </w:r>
            <w:proofErr w:type="spellEnd"/>
            <w:r w:rsidRPr="000F1D87">
              <w:rPr>
                <w:rFonts w:ascii="Verdana" w:hAnsi="Verdana"/>
                <w:b/>
                <w:sz w:val="16"/>
                <w:lang w:val="en-US"/>
              </w:rPr>
              <w:t xml:space="preserve"> 104/1992): ___</w:t>
            </w:r>
          </w:p>
        </w:tc>
        <w:tc>
          <w:tcPr>
            <w:tcW w:w="3213" w:type="dxa"/>
            <w:gridSpan w:val="5"/>
            <w:tcMar/>
            <w:vAlign w:val="center"/>
          </w:tcPr>
          <w:p w:rsidRPr="000F1D87" w:rsidR="00837321" w:rsidP="00A90321" w:rsidRDefault="00837321" w14:paraId="772AC492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0F1D87">
              <w:rPr>
                <w:rFonts w:ascii="Verdana" w:hAnsi="Verdana"/>
                <w:b/>
                <w:sz w:val="16"/>
                <w:lang w:val="en-US"/>
              </w:rPr>
              <w:t>BES (</w:t>
            </w:r>
            <w:proofErr w:type="spellStart"/>
            <w:r w:rsidRPr="000F1D87">
              <w:rPr>
                <w:rFonts w:ascii="Verdana" w:hAnsi="Verdana"/>
                <w:b/>
                <w:sz w:val="16"/>
                <w:lang w:val="en-US"/>
              </w:rPr>
              <w:t>Legge</w:t>
            </w:r>
            <w:proofErr w:type="spellEnd"/>
            <w:r w:rsidRPr="000F1D87">
              <w:rPr>
                <w:rFonts w:ascii="Verdana" w:hAnsi="Verdana"/>
                <w:b/>
                <w:sz w:val="16"/>
                <w:lang w:val="en-US"/>
              </w:rPr>
              <w:t xml:space="preserve"> 170/2010): ___</w:t>
            </w:r>
          </w:p>
        </w:tc>
        <w:tc>
          <w:tcPr>
            <w:tcW w:w="3213" w:type="dxa"/>
            <w:gridSpan w:val="3"/>
            <w:tcMar/>
            <w:vAlign w:val="center"/>
          </w:tcPr>
          <w:p w:rsidRPr="000F1D87" w:rsidR="00837321" w:rsidP="40C2AA3A" w:rsidRDefault="00837321" w14:paraId="39E11A6C" w14:textId="35B61C42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40C2AA3A" w:rsidR="00837321">
              <w:rPr>
                <w:rFonts w:ascii="Verdana" w:hAnsi="Verdana"/>
                <w:b w:val="1"/>
                <w:bCs w:val="1"/>
                <w:sz w:val="16"/>
                <w:szCs w:val="16"/>
              </w:rPr>
              <w:t>ALTRI BES</w:t>
            </w:r>
            <w:r w:rsidRPr="40C2AA3A" w:rsidR="00837321">
              <w:rPr>
                <w:rFonts w:ascii="Verdana" w:hAnsi="Verdana"/>
                <w:sz w:val="16"/>
                <w:szCs w:val="16"/>
              </w:rPr>
              <w:t xml:space="preserve"> (con problemi di apprendimento e/o svantaggio </w:t>
            </w:r>
            <w:r w:rsidRPr="40C2AA3A" w:rsidR="00837321">
              <w:rPr>
                <w:rFonts w:ascii="Verdana" w:hAnsi="Verdana"/>
                <w:sz w:val="16"/>
                <w:szCs w:val="16"/>
              </w:rPr>
              <w:t>socioeconomico</w:t>
            </w:r>
            <w:r w:rsidRPr="40C2AA3A" w:rsidR="00837321">
              <w:rPr>
                <w:rFonts w:ascii="Verdana" w:hAnsi="Verdana"/>
                <w:sz w:val="16"/>
                <w:szCs w:val="16"/>
              </w:rPr>
              <w:t xml:space="preserve">, linguistico e culturale) </w:t>
            </w:r>
            <w:r w:rsidRPr="40C2AA3A" w:rsidR="00837321">
              <w:rPr>
                <w:rFonts w:ascii="Verdana" w:hAnsi="Verdana"/>
                <w:b w:val="1"/>
                <w:bCs w:val="1"/>
                <w:sz w:val="16"/>
                <w:szCs w:val="16"/>
              </w:rPr>
              <w:t>con o senza certificazione</w:t>
            </w:r>
            <w:r w:rsidRPr="40C2AA3A" w:rsidR="00981B38">
              <w:rPr>
                <w:rFonts w:ascii="Verdana" w:hAnsi="Verdana"/>
                <w:b w:val="1"/>
                <w:bCs w:val="1"/>
                <w:sz w:val="16"/>
                <w:szCs w:val="16"/>
              </w:rPr>
              <w:t>: ____</w:t>
            </w:r>
          </w:p>
        </w:tc>
      </w:tr>
      <w:tr w:rsidRPr="000F1D87" w:rsidR="00E8228D" w:rsidTr="40C2AA3A" w14:paraId="5AC5B4F7" w14:textId="77777777">
        <w:tc>
          <w:tcPr>
            <w:tcW w:w="3828" w:type="dxa"/>
            <w:gridSpan w:val="3"/>
            <w:tcMar/>
            <w:vAlign w:val="bottom"/>
          </w:tcPr>
          <w:p w:rsidRPr="000F1D87" w:rsidR="00E8228D" w:rsidP="7AA2D74B" w:rsidRDefault="58E8B2C4" w14:paraId="029E4A8E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 xml:space="preserve">Docenti di sostegno:   </w:t>
            </w:r>
          </w:p>
          <w:p w:rsidRPr="000F1D87" w:rsidR="00E8228D" w:rsidP="7AA2D74B" w:rsidRDefault="58E8B2C4" w14:paraId="4A2352F3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</w:tc>
        <w:tc>
          <w:tcPr>
            <w:tcW w:w="992" w:type="dxa"/>
            <w:gridSpan w:val="2"/>
            <w:tcMar/>
            <w:vAlign w:val="bottom"/>
          </w:tcPr>
          <w:p w:rsidRPr="000F1D87" w:rsidR="00E8228D" w:rsidP="7AA2D74B" w:rsidRDefault="58E8B2C4" w14:paraId="02A742F7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 xml:space="preserve">n. ore  </w:t>
            </w:r>
            <w:r w:rsidRPr="7AA2D74B">
              <w:rPr>
                <w:rFonts w:ascii="Verdana" w:hAnsi="Verdana" w:cs="Arial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3827" w:type="dxa"/>
            <w:gridSpan w:val="4"/>
            <w:tcMar/>
            <w:vAlign w:val="bottom"/>
          </w:tcPr>
          <w:p w:rsidRPr="000F1D87" w:rsidR="00E8228D" w:rsidP="7AA2D74B" w:rsidRDefault="44350B7B" w14:paraId="67683DF2" w14:textId="1A907598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O</w:t>
            </w:r>
            <w:r w:rsidRPr="7AA2D74B" w:rsidR="58E8B2C4">
              <w:rPr>
                <w:rFonts w:ascii="Verdana" w:hAnsi="Verdana"/>
                <w:sz w:val="18"/>
                <w:szCs w:val="18"/>
              </w:rPr>
              <w:t>E</w:t>
            </w:r>
            <w:r w:rsidRPr="7AA2D74B" w:rsidR="58999E3C">
              <w:rPr>
                <w:rFonts w:ascii="Verdana" w:hAnsi="Verdana"/>
                <w:sz w:val="18"/>
                <w:szCs w:val="18"/>
              </w:rPr>
              <w:t>PA</w:t>
            </w:r>
            <w:r w:rsidRPr="7AA2D74B" w:rsidR="58E8B2C4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Pr="000F1D87" w:rsidR="00E8228D" w:rsidP="7AA2D74B" w:rsidRDefault="58E8B2C4" w14:paraId="5ED56F38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</w:tc>
        <w:tc>
          <w:tcPr>
            <w:tcW w:w="992" w:type="dxa"/>
            <w:tcMar/>
            <w:vAlign w:val="bottom"/>
          </w:tcPr>
          <w:p w:rsidRPr="000F1D87" w:rsidR="00E8228D" w:rsidP="7AA2D74B" w:rsidRDefault="58E8B2C4" w14:paraId="0AD40397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 xml:space="preserve">n. ore  </w:t>
            </w:r>
            <w:r w:rsidRPr="7AA2D74B">
              <w:rPr>
                <w:rFonts w:ascii="Verdana" w:hAnsi="Verdana" w:cs="Arial"/>
                <w:b/>
                <w:bCs/>
                <w:sz w:val="18"/>
                <w:szCs w:val="18"/>
              </w:rPr>
              <w:t>_</w:t>
            </w:r>
          </w:p>
        </w:tc>
      </w:tr>
    </w:tbl>
    <w:p w:rsidRPr="000F1D87" w:rsidR="004D20EB" w:rsidP="7AA2D74B" w:rsidRDefault="004D20EB" w14:paraId="692C4E40" w14:textId="77777777">
      <w:pPr>
        <w:pStyle w:val="NormaleWeb"/>
        <w:shd w:val="clear" w:color="auto" w:fill="D9D9D9" w:themeFill="background1" w:themeFillShade="D9"/>
        <w:spacing w:before="36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  <w:r w:rsidRPr="7AA2D74B">
        <w:rPr>
          <w:rFonts w:ascii="Verdana" w:hAnsi="Verdana" w:cs="Arial"/>
          <w:b/>
          <w:bCs/>
          <w:sz w:val="20"/>
          <w:szCs w:val="20"/>
        </w:rPr>
        <w:t>PRESENTAZIONE DELLA CLASSE</w:t>
      </w:r>
    </w:p>
    <w:p w:rsidRPr="000F1D87" w:rsidR="002B05F0" w:rsidP="0B4DFF0B" w:rsidRDefault="002B05F0" w14:paraId="7A45C242" w14:textId="05CEA7D6">
      <w:pPr>
        <w:shd w:val="clear" w:color="auto" w:fill="FFFFFF" w:themeFill="background1"/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B4DFF0B">
        <w:rPr>
          <w:rFonts w:ascii="Verdana" w:hAnsi="Verdana"/>
          <w:sz w:val="18"/>
          <w:szCs w:val="18"/>
        </w:rPr>
        <w:t xml:space="preserve">Nell’arco dell’anno la classe </w:t>
      </w:r>
      <w:r w:rsidRPr="0B4DFF0B" w:rsidR="79FDB0D5">
        <w:rPr>
          <w:rFonts w:ascii="Verdana" w:hAnsi="Verdana"/>
          <w:sz w:val="18"/>
          <w:szCs w:val="18"/>
        </w:rPr>
        <w:t>ha così risposto a</w:t>
      </w:r>
      <w:r w:rsidRPr="0B4DFF0B" w:rsidR="1BB6FB97">
        <w:rPr>
          <w:rFonts w:ascii="Verdana" w:hAnsi="Verdana"/>
          <w:sz w:val="18"/>
          <w:szCs w:val="18"/>
        </w:rPr>
        <w:t>l</w:t>
      </w:r>
      <w:r w:rsidRPr="0B4DFF0B" w:rsidR="79FDB0D5">
        <w:rPr>
          <w:rFonts w:ascii="Verdana" w:hAnsi="Verdana"/>
          <w:sz w:val="18"/>
          <w:szCs w:val="18"/>
        </w:rPr>
        <w:t>le attività svolte e alle prove di verifica effettuate, sul piano degli apprendimenti e dal punto di vista del comportamentale</w:t>
      </w:r>
      <w:r w:rsidRPr="0B4DFF0B">
        <w:rPr>
          <w:rFonts w:ascii="Verdana" w:hAnsi="Verdana"/>
          <w:sz w:val="18"/>
          <w:szCs w:val="18"/>
        </w:rPr>
        <w:t>:</w:t>
      </w:r>
    </w:p>
    <w:p w:rsidRPr="000F1D87" w:rsidR="005C2995" w:rsidP="7AA2D74B" w:rsidRDefault="118E723C" w14:paraId="337C9B3F" w14:textId="4DE10237">
      <w:pPr>
        <w:spacing w:before="120" w:after="60"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Verdana" w:hAnsi="Verdana"/>
          <w:b/>
          <w:bCs/>
          <w:sz w:val="18"/>
          <w:szCs w:val="18"/>
          <w:u w:val="single"/>
        </w:rPr>
        <w:t>LIVELLI DI APPRENDIMENTI CONSEGUITI</w:t>
      </w:r>
      <w:r w:rsidRPr="000F1D87" w:rsidR="005C2995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0F1D87" w:rsidR="005C2995">
        <w:rPr>
          <w:rFonts w:ascii="Verdana" w:hAnsi="Verdana"/>
          <w:sz w:val="18"/>
          <w:szCs w:val="18"/>
        </w:rPr>
        <w:t>: _</w:t>
      </w:r>
      <w:r w:rsidRPr="000F1D87" w:rsidR="625EB655">
        <w:rPr>
          <w:rFonts w:ascii="Verdana" w:hAnsi="Verdana"/>
          <w:sz w:val="18"/>
          <w:szCs w:val="18"/>
        </w:rPr>
        <w:t>____</w:t>
      </w:r>
      <w:r w:rsidRPr="000F1D87" w:rsidR="005C2995">
        <w:rPr>
          <w:rFonts w:ascii="Verdana" w:hAnsi="Verdana"/>
          <w:sz w:val="18"/>
          <w:szCs w:val="18"/>
        </w:rPr>
        <w:t>______________________________________</w:t>
      </w:r>
    </w:p>
    <w:p w:rsidRPr="000F1D87" w:rsidR="009C0B75" w:rsidP="7AA2D74B" w:rsidRDefault="009C0B75" w14:paraId="58BC990A" w14:textId="199BF46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Verdana" w:hAnsi="Verdana"/>
          <w:b/>
          <w:bCs/>
          <w:sz w:val="18"/>
          <w:szCs w:val="18"/>
        </w:rPr>
        <w:t>COMPORTAMENTO</w:t>
      </w:r>
      <w:r w:rsidRPr="000F1D87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0F1D87" w:rsidR="009E270B">
        <w:rPr>
          <w:rFonts w:ascii="Verdana" w:hAnsi="Verdana"/>
          <w:sz w:val="18"/>
          <w:szCs w:val="18"/>
        </w:rPr>
        <w:t xml:space="preserve">: </w:t>
      </w:r>
      <w:r w:rsidRPr="000F1D87" w:rsidR="45E9CAE9">
        <w:rPr>
          <w:rFonts w:ascii="Verdana" w:hAnsi="Verdana"/>
          <w:sz w:val="18"/>
          <w:szCs w:val="18"/>
        </w:rPr>
        <w:t>_______________</w:t>
      </w:r>
      <w:r w:rsidRPr="000F1D87">
        <w:rPr>
          <w:rFonts w:ascii="Verdana" w:hAnsi="Verdana"/>
          <w:sz w:val="18"/>
          <w:szCs w:val="18"/>
        </w:rPr>
        <w:t>__________________________________________________</w:t>
      </w:r>
    </w:p>
    <w:p w:rsidR="0B4DFF0B" w:rsidP="0B4DFF0B" w:rsidRDefault="0B4DFF0B" w14:paraId="6628EED8" w14:textId="7747D585">
      <w:pPr>
        <w:spacing w:before="120" w:after="12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Pr="000F1D87" w:rsidR="00EB326B" w:rsidP="7AA2D74B" w:rsidRDefault="00EB326B" w14:paraId="550F2CC4" w14:textId="77777777">
      <w:pPr>
        <w:spacing w:before="120" w:after="12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B4DFF0B">
        <w:rPr>
          <w:rFonts w:ascii="Verdana" w:hAnsi="Verdana"/>
          <w:b/>
          <w:bCs/>
          <w:sz w:val="18"/>
          <w:szCs w:val="18"/>
          <w:u w:val="single"/>
        </w:rPr>
        <w:t>Situazione della classe in uscita</w:t>
      </w:r>
    </w:p>
    <w:p w:rsidRPr="000F1D87" w:rsidR="00EB326B" w:rsidP="7AA2D74B" w:rsidRDefault="71ED72D1" w14:paraId="66E5681F" w14:textId="43310AB8">
      <w:pPr>
        <w:pStyle w:val="NormaleWeb"/>
        <w:shd w:val="clear" w:color="auto" w:fill="D9D9D9" w:themeFill="background1" w:themeFillShade="D9"/>
        <w:spacing w:before="360" w:beforeAutospacing="0" w:after="120" w:afterAutospacing="0" w:line="276" w:lineRule="auto"/>
        <w:rPr>
          <w:rFonts w:ascii="Verdana" w:hAnsi="Verdana" w:cs="Arial"/>
          <w:b/>
          <w:bCs/>
          <w:sz w:val="20"/>
          <w:szCs w:val="20"/>
        </w:rPr>
      </w:pPr>
      <w:r w:rsidRPr="7AA2D74B">
        <w:rPr>
          <w:rFonts w:ascii="Verdana" w:hAnsi="Verdana" w:cs="Arial"/>
          <w:b/>
          <w:bCs/>
          <w:sz w:val="20"/>
          <w:szCs w:val="20"/>
        </w:rPr>
        <w:t>RAGGIUNGIMENTO DEGLI OBIETTI PREFISSATI E COMPETENZE SVILUPPATE</w:t>
      </w:r>
    </w:p>
    <w:p w:rsidRPr="000F1D87" w:rsidR="00EB326B" w:rsidP="7AA2D74B" w:rsidRDefault="71ED72D1" w14:paraId="5869FB8E" w14:textId="50AB8327">
      <w:pPr>
        <w:pStyle w:val="NormaleWeb"/>
        <w:spacing w:before="0" w:beforeAutospacing="0" w:after="120" w:afterAutospacing="0" w:line="276" w:lineRule="auto"/>
        <w:rPr>
          <w:rFonts w:ascii="Verdana" w:hAnsi="Verdana"/>
          <w:b/>
          <w:bCs/>
          <w:sz w:val="18"/>
          <w:szCs w:val="18"/>
        </w:rPr>
      </w:pPr>
      <w:r w:rsidRPr="7AA2D74B">
        <w:rPr>
          <w:rFonts w:ascii="Verdana" w:hAnsi="Verdana"/>
          <w:b/>
          <w:bCs/>
          <w:sz w:val="18"/>
          <w:szCs w:val="18"/>
        </w:rPr>
        <w:t xml:space="preserve">Gli obiettivi programmati sono stati raggiunti </w:t>
      </w:r>
    </w:p>
    <w:p w:rsidRPr="000F1D87" w:rsidR="00EB326B" w:rsidP="7AA2D74B" w:rsidRDefault="6A5B10B6" w14:paraId="0927513B" w14:textId="27E41434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71ED72D1">
        <w:rPr>
          <w:rFonts w:ascii="Verdana" w:hAnsi="Verdana"/>
          <w:sz w:val="18"/>
          <w:szCs w:val="18"/>
        </w:rPr>
        <w:t>da quasi tutti gli alunni</w:t>
      </w:r>
      <w:r w:rsidR="00EB326B">
        <w:tab/>
      </w:r>
      <w:r w:rsidR="00EB326B">
        <w:tab/>
      </w:r>
      <w:r w:rsidR="00EB326B">
        <w:tab/>
      </w:r>
      <w:r w:rsidRPr="7AA2D74B" w:rsidR="5B203EBB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5B203EBB">
        <w:rPr>
          <w:rFonts w:ascii="Verdana" w:hAnsi="Verdana"/>
          <w:sz w:val="18"/>
          <w:szCs w:val="18"/>
        </w:rPr>
        <w:t xml:space="preserve"> </w:t>
      </w:r>
      <w:r w:rsidRPr="7AA2D74B" w:rsidR="71ED72D1">
        <w:rPr>
          <w:rFonts w:ascii="Verdana" w:hAnsi="Verdana"/>
          <w:sz w:val="18"/>
          <w:szCs w:val="18"/>
        </w:rPr>
        <w:t xml:space="preserve">dalla maggior parte </w:t>
      </w:r>
      <w:r w:rsidRPr="7AA2D74B" w:rsidR="7B8037DA">
        <w:rPr>
          <w:rFonts w:ascii="Verdana" w:hAnsi="Verdana"/>
          <w:sz w:val="18"/>
          <w:szCs w:val="18"/>
        </w:rPr>
        <w:t>degli alunni</w:t>
      </w:r>
    </w:p>
    <w:p w:rsidRPr="000F1D87" w:rsidR="00EB326B" w:rsidP="7AA2D74B" w:rsidRDefault="0257C3F1" w14:paraId="3454E5BF" w14:textId="131F5FC5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7B8037DA">
        <w:rPr>
          <w:rFonts w:ascii="Verdana" w:hAnsi="Verdana"/>
          <w:sz w:val="18"/>
          <w:szCs w:val="18"/>
        </w:rPr>
        <w:t>da circa il 50% degli alunni</w:t>
      </w:r>
      <w:r w:rsidR="00EB326B">
        <w:tab/>
      </w:r>
      <w:r w:rsidR="00EB326B">
        <w:tab/>
      </w:r>
      <w:r w:rsidR="00EB326B">
        <w:tab/>
      </w:r>
      <w:r w:rsidRPr="7AA2D74B" w:rsidR="361B9061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361B9061">
        <w:rPr>
          <w:rFonts w:ascii="Verdana" w:hAnsi="Verdana"/>
          <w:sz w:val="18"/>
          <w:szCs w:val="18"/>
        </w:rPr>
        <w:t xml:space="preserve"> </w:t>
      </w:r>
      <w:r w:rsidRPr="7AA2D74B" w:rsidR="7B8037DA">
        <w:rPr>
          <w:rFonts w:ascii="Verdana" w:hAnsi="Verdana"/>
          <w:sz w:val="18"/>
          <w:szCs w:val="18"/>
        </w:rPr>
        <w:t>da un ristretto numero di alunni</w:t>
      </w:r>
      <w:r w:rsidR="00EB326B">
        <w:tab/>
      </w:r>
      <w:r w:rsidR="00EB326B">
        <w:tab/>
      </w:r>
    </w:p>
    <w:p w:rsidRPr="000F1D87" w:rsidR="00EB326B" w:rsidP="7AA2D74B" w:rsidRDefault="6954D8F2" w14:paraId="30BEF643" w14:textId="5117C7B1">
      <w:pPr>
        <w:pStyle w:val="NormaleWeb"/>
        <w:spacing w:before="0" w:beforeAutospacing="0" w:after="120" w:afterAutospacing="0" w:line="276" w:lineRule="auto"/>
        <w:rPr>
          <w:rFonts w:ascii="Verdana" w:hAnsi="Verdana"/>
          <w:sz w:val="18"/>
          <w:szCs w:val="18"/>
          <w:u w:val="single"/>
        </w:rPr>
      </w:pPr>
      <w:r w:rsidRPr="7AA2D74B">
        <w:rPr>
          <w:rFonts w:ascii="Verdana" w:hAnsi="Verdana"/>
          <w:b/>
          <w:bCs/>
          <w:sz w:val="18"/>
          <w:szCs w:val="18"/>
        </w:rPr>
        <w:t>Attraverso le attività proposte si sono potute sviluppare</w:t>
      </w:r>
      <w:r w:rsidRPr="7AA2D74B" w:rsidR="48A74B8B">
        <w:rPr>
          <w:rFonts w:ascii="Verdana" w:hAnsi="Verdana"/>
          <w:b/>
          <w:bCs/>
          <w:sz w:val="18"/>
          <w:szCs w:val="18"/>
        </w:rPr>
        <w:t>, le seguenti comp</w:t>
      </w:r>
      <w:r w:rsidRPr="7AA2D74B" w:rsidR="43B7E215">
        <w:rPr>
          <w:rFonts w:ascii="Verdana" w:hAnsi="Verdana"/>
          <w:b/>
          <w:bCs/>
          <w:sz w:val="18"/>
          <w:szCs w:val="18"/>
        </w:rPr>
        <w:t>e</w:t>
      </w:r>
      <w:r w:rsidRPr="7AA2D74B" w:rsidR="48A74B8B">
        <w:rPr>
          <w:rFonts w:ascii="Verdana" w:hAnsi="Verdana"/>
          <w:b/>
          <w:bCs/>
          <w:sz w:val="18"/>
          <w:szCs w:val="18"/>
        </w:rPr>
        <w:t>tenze:</w:t>
      </w:r>
    </w:p>
    <w:p w:rsidRPr="000F1D87" w:rsidR="00EB326B" w:rsidP="7AA2D74B" w:rsidRDefault="3D6488A9" w14:paraId="1F702D19" w14:textId="52D00CE0">
      <w:pPr>
        <w:pStyle w:val="NormaleWeb"/>
        <w:spacing w:before="0" w:beforeAutospacing="0" w:after="120" w:afterAutospacing="0" w:line="276" w:lineRule="auto"/>
        <w:rPr>
          <w:rFonts w:ascii="Verdana" w:hAnsi="Verdana"/>
          <w:sz w:val="18"/>
          <w:szCs w:val="18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72636BD9">
        <w:rPr>
          <w:rFonts w:ascii="Verdana" w:hAnsi="Verdana"/>
          <w:sz w:val="18"/>
          <w:szCs w:val="18"/>
        </w:rPr>
        <w:t>nella madrelingua</w:t>
      </w:r>
      <w:r w:rsidR="00EB326B">
        <w:tab/>
      </w:r>
      <w:r w:rsidR="00EB326B">
        <w:tab/>
      </w:r>
      <w:r w:rsidR="00EB326B">
        <w:tab/>
      </w:r>
      <w:r w:rsidR="00EB326B">
        <w:tab/>
      </w:r>
      <w:r w:rsidRPr="7AA2D74B" w:rsidR="480D87FC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480D87FC">
        <w:rPr>
          <w:rFonts w:ascii="Verdana" w:hAnsi="Verdana"/>
          <w:sz w:val="18"/>
          <w:szCs w:val="18"/>
        </w:rPr>
        <w:t xml:space="preserve"> </w:t>
      </w:r>
      <w:r w:rsidRPr="7AA2D74B" w:rsidR="76238FA5">
        <w:rPr>
          <w:rFonts w:ascii="Verdana" w:hAnsi="Verdana"/>
          <w:sz w:val="18"/>
          <w:szCs w:val="18"/>
        </w:rPr>
        <w:t>nelle lingue straniere</w:t>
      </w:r>
    </w:p>
    <w:p w:rsidRPr="000F1D87" w:rsidR="00EB326B" w:rsidP="7AA2D74B" w:rsidRDefault="7369A39D" w14:paraId="74E81E50" w14:textId="79453142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6C810797">
        <w:rPr>
          <w:rFonts w:ascii="Verdana" w:hAnsi="Verdana"/>
          <w:sz w:val="18"/>
          <w:szCs w:val="18"/>
        </w:rPr>
        <w:t>matematiche, scientifiche e tecnolog</w:t>
      </w:r>
      <w:r w:rsidRPr="7AA2D74B" w:rsidR="0DB2C721">
        <w:rPr>
          <w:rFonts w:ascii="Verdana" w:hAnsi="Verdana"/>
          <w:sz w:val="18"/>
          <w:szCs w:val="18"/>
        </w:rPr>
        <w:t>iche</w:t>
      </w:r>
      <w:r w:rsidR="00EB326B">
        <w:tab/>
      </w:r>
      <w:r w:rsidRPr="7AA2D74B" w:rsidR="3A5F380E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3A5F380E">
        <w:rPr>
          <w:rFonts w:ascii="Verdana" w:hAnsi="Verdana"/>
          <w:sz w:val="18"/>
          <w:szCs w:val="18"/>
        </w:rPr>
        <w:t xml:space="preserve"> </w:t>
      </w:r>
      <w:r w:rsidRPr="7AA2D74B" w:rsidR="6954D8F2">
        <w:rPr>
          <w:rFonts w:ascii="Verdana" w:hAnsi="Verdana"/>
          <w:sz w:val="18"/>
          <w:szCs w:val="18"/>
        </w:rPr>
        <w:t>d</w:t>
      </w:r>
      <w:r w:rsidRPr="7AA2D74B" w:rsidR="671316F8">
        <w:rPr>
          <w:rFonts w:ascii="Verdana" w:hAnsi="Verdana"/>
          <w:sz w:val="18"/>
          <w:szCs w:val="18"/>
        </w:rPr>
        <w:t>igitali</w:t>
      </w:r>
    </w:p>
    <w:p w:rsidRPr="000F1D87" w:rsidR="00EB326B" w:rsidP="7AA2D74B" w:rsidRDefault="4218ED32" w14:paraId="759E4FFB" w14:textId="79D29DD7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235CF613">
        <w:rPr>
          <w:rFonts w:ascii="Verdana" w:hAnsi="Verdana"/>
          <w:sz w:val="18"/>
          <w:szCs w:val="18"/>
        </w:rPr>
        <w:t xml:space="preserve">personali, sociali, </w:t>
      </w:r>
      <w:r w:rsidRPr="7AA2D74B" w:rsidR="318C832D">
        <w:rPr>
          <w:rFonts w:ascii="Verdana" w:hAnsi="Verdana"/>
          <w:sz w:val="18"/>
          <w:szCs w:val="18"/>
        </w:rPr>
        <w:t>imparare a imparare</w:t>
      </w:r>
      <w:r w:rsidR="00EB326B">
        <w:tab/>
      </w:r>
      <w:r w:rsidRPr="7AA2D74B" w:rsidR="5C5BFA7C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5C5BFA7C">
        <w:rPr>
          <w:rFonts w:ascii="Verdana" w:hAnsi="Verdana"/>
          <w:sz w:val="18"/>
          <w:szCs w:val="18"/>
        </w:rPr>
        <w:t xml:space="preserve"> </w:t>
      </w:r>
      <w:r w:rsidRPr="7AA2D74B" w:rsidR="2BAA1EEB">
        <w:rPr>
          <w:rFonts w:ascii="Verdana" w:hAnsi="Verdana"/>
          <w:sz w:val="18"/>
          <w:szCs w:val="18"/>
        </w:rPr>
        <w:t>in materia di cittadinanza</w:t>
      </w:r>
      <w:r w:rsidRPr="7AA2D74B" w:rsidR="2BAA1EEB">
        <w:rPr>
          <w:rFonts w:ascii="Verdana" w:hAnsi="Verdana"/>
          <w:sz w:val="18"/>
          <w:szCs w:val="18"/>
          <w:u w:val="single"/>
        </w:rPr>
        <w:t xml:space="preserve"> </w:t>
      </w:r>
    </w:p>
    <w:p w:rsidRPr="000F1D87" w:rsidR="00EB326B" w:rsidP="7AA2D74B" w:rsidRDefault="3A64F7B4" w14:paraId="4AEF0657" w14:textId="1C47360A">
      <w:pPr>
        <w:pStyle w:val="NormaleWeb"/>
        <w:spacing w:before="0" w:beforeAutospacing="0" w:after="120" w:afterAutospacing="0" w:line="276" w:lineRule="auto"/>
        <w:jc w:val="both"/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3C4A09CD">
        <w:rPr>
          <w:rFonts w:ascii="Verdana" w:hAnsi="Verdana"/>
          <w:sz w:val="18"/>
          <w:szCs w:val="18"/>
        </w:rPr>
        <w:t>imprenditoriale</w:t>
      </w:r>
      <w:r w:rsidR="00EB326B">
        <w:tab/>
      </w:r>
      <w:r w:rsidR="00EB326B">
        <w:tab/>
      </w:r>
      <w:r w:rsidR="00EB326B">
        <w:tab/>
      </w:r>
      <w:r w:rsidR="00EB326B">
        <w:tab/>
      </w:r>
      <w:r w:rsidRPr="7AA2D74B" w:rsidR="319965A3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319965A3">
        <w:rPr>
          <w:rFonts w:ascii="Verdana" w:hAnsi="Verdana"/>
          <w:sz w:val="18"/>
          <w:szCs w:val="18"/>
        </w:rPr>
        <w:t xml:space="preserve"> </w:t>
      </w:r>
      <w:r w:rsidRPr="7AA2D74B" w:rsidR="03E2ABE5">
        <w:rPr>
          <w:rFonts w:ascii="Verdana" w:hAnsi="Verdana"/>
          <w:sz w:val="18"/>
          <w:szCs w:val="18"/>
        </w:rPr>
        <w:t>in materia di consapevolezza ed espressione culturali</w:t>
      </w:r>
    </w:p>
    <w:p w:rsidRPr="000F1D87" w:rsidR="00EB326B" w:rsidP="7AA2D74B" w:rsidRDefault="03E2ABE5" w14:paraId="58AA0E7D" w14:textId="1D1E3EC6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7AA2D74B">
        <w:rPr>
          <w:rFonts w:ascii="Verdana" w:hAnsi="Verdana"/>
          <w:b/>
          <w:bCs/>
          <w:sz w:val="18"/>
          <w:szCs w:val="18"/>
        </w:rPr>
        <w:t>Fattori che possono aver determinato il mancato raggiungimento degli obiettivi prefissati per alcuni alunni:</w:t>
      </w:r>
    </w:p>
    <w:p w:rsidRPr="000F1D87" w:rsidR="00EB326B" w:rsidP="7AA2D74B" w:rsidRDefault="7C096DDA" w14:paraId="3BE0C71A" w14:textId="5CF3562C">
      <w:pPr>
        <w:pStyle w:val="NormaleWeb"/>
        <w:spacing w:before="0" w:beforeAutospacing="0" w:after="120" w:afterAutospacing="0" w:line="276" w:lineRule="auto"/>
        <w:rPr>
          <w:rFonts w:ascii="Verdana" w:hAnsi="Verdana"/>
          <w:sz w:val="18"/>
          <w:szCs w:val="18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03E2ABE5">
        <w:rPr>
          <w:rFonts w:ascii="Verdana" w:hAnsi="Verdana"/>
          <w:sz w:val="18"/>
          <w:szCs w:val="18"/>
        </w:rPr>
        <w:t>scarsa partecipazione</w:t>
      </w:r>
      <w:r w:rsidR="00EB326B">
        <w:tab/>
      </w:r>
      <w:r w:rsidR="00EB326B">
        <w:tab/>
      </w:r>
      <w:r w:rsidR="00EB326B">
        <w:tab/>
      </w:r>
      <w:r w:rsidRPr="7AA2D74B" w:rsidR="4D1349EB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4D1349EB">
        <w:rPr>
          <w:rFonts w:ascii="Verdana" w:hAnsi="Verdana"/>
          <w:sz w:val="18"/>
          <w:szCs w:val="18"/>
        </w:rPr>
        <w:t xml:space="preserve"> </w:t>
      </w:r>
      <w:r w:rsidRPr="7AA2D74B" w:rsidR="03E2ABE5">
        <w:rPr>
          <w:rFonts w:ascii="Verdana" w:hAnsi="Verdana"/>
          <w:sz w:val="18"/>
          <w:szCs w:val="18"/>
        </w:rPr>
        <w:t>impreparazione di base</w:t>
      </w:r>
    </w:p>
    <w:p w:rsidRPr="000F1D87" w:rsidR="00EB326B" w:rsidP="7AA2D74B" w:rsidRDefault="46D0A8EA" w14:paraId="1DC39ECC" w14:textId="28189F39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</w:rPr>
      </w:pPr>
      <w:r w:rsidRPr="0B4DFF0B">
        <w:rPr>
          <w:rFonts w:ascii="Wingdings 2" w:hAnsi="Wingdings 2" w:eastAsia="Wingdings 2" w:cs="Wingdings 2"/>
          <w:sz w:val="18"/>
          <w:szCs w:val="18"/>
        </w:rPr>
        <w:t></w:t>
      </w:r>
      <w:r w:rsidRPr="0B4DFF0B" w:rsidR="5B9336B8">
        <w:rPr>
          <w:rFonts w:ascii="Wingdings 2" w:hAnsi="Wingdings 2" w:eastAsia="Wingdings 2" w:cs="Wingdings 2"/>
          <w:sz w:val="18"/>
          <w:szCs w:val="18"/>
        </w:rPr>
        <w:t></w:t>
      </w:r>
      <w:r w:rsidRPr="0B4DFF0B" w:rsidR="5B9336B8">
        <w:rPr>
          <w:rFonts w:ascii="Verdana" w:hAnsi="Verdana"/>
          <w:sz w:val="18"/>
          <w:szCs w:val="18"/>
        </w:rPr>
        <w:t>di</w:t>
      </w:r>
      <w:r w:rsidRPr="0B4DFF0B" w:rsidR="10D0BCAC">
        <w:rPr>
          <w:rFonts w:ascii="Verdana" w:hAnsi="Verdana"/>
          <w:sz w:val="18"/>
          <w:szCs w:val="18"/>
        </w:rPr>
        <w:t xml:space="preserve">sinteresse per le attività </w:t>
      </w:r>
      <w:r w:rsidRPr="0B4DFF0B" w:rsidR="5B4FD3D9">
        <w:rPr>
          <w:rFonts w:ascii="Verdana" w:hAnsi="Verdana"/>
          <w:sz w:val="18"/>
          <w:szCs w:val="18"/>
        </w:rPr>
        <w:t>proposte</w:t>
      </w:r>
      <w:r w:rsidR="00EB326B">
        <w:tab/>
      </w:r>
      <w:r w:rsidRPr="0B4DFF0B" w:rsidR="483C39A2">
        <w:rPr>
          <w:rFonts w:ascii="Wingdings 2" w:hAnsi="Wingdings 2" w:eastAsia="Wingdings 2" w:cs="Wingdings 2"/>
          <w:sz w:val="18"/>
          <w:szCs w:val="18"/>
        </w:rPr>
        <w:t></w:t>
      </w:r>
      <w:r w:rsidRPr="0B4DFF0B" w:rsidR="483C39A2">
        <w:rPr>
          <w:rFonts w:ascii="Verdana" w:hAnsi="Verdana"/>
          <w:sz w:val="18"/>
          <w:szCs w:val="18"/>
        </w:rPr>
        <w:t xml:space="preserve"> </w:t>
      </w:r>
      <w:r w:rsidRPr="0B4DFF0B" w:rsidR="03E2ABE5">
        <w:rPr>
          <w:rFonts w:ascii="Verdana" w:hAnsi="Verdana"/>
          <w:sz w:val="18"/>
          <w:szCs w:val="18"/>
        </w:rPr>
        <w:t>impegno inadeguato rispetto alle attività svolte</w:t>
      </w:r>
    </w:p>
    <w:p w:rsidRPr="000F1D87" w:rsidR="00EB326B" w:rsidP="7AA2D74B" w:rsidRDefault="00EB326B" w14:paraId="09FC493D" w14:textId="368BA146">
      <w:pPr>
        <w:pStyle w:val="NormaleWeb"/>
        <w:spacing w:before="240" w:beforeAutospacing="0" w:after="120" w:afterAutospacing="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7AA2D74B">
        <w:rPr>
          <w:rFonts w:ascii="Verdana" w:hAnsi="Verdana"/>
          <w:b/>
          <w:bCs/>
          <w:sz w:val="18"/>
          <w:szCs w:val="18"/>
          <w:u w:val="single"/>
        </w:rPr>
        <w:t>Casi particolari</w:t>
      </w:r>
      <w:r w:rsidRPr="7AA2D74B">
        <w:rPr>
          <w:rFonts w:ascii="Verdana" w:hAnsi="Verdana"/>
          <w:b/>
          <w:bCs/>
          <w:sz w:val="18"/>
          <w:szCs w:val="18"/>
        </w:rPr>
        <w:t xml:space="preserve"> </w:t>
      </w:r>
      <w:r w:rsidRPr="7AA2D74B">
        <w:rPr>
          <w:rFonts w:ascii="Verdana" w:hAnsi="Verdana"/>
          <w:sz w:val="18"/>
          <w:szCs w:val="18"/>
        </w:rPr>
        <w:t>(segnalare loro evoluzione rispetto alla situazione di partenza)</w:t>
      </w:r>
      <w:r w:rsidRPr="7AA2D74B" w:rsidR="009A059B">
        <w:rPr>
          <w:rFonts w:ascii="Verdana" w:hAnsi="Verdana"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06"/>
        <w:gridCol w:w="6333"/>
      </w:tblGrid>
      <w:tr w:rsidRPr="000F1D87" w:rsidR="00EB326B" w:rsidTr="0042272E" w14:paraId="28CEA0B2" w14:textId="77777777">
        <w:tc>
          <w:tcPr>
            <w:tcW w:w="3306" w:type="dxa"/>
          </w:tcPr>
          <w:p w:rsidRPr="000F1D87" w:rsidR="00EB326B" w:rsidP="0042272E" w:rsidRDefault="00EB326B" w14:paraId="4B02025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0F1D87">
              <w:rPr>
                <w:rFonts w:ascii="Verdana" w:hAnsi="Verdana"/>
                <w:b/>
                <w:sz w:val="18"/>
                <w:szCs w:val="18"/>
              </w:rPr>
              <w:t>Alunni</w:t>
            </w:r>
          </w:p>
        </w:tc>
        <w:tc>
          <w:tcPr>
            <w:tcW w:w="6333" w:type="dxa"/>
          </w:tcPr>
          <w:p w:rsidRPr="000F1D87" w:rsidR="00EB326B" w:rsidP="0042272E" w:rsidRDefault="008E100C" w14:paraId="3978A617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0F1D87">
              <w:rPr>
                <w:rFonts w:ascii="Verdana" w:hAnsi="Verdana"/>
                <w:b/>
                <w:sz w:val="18"/>
                <w:szCs w:val="18"/>
              </w:rPr>
              <w:t>Casi da segnalare</w:t>
            </w:r>
            <w:r w:rsidRPr="000F1D87">
              <w:rPr>
                <w:rStyle w:val="Rimandonotaapidipagina"/>
                <w:rFonts w:ascii="Verdana" w:hAnsi="Verdana"/>
                <w:b/>
                <w:sz w:val="18"/>
                <w:szCs w:val="18"/>
              </w:rPr>
              <w:footnoteReference w:id="3"/>
            </w:r>
          </w:p>
        </w:tc>
      </w:tr>
      <w:tr w:rsidRPr="000F1D87" w:rsidR="00EB326B" w:rsidTr="0042272E" w14:paraId="34CE0A41" w14:textId="77777777">
        <w:tc>
          <w:tcPr>
            <w:tcW w:w="3306" w:type="dxa"/>
          </w:tcPr>
          <w:p w:rsidRPr="000F1D87" w:rsidR="00EB326B" w:rsidP="0042272E" w:rsidRDefault="00EB326B" w14:paraId="62EBF3C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3" w:type="dxa"/>
          </w:tcPr>
          <w:p w:rsidRPr="000F1D87" w:rsidR="00EB326B" w:rsidP="0042272E" w:rsidRDefault="00EB326B" w14:paraId="6D98A12B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0F1D87" w:rsidR="00EB326B" w:rsidTr="0042272E" w14:paraId="2946DB82" w14:textId="77777777">
        <w:tc>
          <w:tcPr>
            <w:tcW w:w="3306" w:type="dxa"/>
          </w:tcPr>
          <w:p w:rsidRPr="000F1D87" w:rsidR="00EB326B" w:rsidP="0042272E" w:rsidRDefault="00EB326B" w14:paraId="5997CC1D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3" w:type="dxa"/>
          </w:tcPr>
          <w:p w:rsidRPr="000F1D87" w:rsidR="00EB326B" w:rsidP="0042272E" w:rsidRDefault="00EB326B" w14:paraId="110FFD37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0F1D87" w:rsidR="00EB326B" w:rsidTr="0042272E" w14:paraId="6B699379" w14:textId="77777777">
        <w:tc>
          <w:tcPr>
            <w:tcW w:w="3306" w:type="dxa"/>
          </w:tcPr>
          <w:p w:rsidRPr="000F1D87" w:rsidR="00EB326B" w:rsidP="0042272E" w:rsidRDefault="00EB326B" w14:paraId="3FE9F23F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3" w:type="dxa"/>
          </w:tcPr>
          <w:p w:rsidRPr="000F1D87" w:rsidR="00EB326B" w:rsidP="0042272E" w:rsidRDefault="00EB326B" w14:paraId="1F72F646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0F1D87" w:rsidR="00EB326B" w:rsidTr="0042272E" w14:paraId="08CE6F91" w14:textId="77777777">
        <w:tc>
          <w:tcPr>
            <w:tcW w:w="3306" w:type="dxa"/>
          </w:tcPr>
          <w:p w:rsidRPr="000F1D87" w:rsidR="00EB326B" w:rsidP="0042272E" w:rsidRDefault="00EB326B" w14:paraId="61CDCEAD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3" w:type="dxa"/>
          </w:tcPr>
          <w:p w:rsidRPr="000F1D87" w:rsidR="00EB326B" w:rsidP="0042272E" w:rsidRDefault="00EB326B" w14:paraId="6BB9E253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0F1D87" w:rsidR="00EB326B" w:rsidTr="0042272E" w14:paraId="23DE523C" w14:textId="77777777">
        <w:tc>
          <w:tcPr>
            <w:tcW w:w="3306" w:type="dxa"/>
          </w:tcPr>
          <w:p w:rsidRPr="000F1D87" w:rsidR="00EB326B" w:rsidP="0042272E" w:rsidRDefault="00EB326B" w14:paraId="52E56223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3" w:type="dxa"/>
          </w:tcPr>
          <w:p w:rsidRPr="000F1D87" w:rsidR="00EB326B" w:rsidP="0042272E" w:rsidRDefault="00EB326B" w14:paraId="07547A01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0F1D87" w:rsidR="00D57599" w:rsidP="00D57599" w:rsidRDefault="00D57599" w14:paraId="5043CB0F" w14:textId="77777777">
      <w:pPr>
        <w:pStyle w:val="Normale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:rsidRPr="000F1D87" w:rsidR="00D57599" w:rsidP="7AA2D74B" w:rsidRDefault="00D57599" w14:paraId="4099EA05" w14:textId="1F04FBCD">
      <w:pPr>
        <w:pStyle w:val="Normale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B4DFF0B">
        <w:rPr>
          <w:rFonts w:ascii="Verdana" w:hAnsi="Verdana"/>
          <w:sz w:val="18"/>
          <w:szCs w:val="18"/>
        </w:rPr>
        <w:t>Si segnala</w:t>
      </w:r>
      <w:r w:rsidRPr="0B4DFF0B" w:rsidR="53064E82">
        <w:rPr>
          <w:rFonts w:ascii="Verdana" w:hAnsi="Verdana"/>
          <w:sz w:val="18"/>
          <w:szCs w:val="18"/>
        </w:rPr>
        <w:t xml:space="preserve"> inoltre</w:t>
      </w:r>
      <w:r w:rsidRPr="0B4DFF0B">
        <w:rPr>
          <w:rFonts w:ascii="Verdana" w:hAnsi="Verdana"/>
          <w:sz w:val="18"/>
          <w:szCs w:val="18"/>
        </w:rPr>
        <w:t xml:space="preserve"> che </w:t>
      </w:r>
      <w:r w:rsidRPr="0B4DFF0B" w:rsidR="1195CA3C">
        <w:rPr>
          <w:rFonts w:ascii="Verdana" w:hAnsi="Verdana"/>
          <w:sz w:val="18"/>
          <w:szCs w:val="18"/>
        </w:rPr>
        <w:t>________</w:t>
      </w:r>
      <w:r w:rsidRPr="0B4DFF0B">
        <w:rPr>
          <w:rFonts w:ascii="Verdana" w:hAnsi="Verdana"/>
          <w:sz w:val="18"/>
          <w:szCs w:val="18"/>
        </w:rPr>
        <w:t>__________________________________________________________</w:t>
      </w:r>
    </w:p>
    <w:p w:rsidR="412287B7" w:rsidP="0B4DFF0B" w:rsidRDefault="412287B7" w14:paraId="4DB85952" w14:textId="7DF258A5">
      <w:pPr>
        <w:shd w:val="clear" w:color="auto" w:fill="D9D9D9" w:themeFill="background1" w:themeFillShade="D9"/>
        <w:tabs>
          <w:tab w:val="left" w:pos="7136"/>
        </w:tabs>
        <w:spacing w:before="36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B4DFF0B">
        <w:rPr>
          <w:rFonts w:ascii="Verdana" w:hAnsi="Verdana" w:cs="Arial"/>
          <w:b/>
          <w:bCs/>
          <w:sz w:val="20"/>
          <w:szCs w:val="20"/>
        </w:rPr>
        <w:t xml:space="preserve">RISULTATI DEGLI INTERVENTI PERSONALIZZATI </w:t>
      </w:r>
    </w:p>
    <w:p w:rsidRPr="000F1D87" w:rsidR="008E100C" w:rsidP="7AA2D74B" w:rsidRDefault="006F6CAE" w14:paraId="210F0C8E" w14:textId="2236B9CE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7AA2D74B">
        <w:rPr>
          <w:rFonts w:ascii="Verdana" w:hAnsi="Verdana"/>
          <w:sz w:val="18"/>
          <w:szCs w:val="18"/>
        </w:rPr>
        <w:t xml:space="preserve">Nel corso dell’anno, come previsto dal Piano di lavoro della classe, sono stati effettuati interventi di recupero, consolidamento e potenziamento in base alle fasce di livello. Il percorso educativo e cognitivo, inoltre, ha puntato, mediante mirati interventi educativi, a sviluppare il senso di responsabilità, favorire lo spirito di collaborazione, migliorare il metodo di studio, sostenere e rinforzare l’autostima degli allievi. L’attività di recupero, in particolare, ha mirato a rinforzare abilità e competenze </w:t>
      </w:r>
      <w:r w:rsidRPr="7AA2D74B" w:rsidR="00361D6E">
        <w:rPr>
          <w:rFonts w:ascii="Verdana" w:hAnsi="Verdana"/>
          <w:sz w:val="18"/>
          <w:szCs w:val="18"/>
        </w:rPr>
        <w:t>degli alunni con lacune negli apprendimenti</w:t>
      </w:r>
      <w:r w:rsidRPr="7AA2D74B">
        <w:rPr>
          <w:rFonts w:ascii="Verdana" w:hAnsi="Verdana"/>
          <w:sz w:val="18"/>
          <w:szCs w:val="18"/>
        </w:rPr>
        <w:t xml:space="preserve">. </w:t>
      </w:r>
      <w:r w:rsidRPr="7AA2D74B" w:rsidR="00D155BE">
        <w:rPr>
          <w:rFonts w:ascii="Verdana" w:hAnsi="Verdana"/>
          <w:b/>
          <w:bCs/>
          <w:sz w:val="18"/>
          <w:szCs w:val="18"/>
        </w:rPr>
        <w:t xml:space="preserve">Il Collegio dei docenti ha deliberato la sospensione dello svolgimento del programma per </w:t>
      </w:r>
      <w:r w:rsidRPr="7AA2D74B" w:rsidR="1FD71D4D">
        <w:rPr>
          <w:rFonts w:ascii="Verdana" w:hAnsi="Verdana"/>
          <w:b/>
          <w:bCs/>
          <w:sz w:val="18"/>
          <w:szCs w:val="18"/>
        </w:rPr>
        <w:t xml:space="preserve">una </w:t>
      </w:r>
      <w:r w:rsidRPr="7AA2D74B" w:rsidR="00D155BE">
        <w:rPr>
          <w:rFonts w:ascii="Verdana" w:hAnsi="Verdana"/>
          <w:b/>
          <w:bCs/>
          <w:sz w:val="18"/>
          <w:szCs w:val="18"/>
        </w:rPr>
        <w:t>settiman</w:t>
      </w:r>
      <w:r w:rsidRPr="7AA2D74B" w:rsidR="2565348D">
        <w:rPr>
          <w:rFonts w:ascii="Verdana" w:hAnsi="Verdana"/>
          <w:b/>
          <w:bCs/>
          <w:sz w:val="18"/>
          <w:szCs w:val="18"/>
        </w:rPr>
        <w:t>a</w:t>
      </w:r>
      <w:r w:rsidRPr="7AA2D74B" w:rsidR="00D155BE">
        <w:rPr>
          <w:rFonts w:ascii="Verdana" w:hAnsi="Verdana"/>
          <w:b/>
          <w:bCs/>
          <w:sz w:val="18"/>
          <w:szCs w:val="18"/>
        </w:rPr>
        <w:t xml:space="preserve"> al termine del I quadrimestre per dare spazio ad attività di recupero, consolidamento e potenziamento</w:t>
      </w:r>
      <w:r w:rsidRPr="7AA2D74B" w:rsidR="005024F5">
        <w:rPr>
          <w:rFonts w:ascii="Verdana" w:hAnsi="Verdana"/>
          <w:b/>
          <w:bCs/>
          <w:sz w:val="18"/>
          <w:szCs w:val="18"/>
        </w:rPr>
        <w:t>.</w:t>
      </w:r>
    </w:p>
    <w:p w:rsidRPr="000F1D87" w:rsidR="00EB326B" w:rsidP="00EB326B" w:rsidRDefault="00EB326B" w14:paraId="18393243" w14:textId="77777777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F1D87">
        <w:rPr>
          <w:rFonts w:ascii="Verdana" w:hAnsi="Verdana"/>
          <w:sz w:val="18"/>
          <w:szCs w:val="18"/>
        </w:rPr>
        <w:t xml:space="preserve">Gli interventi di </w:t>
      </w:r>
      <w:r w:rsidRPr="000F1D87">
        <w:rPr>
          <w:rFonts w:ascii="Verdana" w:hAnsi="Verdana"/>
          <w:b/>
          <w:sz w:val="18"/>
          <w:szCs w:val="18"/>
        </w:rPr>
        <w:t xml:space="preserve">recupero </w:t>
      </w:r>
      <w:r w:rsidRPr="000F1D87">
        <w:rPr>
          <w:rFonts w:ascii="Verdana" w:hAnsi="Verdana"/>
          <w:sz w:val="18"/>
          <w:szCs w:val="18"/>
        </w:rPr>
        <w:t>delle conoscenze e delle abilità sono risultati, nel complesso _____________ (</w:t>
      </w:r>
      <w:r w:rsidRPr="000F1D87">
        <w:rPr>
          <w:rFonts w:ascii="Verdana" w:hAnsi="Verdana"/>
          <w:i/>
          <w:sz w:val="18"/>
          <w:szCs w:val="18"/>
        </w:rPr>
        <w:t>efficaci / poco efficaci / non efficaci</w:t>
      </w:r>
      <w:r w:rsidRPr="000F1D87">
        <w:rPr>
          <w:rFonts w:ascii="Verdana" w:hAnsi="Verdana"/>
          <w:sz w:val="18"/>
          <w:szCs w:val="18"/>
        </w:rPr>
        <w:t>).</w:t>
      </w:r>
    </w:p>
    <w:p w:rsidRPr="000F1D87" w:rsidR="00EB326B" w:rsidP="00EB326B" w:rsidRDefault="00EB326B" w14:paraId="2ABC4B87" w14:textId="710070EC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7AA2D74B">
        <w:rPr>
          <w:rFonts w:ascii="Verdana" w:hAnsi="Verdana"/>
          <w:sz w:val="18"/>
          <w:szCs w:val="18"/>
        </w:rPr>
        <w:t>Osservazioni particolari: ___________________________________________________________</w:t>
      </w:r>
      <w:r w:rsidRPr="7AA2D74B" w:rsidR="72E0953F">
        <w:rPr>
          <w:rFonts w:ascii="Verdana" w:hAnsi="Verdana"/>
          <w:sz w:val="18"/>
          <w:szCs w:val="18"/>
        </w:rPr>
        <w:t>_</w:t>
      </w:r>
    </w:p>
    <w:p w:rsidRPr="000F1D87" w:rsidR="008528E4" w:rsidP="008528E4" w:rsidRDefault="008528E4" w14:paraId="01889860" w14:textId="77777777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F1D87">
        <w:rPr>
          <w:rFonts w:ascii="Verdana" w:hAnsi="Verdana"/>
          <w:sz w:val="18"/>
          <w:szCs w:val="18"/>
        </w:rPr>
        <w:t xml:space="preserve">Gli interventi di </w:t>
      </w:r>
      <w:r w:rsidRPr="000F1D87">
        <w:rPr>
          <w:rFonts w:ascii="Verdana" w:hAnsi="Verdana"/>
          <w:b/>
          <w:sz w:val="18"/>
          <w:szCs w:val="18"/>
        </w:rPr>
        <w:t xml:space="preserve">consolidamento </w:t>
      </w:r>
      <w:r w:rsidRPr="000F1D87">
        <w:rPr>
          <w:rFonts w:ascii="Verdana" w:hAnsi="Verdana"/>
          <w:sz w:val="18"/>
          <w:szCs w:val="18"/>
        </w:rPr>
        <w:t>delle conoscenze e delle abilità sono risultati, nel complesso, _____________ (</w:t>
      </w:r>
      <w:r w:rsidRPr="000F1D87">
        <w:rPr>
          <w:rFonts w:ascii="Verdana" w:hAnsi="Verdana"/>
          <w:i/>
          <w:sz w:val="18"/>
          <w:szCs w:val="18"/>
        </w:rPr>
        <w:t>efficaci / poco efficaci / non efficaci</w:t>
      </w:r>
      <w:r w:rsidRPr="000F1D87">
        <w:rPr>
          <w:rFonts w:ascii="Verdana" w:hAnsi="Verdana"/>
          <w:sz w:val="18"/>
          <w:szCs w:val="18"/>
        </w:rPr>
        <w:t>).</w:t>
      </w:r>
    </w:p>
    <w:p w:rsidRPr="000F1D87" w:rsidR="008528E4" w:rsidP="008528E4" w:rsidRDefault="008528E4" w14:paraId="51F310F5" w14:textId="1661B9DC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7AA2D74B">
        <w:rPr>
          <w:rFonts w:ascii="Verdana" w:hAnsi="Verdana"/>
          <w:sz w:val="18"/>
          <w:szCs w:val="18"/>
        </w:rPr>
        <w:t>Osservazioni particolari: ___________________________________________________________</w:t>
      </w:r>
      <w:r w:rsidRPr="7AA2D74B" w:rsidR="28E5B034">
        <w:rPr>
          <w:rFonts w:ascii="Verdana" w:hAnsi="Verdana"/>
          <w:sz w:val="18"/>
          <w:szCs w:val="18"/>
        </w:rPr>
        <w:t>_</w:t>
      </w:r>
    </w:p>
    <w:p w:rsidRPr="000F1D87" w:rsidR="008528E4" w:rsidP="008528E4" w:rsidRDefault="008528E4" w14:paraId="7EC3940E" w14:textId="2EC7B174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Pr="000F1D87" w:rsidR="008528E4" w:rsidP="008528E4" w:rsidRDefault="008528E4" w14:paraId="7CB9AC5F" w14:textId="77777777">
      <w:pPr>
        <w:numPr>
          <w:ilvl w:val="0"/>
          <w:numId w:val="1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F1D87">
        <w:rPr>
          <w:rFonts w:ascii="Verdana" w:hAnsi="Verdana"/>
          <w:sz w:val="18"/>
          <w:szCs w:val="18"/>
        </w:rPr>
        <w:t xml:space="preserve">Gli interventi di </w:t>
      </w:r>
      <w:r w:rsidRPr="000F1D87">
        <w:rPr>
          <w:rFonts w:ascii="Verdana" w:hAnsi="Verdana"/>
          <w:b/>
          <w:sz w:val="18"/>
          <w:szCs w:val="18"/>
        </w:rPr>
        <w:t xml:space="preserve">potenziamento </w:t>
      </w:r>
      <w:r w:rsidRPr="000F1D87">
        <w:rPr>
          <w:rFonts w:ascii="Verdana" w:hAnsi="Verdana"/>
          <w:sz w:val="18"/>
          <w:szCs w:val="18"/>
        </w:rPr>
        <w:t>delle conoscenze e delle abilità sono risultati, nel complesso, _____________ (</w:t>
      </w:r>
      <w:r w:rsidRPr="000F1D87">
        <w:rPr>
          <w:rFonts w:ascii="Verdana" w:hAnsi="Verdana"/>
          <w:i/>
          <w:sz w:val="18"/>
          <w:szCs w:val="18"/>
        </w:rPr>
        <w:t>efficaci / poco efficaci / non efficaci</w:t>
      </w:r>
      <w:r w:rsidRPr="000F1D87">
        <w:rPr>
          <w:rFonts w:ascii="Verdana" w:hAnsi="Verdana"/>
          <w:sz w:val="18"/>
          <w:szCs w:val="18"/>
        </w:rPr>
        <w:t>).</w:t>
      </w:r>
    </w:p>
    <w:p w:rsidRPr="000F1D87" w:rsidR="008528E4" w:rsidP="008528E4" w:rsidRDefault="008528E4" w14:paraId="6A78EEB2" w14:textId="77777777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7AA2D74B">
        <w:rPr>
          <w:rFonts w:ascii="Verdana" w:hAnsi="Verdana"/>
          <w:sz w:val="18"/>
          <w:szCs w:val="18"/>
        </w:rPr>
        <w:t>Osservazioni particolari: ____________________________________________________________</w:t>
      </w:r>
    </w:p>
    <w:p w:rsidRPr="000F1D87" w:rsidR="00EB326B" w:rsidP="7AA2D74B" w:rsidRDefault="00EB326B" w14:paraId="39282816" w14:textId="5F4C1B38">
      <w:pPr>
        <w:shd w:val="clear" w:color="auto" w:fill="D9D9D9" w:themeFill="background1" w:themeFillShade="D9"/>
        <w:tabs>
          <w:tab w:val="left" w:pos="7136"/>
        </w:tabs>
        <w:spacing w:before="36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7AA2D74B">
        <w:rPr>
          <w:rFonts w:ascii="Verdana" w:hAnsi="Verdana" w:cs="Arial"/>
          <w:b/>
          <w:bCs/>
          <w:sz w:val="20"/>
          <w:szCs w:val="20"/>
        </w:rPr>
        <w:t xml:space="preserve">ATTIVITÀ DI SOSTEGNO PER ALUNNI </w:t>
      </w:r>
      <w:r w:rsidRPr="7AA2D74B" w:rsidR="002F13FF">
        <w:rPr>
          <w:rFonts w:ascii="Verdana" w:hAnsi="Verdana" w:cs="Arial"/>
          <w:b/>
          <w:bCs/>
          <w:sz w:val="20"/>
          <w:szCs w:val="20"/>
          <w:shd w:val="clear" w:color="auto" w:fill="D9D9D9"/>
        </w:rPr>
        <w:t>CON BES (</w:t>
      </w:r>
      <w:r w:rsidRPr="7AA2D74B" w:rsidR="04A42DE0">
        <w:rPr>
          <w:rFonts w:ascii="Verdana" w:hAnsi="Verdana" w:cs="Arial"/>
          <w:b/>
          <w:bCs/>
          <w:sz w:val="20"/>
          <w:szCs w:val="20"/>
          <w:shd w:val="clear" w:color="auto" w:fill="D9D9D9"/>
        </w:rPr>
        <w:t>L. 104/1992</w:t>
      </w:r>
      <w:r w:rsidRPr="7AA2D74B" w:rsidR="002F13FF">
        <w:rPr>
          <w:rFonts w:ascii="Verdana" w:hAnsi="Verdana" w:cs="Arial"/>
          <w:b/>
          <w:bCs/>
          <w:sz w:val="20"/>
          <w:szCs w:val="20"/>
          <w:shd w:val="clear" w:color="auto" w:fill="D9D9D9"/>
        </w:rPr>
        <w:t>)</w:t>
      </w:r>
    </w:p>
    <w:p w:rsidRPr="000F1D87" w:rsidR="00EB326B" w:rsidP="7AA2D74B" w:rsidRDefault="004B748A" w14:paraId="766082E0" w14:textId="77F07ED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7AA2D74B">
        <w:rPr>
          <w:rFonts w:ascii="Verdana" w:hAnsi="Verdana" w:cs="Arial"/>
          <w:sz w:val="18"/>
          <w:szCs w:val="18"/>
        </w:rPr>
        <w:t xml:space="preserve">Durante l’anno scolastico </w:t>
      </w:r>
      <w:r w:rsidRPr="7AA2D74B" w:rsidR="00EB326B">
        <w:rPr>
          <w:rFonts w:ascii="Verdana" w:hAnsi="Verdana" w:cs="Arial"/>
          <w:sz w:val="18"/>
          <w:szCs w:val="18"/>
        </w:rPr>
        <w:t>l’alunno/a __________</w:t>
      </w:r>
      <w:r w:rsidRPr="7AA2D74B" w:rsidR="4F7CD23B">
        <w:rPr>
          <w:rFonts w:ascii="Verdana" w:hAnsi="Verdana" w:cs="Arial"/>
          <w:sz w:val="18"/>
          <w:szCs w:val="18"/>
        </w:rPr>
        <w:t>_____</w:t>
      </w:r>
      <w:r w:rsidRPr="7AA2D74B" w:rsidR="00EB326B">
        <w:rPr>
          <w:rFonts w:ascii="Verdana" w:hAnsi="Verdana" w:cs="Arial"/>
          <w:sz w:val="18"/>
          <w:szCs w:val="18"/>
        </w:rPr>
        <w:t>____ è stato</w:t>
      </w:r>
      <w:r w:rsidRPr="7AA2D74B" w:rsidR="555F367D">
        <w:rPr>
          <w:rFonts w:ascii="Verdana" w:hAnsi="Verdana" w:cs="Arial"/>
          <w:sz w:val="18"/>
          <w:szCs w:val="18"/>
        </w:rPr>
        <w:t>/a</w:t>
      </w:r>
      <w:r w:rsidRPr="7AA2D74B" w:rsidR="00EB326B">
        <w:rPr>
          <w:rFonts w:ascii="Verdana" w:hAnsi="Verdana" w:cs="Arial"/>
          <w:sz w:val="18"/>
          <w:szCs w:val="18"/>
        </w:rPr>
        <w:t xml:space="preserve"> seguito/a attraverso l’attività di sostegno per nr. _________ </w:t>
      </w:r>
      <w:r w:rsidRPr="7AA2D74B" w:rsidR="00361D6E">
        <w:rPr>
          <w:rFonts w:ascii="Verdana" w:hAnsi="Verdana" w:cs="Arial"/>
          <w:sz w:val="18"/>
          <w:szCs w:val="18"/>
        </w:rPr>
        <w:t xml:space="preserve">di </w:t>
      </w:r>
      <w:r w:rsidRPr="7AA2D74B" w:rsidR="00EB326B">
        <w:rPr>
          <w:rFonts w:ascii="Verdana" w:hAnsi="Verdana" w:cs="Arial"/>
          <w:sz w:val="18"/>
          <w:szCs w:val="18"/>
        </w:rPr>
        <w:t xml:space="preserve">ore settimanali, svolte dall’/dagli insegnante/i </w:t>
      </w:r>
      <w:r w:rsidRPr="7AA2D74B" w:rsidR="00EB326B">
        <w:rPr>
          <w:rFonts w:ascii="Verdana" w:hAnsi="Verdana"/>
          <w:sz w:val="18"/>
          <w:szCs w:val="18"/>
        </w:rPr>
        <w:t xml:space="preserve">___________________________ </w:t>
      </w:r>
      <w:r w:rsidRPr="7AA2D74B" w:rsidR="00EB326B">
        <w:rPr>
          <w:rFonts w:ascii="Verdana" w:hAnsi="Verdana" w:cs="Arial"/>
          <w:sz w:val="18"/>
          <w:szCs w:val="18"/>
        </w:rPr>
        <w:t>e per nr. _________ ore dall’</w:t>
      </w:r>
      <w:r w:rsidRPr="7AA2D74B" w:rsidR="7FD13BC1">
        <w:rPr>
          <w:rFonts w:ascii="Verdana" w:hAnsi="Verdana" w:cs="Arial"/>
          <w:sz w:val="18"/>
          <w:szCs w:val="18"/>
        </w:rPr>
        <w:t>O</w:t>
      </w:r>
      <w:r w:rsidRPr="7AA2D74B" w:rsidR="00EB326B">
        <w:rPr>
          <w:rFonts w:ascii="Verdana" w:hAnsi="Verdana" w:cs="Arial"/>
          <w:sz w:val="18"/>
          <w:szCs w:val="18"/>
        </w:rPr>
        <w:t>.</w:t>
      </w:r>
      <w:r w:rsidRPr="7AA2D74B" w:rsidR="4AFD6792">
        <w:rPr>
          <w:rFonts w:ascii="Verdana" w:hAnsi="Verdana" w:cs="Arial"/>
          <w:sz w:val="18"/>
          <w:szCs w:val="18"/>
        </w:rPr>
        <w:t>E</w:t>
      </w:r>
      <w:r w:rsidRPr="7AA2D74B" w:rsidR="00EB326B">
        <w:rPr>
          <w:rFonts w:ascii="Verdana" w:hAnsi="Verdana" w:cs="Arial"/>
          <w:sz w:val="18"/>
          <w:szCs w:val="18"/>
        </w:rPr>
        <w:t>.</w:t>
      </w:r>
      <w:r w:rsidRPr="7AA2D74B" w:rsidR="02BFABD4">
        <w:rPr>
          <w:rFonts w:ascii="Verdana" w:hAnsi="Verdana" w:cs="Arial"/>
          <w:sz w:val="18"/>
          <w:szCs w:val="18"/>
        </w:rPr>
        <w:t>P.A</w:t>
      </w:r>
      <w:r w:rsidRPr="7AA2D74B" w:rsidR="00EB326B">
        <w:rPr>
          <w:rFonts w:ascii="Verdana" w:hAnsi="Verdana" w:cs="Arial"/>
          <w:sz w:val="18"/>
          <w:szCs w:val="18"/>
        </w:rPr>
        <w:t>. ___________________________. L’attività è stata finalizzata al conseguimento dei seguenti obiettivi</w:t>
      </w:r>
      <w:r w:rsidRPr="7AA2D74B" w:rsidR="097A9D5E">
        <w:rPr>
          <w:rFonts w:ascii="Verdana" w:hAnsi="Verdana" w:cs="Arial"/>
          <w:sz w:val="18"/>
          <w:szCs w:val="18"/>
        </w:rPr>
        <w:t>. Per le attività svolte e gli obiettivi raggiunti si rimanda alla relazione delle attività di sostegno</w:t>
      </w:r>
      <w:r w:rsidRPr="7AA2D74B">
        <w:rPr>
          <w:rStyle w:val="Rimandonotaapidipagina"/>
          <w:rFonts w:ascii="Verdana" w:hAnsi="Verdana" w:cs="Arial"/>
          <w:sz w:val="18"/>
          <w:szCs w:val="18"/>
        </w:rPr>
        <w:footnoteReference w:id="4"/>
      </w:r>
      <w:r w:rsidRPr="7AA2D74B" w:rsidR="097A9D5E">
        <w:rPr>
          <w:rFonts w:ascii="Verdana" w:hAnsi="Verdana" w:cs="Arial"/>
          <w:sz w:val="18"/>
          <w:szCs w:val="18"/>
        </w:rPr>
        <w:t>.</w:t>
      </w:r>
    </w:p>
    <w:p w:rsidRPr="000F1D87" w:rsidR="00EB326B" w:rsidP="00EB326B" w:rsidRDefault="00EB326B" w14:paraId="36F2E9A1" w14:textId="74B4CE8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4704EBF9" w:rsidP="0B4DFF0B" w:rsidRDefault="4704EBF9" w14:paraId="48FF5950" w14:textId="44935814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cs="Arial"/>
          <w:b/>
          <w:bCs/>
        </w:rPr>
      </w:pPr>
      <w:r w:rsidRPr="0B4DFF0B">
        <w:rPr>
          <w:rFonts w:ascii="Verdana" w:hAnsi="Verdana" w:cs="Arial"/>
          <w:b/>
          <w:bCs/>
          <w:sz w:val="20"/>
          <w:szCs w:val="20"/>
        </w:rPr>
        <w:t xml:space="preserve">ATTIVITÀ PER ALUNNI CON BES (L. 170/2010 </w:t>
      </w:r>
      <w:r w:rsidRPr="0B4DFF0B">
        <w:rPr>
          <w:rFonts w:ascii="Verdana" w:hAnsi="Verdana" w:cs="Arial"/>
          <w:b/>
          <w:bCs/>
          <w:sz w:val="18"/>
          <w:szCs w:val="18"/>
        </w:rPr>
        <w:t>o con certificazione secondo D.M. 27/12/2012</w:t>
      </w:r>
      <w:r w:rsidRPr="0B4DFF0B">
        <w:rPr>
          <w:rFonts w:ascii="Verdana" w:hAnsi="Verdana" w:cs="Arial"/>
          <w:b/>
          <w:bCs/>
          <w:sz w:val="20"/>
          <w:szCs w:val="20"/>
        </w:rPr>
        <w:t>)</w:t>
      </w:r>
    </w:p>
    <w:p w:rsidRPr="000F1D87" w:rsidR="007D6DED" w:rsidP="7AA2D74B" w:rsidRDefault="00EB326B" w14:paraId="587DD264" w14:textId="6BA57B7E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</w:rPr>
      </w:pPr>
      <w:r w:rsidRPr="7AA2D74B">
        <w:rPr>
          <w:rFonts w:ascii="Verdana" w:hAnsi="Verdana" w:cs="Arial"/>
          <w:sz w:val="18"/>
          <w:szCs w:val="18"/>
        </w:rPr>
        <w:t xml:space="preserve">Secondo quanto prevede la normativa (Legge n. 170/2010) per </w:t>
      </w:r>
      <w:r w:rsidRPr="0B4DFF0B">
        <w:rPr>
          <w:rFonts w:ascii="Verdana" w:hAnsi="Verdana" w:cs="Arial"/>
          <w:i/>
          <w:iCs/>
          <w:sz w:val="18"/>
          <w:szCs w:val="18"/>
        </w:rPr>
        <w:t>l’alunno/a</w:t>
      </w:r>
      <w:r w:rsidRPr="7AA2D74B">
        <w:rPr>
          <w:rFonts w:ascii="Verdana" w:hAnsi="Verdana" w:cs="Arial"/>
          <w:sz w:val="18"/>
          <w:szCs w:val="18"/>
        </w:rPr>
        <w:t xml:space="preserve"> _____________________</w:t>
      </w:r>
      <w:r w:rsidRPr="7AA2D74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7AA2D74B">
        <w:rPr>
          <w:rFonts w:ascii="Verdana" w:hAnsi="Verdana" w:cs="Arial"/>
          <w:sz w:val="18"/>
          <w:szCs w:val="18"/>
        </w:rPr>
        <w:t xml:space="preserve">è stato predisposto un </w:t>
      </w:r>
      <w:r w:rsidRPr="7AA2D74B">
        <w:rPr>
          <w:rFonts w:ascii="Verdana" w:hAnsi="Verdana" w:cs="Arial"/>
          <w:b/>
          <w:bCs/>
          <w:sz w:val="18"/>
          <w:szCs w:val="18"/>
        </w:rPr>
        <w:t xml:space="preserve">P.D.P.  </w:t>
      </w:r>
      <w:r w:rsidRPr="7AA2D74B" w:rsidR="00187FE1">
        <w:rPr>
          <w:rFonts w:ascii="Verdana" w:hAnsi="Verdana" w:cs="Arial"/>
          <w:sz w:val="18"/>
          <w:szCs w:val="18"/>
        </w:rPr>
        <w:t>(</w:t>
      </w:r>
      <w:r w:rsidRPr="0B4DFF0B" w:rsidR="00187FE1">
        <w:rPr>
          <w:rFonts w:ascii="Verdana" w:hAnsi="Verdana" w:cs="Arial"/>
          <w:sz w:val="18"/>
          <w:szCs w:val="18"/>
        </w:rPr>
        <w:t>al quale</w:t>
      </w:r>
      <w:r w:rsidRPr="7AA2D74B" w:rsidR="00187FE1">
        <w:rPr>
          <w:rFonts w:ascii="Verdana" w:hAnsi="Verdana" w:cs="Arial"/>
          <w:sz w:val="18"/>
          <w:szCs w:val="18"/>
        </w:rPr>
        <w:t xml:space="preserve"> si rimanda per ulteriori specifiche) </w:t>
      </w:r>
      <w:r w:rsidRPr="7AA2D74B">
        <w:rPr>
          <w:rFonts w:ascii="Verdana" w:hAnsi="Verdana" w:cs="Arial"/>
          <w:sz w:val="18"/>
          <w:szCs w:val="18"/>
        </w:rPr>
        <w:t>in cui sono state delineate</w:t>
      </w:r>
      <w:r w:rsidRPr="7AA2D74B" w:rsidR="00C9452A">
        <w:rPr>
          <w:rFonts w:ascii="Verdana" w:hAnsi="Verdana" w:cs="Arial"/>
          <w:sz w:val="18"/>
          <w:szCs w:val="18"/>
        </w:rPr>
        <w:t xml:space="preserve"> le</w:t>
      </w:r>
      <w:r w:rsidRPr="7AA2D74B">
        <w:rPr>
          <w:rFonts w:ascii="Verdana" w:hAnsi="Verdana" w:cs="Arial"/>
          <w:sz w:val="18"/>
          <w:szCs w:val="18"/>
        </w:rPr>
        <w:t xml:space="preserve"> strategie didattiche per il raggiungimento dei seguenti obiettivi minimi:</w:t>
      </w:r>
      <w:r w:rsidRPr="7AA2D74B" w:rsidR="44AB0483">
        <w:rPr>
          <w:rFonts w:ascii="Verdana" w:hAnsi="Verdana" w:cs="Arial"/>
          <w:sz w:val="18"/>
          <w:szCs w:val="18"/>
        </w:rPr>
        <w:t xml:space="preserve"> </w:t>
      </w:r>
      <w:r w:rsidRPr="7AA2D74B">
        <w:rPr>
          <w:rFonts w:ascii="Verdana" w:hAnsi="Verdana" w:cs="Arial"/>
          <w:sz w:val="18"/>
          <w:szCs w:val="18"/>
        </w:rPr>
        <w:t>acquisizione di contenuti semplificati, comprensione e produzione di semplici messaggi, acquisizione di autonomia operativa in situazion</w:t>
      </w:r>
      <w:r w:rsidRPr="7AA2D74B" w:rsidR="007943C8">
        <w:rPr>
          <w:rFonts w:ascii="Verdana" w:hAnsi="Verdana" w:cs="Arial"/>
          <w:sz w:val="18"/>
          <w:szCs w:val="18"/>
        </w:rPr>
        <w:t>i semplici,</w:t>
      </w:r>
      <w:r w:rsidRPr="7AA2D74B" w:rsidR="00C9452A">
        <w:rPr>
          <w:rFonts w:ascii="Verdana" w:hAnsi="Verdana" w:cs="Arial"/>
          <w:sz w:val="18"/>
          <w:szCs w:val="18"/>
        </w:rPr>
        <w:t xml:space="preserve"> altro:</w:t>
      </w:r>
      <w:r w:rsidRPr="7AA2D74B" w:rsidR="569A76E6">
        <w:rPr>
          <w:rFonts w:ascii="Verdana" w:hAnsi="Verdana" w:cs="Arial"/>
          <w:sz w:val="18"/>
          <w:szCs w:val="18"/>
        </w:rPr>
        <w:t xml:space="preserve"> ___________________</w:t>
      </w:r>
      <w:r w:rsidRPr="7AA2D74B" w:rsidR="00187FE1">
        <w:rPr>
          <w:rFonts w:ascii="Verdana" w:hAnsi="Verdana" w:cs="Arial"/>
          <w:sz w:val="18"/>
          <w:szCs w:val="18"/>
        </w:rPr>
        <w:t>_</w:t>
      </w:r>
      <w:r w:rsidRPr="7AA2D74B" w:rsidR="00C9452A">
        <w:rPr>
          <w:rFonts w:ascii="Verdana" w:hAnsi="Verdana" w:cs="Arial"/>
          <w:sz w:val="18"/>
          <w:szCs w:val="18"/>
        </w:rPr>
        <w:t>_________________________________________</w:t>
      </w:r>
      <w:r w:rsidRPr="7AA2D74B" w:rsidR="007D6DED">
        <w:rPr>
          <w:rStyle w:val="Rimandonotaapidipagina"/>
          <w:rFonts w:ascii="Verdana" w:hAnsi="Verdana" w:cs="Arial"/>
          <w:sz w:val="18"/>
          <w:szCs w:val="18"/>
        </w:rPr>
        <w:footnoteReference w:id="5"/>
      </w:r>
      <w:r w:rsidRPr="7AA2D74B" w:rsidR="2962D99A">
        <w:rPr>
          <w:rFonts w:ascii="Verdana" w:hAnsi="Verdana" w:cs="Arial"/>
          <w:sz w:val="18"/>
          <w:szCs w:val="18"/>
        </w:rPr>
        <w:t>.</w:t>
      </w:r>
    </w:p>
    <w:p w:rsidR="1D48CBAB" w:rsidP="0B4DFF0B" w:rsidRDefault="1D48CBAB" w14:paraId="318A776A" w14:textId="69850EBB">
      <w:pPr>
        <w:pStyle w:val="NormaleWeb"/>
        <w:shd w:val="clear" w:color="auto" w:fill="D9D9D9" w:themeFill="background1" w:themeFillShade="D9"/>
        <w:spacing w:before="360" w:beforeAutospacing="0" w:after="0" w:afterAutospacing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B4DFF0B">
        <w:rPr>
          <w:rFonts w:ascii="Verdana" w:hAnsi="Verdana" w:cs="Arial"/>
          <w:b/>
          <w:bCs/>
          <w:sz w:val="20"/>
          <w:szCs w:val="20"/>
        </w:rPr>
        <w:t xml:space="preserve">ATTIVITÀ </w:t>
      </w:r>
      <w:bookmarkStart w:name="_GoBack" w:id="0"/>
      <w:bookmarkEnd w:id="0"/>
      <w:r w:rsidRPr="0B4DFF0B">
        <w:rPr>
          <w:rFonts w:ascii="Verdana" w:hAnsi="Verdana" w:cs="Arial"/>
          <w:b/>
          <w:bCs/>
          <w:sz w:val="20"/>
          <w:szCs w:val="20"/>
        </w:rPr>
        <w:t xml:space="preserve">PER GLI ALUNNI </w:t>
      </w:r>
      <w:r w:rsidRPr="0B4DFF0B">
        <w:rPr>
          <w:rFonts w:ascii="Verdana" w:hAnsi="Verdana"/>
          <w:b/>
          <w:bCs/>
          <w:sz w:val="20"/>
          <w:szCs w:val="20"/>
        </w:rPr>
        <w:t xml:space="preserve">CON BES </w:t>
      </w:r>
      <w:r w:rsidRPr="0B4DFF0B">
        <w:rPr>
          <w:rFonts w:ascii="Verdana" w:hAnsi="Verdana"/>
          <w:b/>
          <w:bCs/>
          <w:sz w:val="18"/>
          <w:szCs w:val="18"/>
        </w:rPr>
        <w:t>(problemi di apprendimento e/o svantaggio socio-economico, linguistico e culturale) con o senza certificazione</w:t>
      </w:r>
    </w:p>
    <w:p w:rsidRPr="000F1D87" w:rsidR="007D6DED" w:rsidP="007D6DED" w:rsidRDefault="007D6DED" w14:paraId="2D7940DC" w14:textId="41A17D79">
      <w:p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0F1D87">
        <w:rPr>
          <w:rFonts w:ascii="Verdana" w:hAnsi="Verdana" w:cs="Arial"/>
          <w:sz w:val="18"/>
          <w:szCs w:val="18"/>
        </w:rPr>
        <w:t>Secondo quanto prevede la normativa (</w:t>
      </w:r>
      <w:r w:rsidRPr="0B4DFF0B"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Circ. Min. n. 8 del 6 marzo 2013</w:t>
      </w:r>
      <w:r w:rsidRPr="7AA2D74B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)</w:t>
      </w:r>
      <w:r w:rsidRPr="000F1D87">
        <w:rPr>
          <w:rFonts w:ascii="Verdana" w:hAnsi="Verdana" w:cs="Arial"/>
          <w:sz w:val="18"/>
          <w:szCs w:val="18"/>
        </w:rPr>
        <w:t xml:space="preserve"> per </w:t>
      </w:r>
      <w:r w:rsidRPr="0B4DFF0B">
        <w:rPr>
          <w:rFonts w:ascii="Verdana" w:hAnsi="Verdana" w:cs="Arial"/>
          <w:i/>
          <w:iCs/>
          <w:sz w:val="18"/>
          <w:szCs w:val="18"/>
        </w:rPr>
        <w:t>l’alunno/a</w:t>
      </w:r>
      <w:r w:rsidRPr="0B4DFF0B" w:rsidR="357ACB57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0F1D87">
        <w:rPr>
          <w:rFonts w:ascii="Verdana" w:hAnsi="Verdana" w:cs="Arial"/>
          <w:b/>
          <w:bCs/>
          <w:sz w:val="18"/>
          <w:szCs w:val="18"/>
        </w:rPr>
        <w:t xml:space="preserve">__________________________________ </w:t>
      </w:r>
      <w:r w:rsidRPr="000F1D87">
        <w:rPr>
          <w:rFonts w:ascii="Verdana" w:hAnsi="Verdana" w:cs="Arial"/>
          <w:sz w:val="18"/>
          <w:szCs w:val="18"/>
        </w:rPr>
        <w:t xml:space="preserve">è stato predisposto un </w:t>
      </w:r>
      <w:r w:rsidRPr="000F1D87">
        <w:rPr>
          <w:rFonts w:ascii="Verdana" w:hAnsi="Verdana" w:cs="Arial"/>
          <w:b/>
          <w:bCs/>
          <w:sz w:val="18"/>
          <w:szCs w:val="18"/>
        </w:rPr>
        <w:t xml:space="preserve">P.D.P. </w:t>
      </w:r>
      <w:r w:rsidRPr="7AA2D74B">
        <w:rPr>
          <w:rFonts w:ascii="Verdana" w:hAnsi="Verdana" w:cs="Arial"/>
          <w:sz w:val="18"/>
          <w:szCs w:val="18"/>
        </w:rPr>
        <w:t>(</w:t>
      </w:r>
      <w:r w:rsidRPr="0B4DFF0B">
        <w:rPr>
          <w:rFonts w:ascii="Verdana" w:hAnsi="Verdana" w:cs="Arial"/>
          <w:sz w:val="18"/>
          <w:szCs w:val="18"/>
        </w:rPr>
        <w:t>al</w:t>
      </w:r>
      <w:r w:rsidRPr="7AA2D74B">
        <w:rPr>
          <w:rFonts w:ascii="Verdana" w:hAnsi="Verdana" w:cs="Arial"/>
          <w:sz w:val="18"/>
          <w:szCs w:val="18"/>
        </w:rPr>
        <w:t xml:space="preserve"> qual</w:t>
      </w:r>
      <w:r w:rsidRPr="0B4DFF0B">
        <w:rPr>
          <w:rFonts w:ascii="Verdana" w:hAnsi="Verdana" w:cs="Arial"/>
          <w:sz w:val="18"/>
          <w:szCs w:val="18"/>
        </w:rPr>
        <w:t>e</w:t>
      </w:r>
      <w:r w:rsidRPr="7AA2D74B">
        <w:rPr>
          <w:rFonts w:ascii="Verdana" w:hAnsi="Verdana" w:cs="Arial"/>
          <w:sz w:val="18"/>
          <w:szCs w:val="18"/>
        </w:rPr>
        <w:t xml:space="preserve"> si rimanda per ulteriori specifiche) </w:t>
      </w:r>
      <w:r w:rsidRPr="000F1D87">
        <w:rPr>
          <w:rFonts w:ascii="Verdana" w:hAnsi="Verdana" w:cs="Arial"/>
          <w:sz w:val="18"/>
          <w:szCs w:val="18"/>
        </w:rPr>
        <w:t xml:space="preserve">in cui sono state delineate </w:t>
      </w:r>
      <w:r w:rsidRPr="000F1D87" w:rsidR="00187FE1">
        <w:rPr>
          <w:rFonts w:ascii="Verdana" w:hAnsi="Verdana" w:cs="Arial"/>
          <w:sz w:val="18"/>
          <w:szCs w:val="18"/>
        </w:rPr>
        <w:t xml:space="preserve">le </w:t>
      </w:r>
      <w:r w:rsidRPr="000F1D87">
        <w:rPr>
          <w:rFonts w:ascii="Verdana" w:hAnsi="Verdana" w:cs="Arial"/>
          <w:sz w:val="18"/>
          <w:szCs w:val="18"/>
        </w:rPr>
        <w:t>strategie didattiche per il raggiungimento dei seguenti obiettivi minimi: acquisizione di contenuti semplificati, comprensione e produzione di semplici messaggi, acquisizione di autonomia operativa in situazioni semplici, altro: _______________</w:t>
      </w:r>
      <w:r w:rsidRPr="7AA2D74B">
        <w:rPr>
          <w:rStyle w:val="Rimandonotaapidipagina"/>
          <w:rFonts w:ascii="Verdana" w:hAnsi="Verdana" w:cs="Arial"/>
          <w:sz w:val="18"/>
          <w:szCs w:val="18"/>
        </w:rPr>
        <w:footnoteReference w:id="6"/>
      </w:r>
      <w:r w:rsidRPr="000F1D87" w:rsidR="08B54C33">
        <w:rPr>
          <w:rFonts w:ascii="Verdana" w:hAnsi="Verdana" w:cs="Arial"/>
          <w:sz w:val="18"/>
          <w:szCs w:val="18"/>
        </w:rPr>
        <w:t>.</w:t>
      </w:r>
    </w:p>
    <w:p w:rsidRPr="000F1D87" w:rsidR="00EB326B" w:rsidP="00C50F10" w:rsidRDefault="00EB326B" w14:paraId="049764CA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 xml:space="preserve">ATTIVITÀ INTEGRATIVE  </w:t>
      </w:r>
    </w:p>
    <w:p w:rsidRPr="000F1D87" w:rsidR="00EB326B" w:rsidP="00164360" w:rsidRDefault="002A7E2A" w14:paraId="5122045F" w14:textId="2277AB5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B4DFF0B">
        <w:rPr>
          <w:rFonts w:ascii="Verdana" w:hAnsi="Verdana"/>
          <w:sz w:val="18"/>
          <w:szCs w:val="18"/>
        </w:rPr>
        <w:t>Secondo quanto stabilito dal Collegio dei Docenti</w:t>
      </w:r>
      <w:r w:rsidRPr="0B4DFF0B" w:rsidR="003C4129">
        <w:rPr>
          <w:rFonts w:ascii="Verdana" w:hAnsi="Verdana"/>
          <w:sz w:val="18"/>
          <w:szCs w:val="18"/>
        </w:rPr>
        <w:t xml:space="preserve"> ed</w:t>
      </w:r>
      <w:r w:rsidRPr="0B4DFF0B">
        <w:rPr>
          <w:rFonts w:ascii="Verdana" w:hAnsi="Verdana"/>
          <w:sz w:val="18"/>
          <w:szCs w:val="18"/>
        </w:rPr>
        <w:t xml:space="preserve"> esposto nel Piano </w:t>
      </w:r>
      <w:r w:rsidRPr="0B4DFF0B" w:rsidR="151F1F4B">
        <w:rPr>
          <w:rFonts w:ascii="Verdana" w:hAnsi="Verdana"/>
          <w:sz w:val="18"/>
          <w:szCs w:val="18"/>
        </w:rPr>
        <w:t xml:space="preserve">Triennale </w:t>
      </w:r>
      <w:r w:rsidRPr="0B4DFF0B">
        <w:rPr>
          <w:rFonts w:ascii="Verdana" w:hAnsi="Verdana"/>
          <w:sz w:val="18"/>
          <w:szCs w:val="18"/>
        </w:rPr>
        <w:t>dell’Offerta Formativa della scuola e nelle programmazioni disciplinari della classe, gli alunni hanno partecipato a</w:t>
      </w:r>
      <w:r w:rsidRPr="0B4DFF0B" w:rsidR="003C4129">
        <w:rPr>
          <w:rFonts w:ascii="Verdana" w:hAnsi="Verdana"/>
          <w:sz w:val="18"/>
          <w:szCs w:val="18"/>
        </w:rPr>
        <w:t>d</w:t>
      </w:r>
      <w:r w:rsidRPr="0B4DFF0B">
        <w:rPr>
          <w:rFonts w:ascii="Verdana" w:hAnsi="Verdana"/>
          <w:sz w:val="18"/>
          <w:szCs w:val="18"/>
        </w:rPr>
        <w:t xml:space="preserve"> alcuni progetti</w:t>
      </w:r>
      <w:r w:rsidRPr="0B4DFF0B" w:rsidR="007943C8">
        <w:rPr>
          <w:rFonts w:ascii="Verdana" w:hAnsi="Verdana"/>
          <w:sz w:val="18"/>
          <w:szCs w:val="18"/>
        </w:rPr>
        <w:t xml:space="preserve"> e</w:t>
      </w:r>
      <w:r w:rsidRPr="0B4DFF0B" w:rsidR="00164360">
        <w:rPr>
          <w:rFonts w:ascii="Verdana" w:hAnsi="Verdana"/>
          <w:sz w:val="18"/>
          <w:szCs w:val="18"/>
        </w:rPr>
        <w:t xml:space="preserve"> attività</w:t>
      </w:r>
      <w:r w:rsidRPr="0B4DFF0B">
        <w:rPr>
          <w:rFonts w:ascii="Verdana" w:hAnsi="Verdana"/>
          <w:sz w:val="18"/>
          <w:szCs w:val="18"/>
        </w:rPr>
        <w:t xml:space="preserve">. </w:t>
      </w:r>
      <w:r w:rsidRPr="0B4DFF0B" w:rsidR="0030672B">
        <w:rPr>
          <w:rFonts w:ascii="Verdana" w:hAnsi="Verdana"/>
          <w:sz w:val="18"/>
          <w:szCs w:val="18"/>
        </w:rPr>
        <w:t>Alcune di esse sono stati svolte</w:t>
      </w:r>
      <w:r w:rsidRPr="0B4DFF0B" w:rsidR="00EB326B">
        <w:rPr>
          <w:rFonts w:ascii="Verdana" w:hAnsi="Verdana"/>
          <w:sz w:val="18"/>
          <w:szCs w:val="18"/>
        </w:rPr>
        <w:t xml:space="preserve"> in orario curricolare, altre in orario extracurricolare</w:t>
      </w:r>
      <w:r w:rsidRPr="0B4DFF0B" w:rsidR="00164360">
        <w:rPr>
          <w:rFonts w:ascii="Verdana" w:hAnsi="Verdana"/>
          <w:sz w:val="18"/>
          <w:szCs w:val="18"/>
        </w:rPr>
        <w:t>, come riportato nella tabella sottostante</w:t>
      </w:r>
      <w:r w:rsidRPr="0B4DFF0B" w:rsidR="00EB326B">
        <w:rPr>
          <w:rFonts w:ascii="Verdana" w:hAnsi="Verdana"/>
          <w:sz w:val="18"/>
          <w:szCs w:val="18"/>
        </w:rPr>
        <w:t xml:space="preserve">. </w:t>
      </w:r>
    </w:p>
    <w:tbl>
      <w:tblPr>
        <w:tblW w:w="978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Pr="000F1D87" w:rsidR="004765D5" w:rsidTr="7AA2D74B" w14:paraId="5249B981" w14:textId="77777777">
        <w:tc>
          <w:tcPr>
            <w:tcW w:w="7938" w:type="dxa"/>
            <w:vAlign w:val="center"/>
          </w:tcPr>
          <w:p w:rsidRPr="000F1D87" w:rsidR="004765D5" w:rsidP="004765D5" w:rsidRDefault="004765D5" w14:paraId="5DE06014" w14:textId="77777777">
            <w:pPr>
              <w:pStyle w:val="NormaleWeb"/>
              <w:spacing w:before="120" w:beforeAutospacing="0" w:after="12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1D87">
              <w:rPr>
                <w:rFonts w:ascii="Verdana" w:hAnsi="Verdana" w:cs="Arial"/>
                <w:b/>
                <w:sz w:val="18"/>
                <w:szCs w:val="16"/>
              </w:rPr>
              <w:t>Attività del POF</w:t>
            </w:r>
            <w:r w:rsidRPr="000F1D87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Pr="000F1D87" w:rsidR="004765D5" w:rsidP="004765D5" w:rsidRDefault="004765D5" w14:paraId="5B03E0B7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0F1D87">
              <w:rPr>
                <w:rFonts w:ascii="Verdana" w:hAnsi="Verdana" w:cs="Arial"/>
                <w:b/>
                <w:sz w:val="16"/>
                <w:szCs w:val="16"/>
              </w:rPr>
              <w:t>Progettuali, laboratori e attività facoltative opzionali</w:t>
            </w:r>
          </w:p>
        </w:tc>
        <w:tc>
          <w:tcPr>
            <w:tcW w:w="1843" w:type="dxa"/>
          </w:tcPr>
          <w:p w:rsidRPr="000F1D87" w:rsidR="004765D5" w:rsidP="004765D5" w:rsidRDefault="47613A20" w14:paraId="3F49B120" w14:textId="77777777">
            <w:pPr>
              <w:pStyle w:val="NormaleWeb"/>
              <w:spacing w:before="120" w:beforeAutospacing="0" w:after="12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7AA2D74B">
              <w:rPr>
                <w:rFonts w:ascii="Verdana" w:hAnsi="Verdana" w:cs="Arial"/>
                <w:b/>
                <w:bCs/>
                <w:sz w:val="18"/>
                <w:szCs w:val="18"/>
              </w:rPr>
              <w:t>Orario</w:t>
            </w:r>
            <w:r w:rsidRPr="7AA2D74B" w:rsidR="004765D5">
              <w:rPr>
                <w:rStyle w:val="Rimandonotaapidipagina"/>
                <w:rFonts w:ascii="Verdana" w:hAnsi="Verdana" w:cs="Arial"/>
                <w:b/>
                <w:bCs/>
                <w:sz w:val="18"/>
                <w:szCs w:val="18"/>
              </w:rPr>
              <w:footnoteReference w:id="7"/>
            </w:r>
          </w:p>
        </w:tc>
      </w:tr>
      <w:tr w:rsidRPr="000F1D87" w:rsidR="004765D5" w:rsidTr="7AA2D74B" w14:paraId="238601FE" w14:textId="77777777">
        <w:tc>
          <w:tcPr>
            <w:tcW w:w="7938" w:type="dxa"/>
            <w:vAlign w:val="center"/>
          </w:tcPr>
          <w:p w:rsidRPr="000F1D87" w:rsidR="004765D5" w:rsidP="0042272E" w:rsidRDefault="004765D5" w14:paraId="0F3CABC7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5B08B5D1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16DEB4AB" w14:textId="77777777">
        <w:tc>
          <w:tcPr>
            <w:tcW w:w="7938" w:type="dxa"/>
            <w:vAlign w:val="center"/>
          </w:tcPr>
          <w:p w:rsidRPr="000F1D87" w:rsidR="004765D5" w:rsidP="0042272E" w:rsidRDefault="004765D5" w14:paraId="0AD9C6F4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4B1F511A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65F9C3DC" w14:textId="77777777">
        <w:tc>
          <w:tcPr>
            <w:tcW w:w="7938" w:type="dxa"/>
            <w:vAlign w:val="center"/>
          </w:tcPr>
          <w:p w:rsidRPr="000F1D87" w:rsidR="004765D5" w:rsidP="0042272E" w:rsidRDefault="004765D5" w14:paraId="5023141B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1F3B1409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562C75D1" w14:textId="77777777">
        <w:tc>
          <w:tcPr>
            <w:tcW w:w="7938" w:type="dxa"/>
            <w:vAlign w:val="center"/>
          </w:tcPr>
          <w:p w:rsidRPr="000F1D87" w:rsidR="004765D5" w:rsidP="0042272E" w:rsidRDefault="004765D5" w14:paraId="664355AD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1A965116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7DF4E37C" w14:textId="77777777">
        <w:tc>
          <w:tcPr>
            <w:tcW w:w="7938" w:type="dxa"/>
            <w:vAlign w:val="center"/>
          </w:tcPr>
          <w:p w:rsidRPr="000F1D87" w:rsidR="004765D5" w:rsidP="0042272E" w:rsidRDefault="004765D5" w14:paraId="44FB30F8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1DA6542E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3041E394" w14:textId="77777777">
        <w:tc>
          <w:tcPr>
            <w:tcW w:w="7938" w:type="dxa"/>
            <w:vAlign w:val="center"/>
          </w:tcPr>
          <w:p w:rsidRPr="000F1D87" w:rsidR="004765D5" w:rsidP="0042272E" w:rsidRDefault="004765D5" w14:paraId="722B00AE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42C6D796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6E1831B3" w14:textId="77777777">
        <w:tc>
          <w:tcPr>
            <w:tcW w:w="7938" w:type="dxa"/>
            <w:vAlign w:val="center"/>
          </w:tcPr>
          <w:p w:rsidRPr="000F1D87" w:rsidR="004765D5" w:rsidP="0042272E" w:rsidRDefault="004765D5" w14:paraId="54E11D2A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31126E5D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Pr="000F1D87" w:rsidR="00EB326B" w:rsidP="00C50F10" w:rsidRDefault="00EB326B" w14:paraId="2B050720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>PARTECIPAZIONE A USCITE DIDATTICHE E VIAGGI DI ISTRUZIONE</w:t>
      </w:r>
    </w:p>
    <w:p w:rsidRPr="000F1D87" w:rsidR="00EB326B" w:rsidP="00EB326B" w:rsidRDefault="00EB326B" w14:paraId="79625370" w14:textId="77777777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6"/>
        </w:rPr>
      </w:pPr>
      <w:r w:rsidRPr="000F1D87">
        <w:rPr>
          <w:rFonts w:ascii="Verdana" w:hAnsi="Verdana" w:cs="Arial"/>
          <w:sz w:val="18"/>
          <w:szCs w:val="16"/>
        </w:rPr>
        <w:t xml:space="preserve">Le uscite didattiche e i viaggi di istruzione effettuate nel </w:t>
      </w:r>
      <w:r w:rsidRPr="000F1D87" w:rsidR="007A47D2">
        <w:rPr>
          <w:rFonts w:ascii="Verdana" w:hAnsi="Verdana" w:cs="Arial"/>
          <w:sz w:val="18"/>
          <w:szCs w:val="16"/>
        </w:rPr>
        <w:t xml:space="preserve">corso dell’anno </w:t>
      </w:r>
      <w:r w:rsidRPr="000F1D87">
        <w:rPr>
          <w:rFonts w:ascii="Verdana" w:hAnsi="Verdana" w:cs="Arial"/>
          <w:sz w:val="18"/>
          <w:szCs w:val="16"/>
        </w:rPr>
        <w:t>sono state le seguenti:</w:t>
      </w:r>
    </w:p>
    <w:tbl>
      <w:tblPr>
        <w:tblW w:w="978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402"/>
      </w:tblGrid>
      <w:tr w:rsidRPr="000F1D87" w:rsidR="00695491" w:rsidTr="007A47D2" w14:paraId="48652B38" w14:textId="77777777">
        <w:tc>
          <w:tcPr>
            <w:tcW w:w="9781" w:type="dxa"/>
            <w:gridSpan w:val="3"/>
            <w:vAlign w:val="center"/>
          </w:tcPr>
          <w:p w:rsidRPr="000F1D87" w:rsidR="00695491" w:rsidP="007A47D2" w:rsidRDefault="007A47D2" w14:paraId="2C82EE5E" w14:textId="77777777">
            <w:pPr>
              <w:pStyle w:val="NormaleWeb"/>
              <w:spacing w:before="120" w:beforeAutospacing="0" w:after="120" w:afterAutospacing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0F1D87">
              <w:rPr>
                <w:rFonts w:ascii="Verdana" w:hAnsi="Verdana" w:cs="Arial"/>
                <w:b/>
                <w:sz w:val="16"/>
                <w:szCs w:val="16"/>
              </w:rPr>
              <w:t>USCITE DIDATTICHE E VIAGGI DI ISTRUZIONE</w:t>
            </w:r>
          </w:p>
        </w:tc>
      </w:tr>
      <w:tr w:rsidRPr="000F1D87" w:rsidR="007A47D2" w:rsidTr="005B08F0" w14:paraId="779303E5" w14:textId="77777777">
        <w:tc>
          <w:tcPr>
            <w:tcW w:w="4678" w:type="dxa"/>
            <w:vAlign w:val="center"/>
          </w:tcPr>
          <w:p w:rsidRPr="000F1D87" w:rsidR="007A47D2" w:rsidP="005B08F0" w:rsidRDefault="007A47D2" w14:paraId="2C932A33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1D87">
              <w:rPr>
                <w:rFonts w:ascii="Verdana" w:hAnsi="Verdana" w:cs="Arial"/>
                <w:b/>
                <w:sz w:val="16"/>
                <w:szCs w:val="16"/>
              </w:rPr>
              <w:t>Luogo</w:t>
            </w:r>
          </w:p>
        </w:tc>
        <w:tc>
          <w:tcPr>
            <w:tcW w:w="1701" w:type="dxa"/>
            <w:vAlign w:val="center"/>
          </w:tcPr>
          <w:p w:rsidRPr="000F1D87" w:rsidR="007A47D2" w:rsidP="005B08F0" w:rsidRDefault="007A47D2" w14:paraId="71FC19B6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1D87">
              <w:rPr>
                <w:rFonts w:ascii="Verdana" w:hAnsi="Verdana" w:cs="Arial"/>
                <w:b/>
                <w:sz w:val="16"/>
                <w:szCs w:val="16"/>
              </w:rPr>
              <w:t>Data</w:t>
            </w:r>
            <w:r w:rsidRPr="000F1D87" w:rsidR="00230B35">
              <w:rPr>
                <w:rFonts w:ascii="Verdana" w:hAnsi="Verdana" w:cs="Arial"/>
                <w:b/>
                <w:sz w:val="16"/>
                <w:szCs w:val="16"/>
              </w:rPr>
              <w:t>/Durata</w:t>
            </w:r>
          </w:p>
        </w:tc>
        <w:tc>
          <w:tcPr>
            <w:tcW w:w="3402" w:type="dxa"/>
            <w:vAlign w:val="center"/>
          </w:tcPr>
          <w:p w:rsidRPr="000F1D87" w:rsidR="007A47D2" w:rsidP="005B08F0" w:rsidRDefault="007A47D2" w14:paraId="694C4AE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1D87">
              <w:rPr>
                <w:rFonts w:ascii="Verdana" w:hAnsi="Verdana" w:cs="Arial"/>
                <w:b/>
                <w:sz w:val="16"/>
                <w:szCs w:val="16"/>
              </w:rPr>
              <w:t>Discipline coinvolte</w:t>
            </w:r>
          </w:p>
        </w:tc>
      </w:tr>
      <w:tr w:rsidRPr="000F1D87" w:rsidR="007A47D2" w:rsidTr="005B08F0" w14:paraId="2DE403A5" w14:textId="77777777">
        <w:tc>
          <w:tcPr>
            <w:tcW w:w="4678" w:type="dxa"/>
            <w:vAlign w:val="center"/>
          </w:tcPr>
          <w:p w:rsidRPr="000F1D87" w:rsidR="007A47D2" w:rsidP="0042272E" w:rsidRDefault="007A47D2" w14:paraId="62431CDC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49E398E2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16287F21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7A47D2" w:rsidTr="005B08F0" w14:paraId="5BE93A62" w14:textId="77777777">
        <w:tc>
          <w:tcPr>
            <w:tcW w:w="4678" w:type="dxa"/>
            <w:vAlign w:val="center"/>
          </w:tcPr>
          <w:p w:rsidRPr="000F1D87" w:rsidR="007A47D2" w:rsidP="0042272E" w:rsidRDefault="007A47D2" w14:paraId="384BA73E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34B3F2EB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7D34F5C7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7A47D2" w:rsidTr="005B08F0" w14:paraId="0B4020A7" w14:textId="77777777">
        <w:tc>
          <w:tcPr>
            <w:tcW w:w="4678" w:type="dxa"/>
            <w:vAlign w:val="center"/>
          </w:tcPr>
          <w:p w:rsidRPr="000F1D87" w:rsidR="007A47D2" w:rsidP="0042272E" w:rsidRDefault="007A47D2" w14:paraId="1D7B270A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4F904CB7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06971CD3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7A47D2" w:rsidTr="005B08F0" w14:paraId="2A1F701D" w14:textId="77777777">
        <w:tc>
          <w:tcPr>
            <w:tcW w:w="4678" w:type="dxa"/>
            <w:vAlign w:val="center"/>
          </w:tcPr>
          <w:p w:rsidRPr="000F1D87" w:rsidR="007A47D2" w:rsidP="0042272E" w:rsidRDefault="007A47D2" w14:paraId="03EFCA41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5F96A722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5B95CD12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7A47D2" w:rsidTr="005B08F0" w14:paraId="5220BBB2" w14:textId="77777777">
        <w:tc>
          <w:tcPr>
            <w:tcW w:w="4678" w:type="dxa"/>
            <w:vAlign w:val="center"/>
          </w:tcPr>
          <w:p w:rsidRPr="000F1D87" w:rsidR="007A47D2" w:rsidP="0042272E" w:rsidRDefault="007A47D2" w14:paraId="13CB595B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6D9C8D39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675E05EE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7A47D2" w:rsidTr="005B08F0" w14:paraId="2FC17F8B" w14:textId="77777777">
        <w:tc>
          <w:tcPr>
            <w:tcW w:w="4678" w:type="dxa"/>
            <w:vAlign w:val="center"/>
          </w:tcPr>
          <w:p w:rsidRPr="000F1D87" w:rsidR="007A47D2" w:rsidP="0042272E" w:rsidRDefault="007A47D2" w14:paraId="0A4F7224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5AE48A43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50F40DEB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Pr="000F1D87" w:rsidR="00EB326B" w:rsidP="00C50F10" w:rsidRDefault="00EB326B" w14:paraId="46246D33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>CONTENUTI DISCIPLINARI</w:t>
      </w:r>
      <w:r w:rsidRPr="000F1D87" w:rsidR="00745F40">
        <w:rPr>
          <w:rFonts w:ascii="Verdana" w:hAnsi="Verdana" w:cs="Arial"/>
          <w:b/>
          <w:sz w:val="20"/>
          <w:szCs w:val="20"/>
        </w:rPr>
        <w:t xml:space="preserve"> E CRITERI DIDATTICI</w:t>
      </w:r>
    </w:p>
    <w:p w:rsidR="00EB326B" w:rsidP="0B4DFF0B" w:rsidRDefault="00EB326B" w14:paraId="1AB07902" w14:textId="61FB821A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0B4DFF0B">
        <w:rPr>
          <w:rFonts w:ascii="Verdana" w:hAnsi="Verdana"/>
          <w:sz w:val="18"/>
          <w:szCs w:val="18"/>
        </w:rPr>
        <w:t>I contenuti sono stati adeguati agli interessi degli alunni</w:t>
      </w:r>
      <w:r w:rsidRPr="0B4DFF0B" w:rsidR="00654654">
        <w:rPr>
          <w:rFonts w:ascii="Verdana" w:hAnsi="Verdana"/>
          <w:sz w:val="18"/>
          <w:szCs w:val="18"/>
        </w:rPr>
        <w:t xml:space="preserve">; non sono / sono </w:t>
      </w:r>
      <w:r w:rsidRPr="0B4DFF0B">
        <w:rPr>
          <w:rFonts w:ascii="Verdana" w:hAnsi="Verdana"/>
          <w:sz w:val="18"/>
          <w:szCs w:val="18"/>
        </w:rPr>
        <w:t xml:space="preserve">stati complessivamente svolti nel rispetto dei tempi. </w:t>
      </w:r>
      <w:r w:rsidRPr="0B4DFF0B">
        <w:rPr>
          <w:rFonts w:ascii="Verdana" w:hAnsi="Verdana"/>
          <w:i/>
          <w:iCs/>
          <w:sz w:val="18"/>
          <w:szCs w:val="18"/>
        </w:rPr>
        <w:t xml:space="preserve">Per i programmi didattici svolti in ogni singola disciplina </w:t>
      </w:r>
      <w:r w:rsidRPr="0B4DFF0B" w:rsidR="005242AA">
        <w:rPr>
          <w:rFonts w:ascii="Verdana" w:hAnsi="Verdana"/>
          <w:i/>
          <w:iCs/>
          <w:sz w:val="18"/>
          <w:szCs w:val="18"/>
        </w:rPr>
        <w:t xml:space="preserve">e le relative specifiche </w:t>
      </w:r>
      <w:r w:rsidRPr="0B4DFF0B">
        <w:rPr>
          <w:rFonts w:ascii="Verdana" w:hAnsi="Verdana"/>
          <w:i/>
          <w:iCs/>
          <w:sz w:val="18"/>
          <w:szCs w:val="18"/>
        </w:rPr>
        <w:t>si vedano copie allegate al presente documento.</w:t>
      </w:r>
    </w:p>
    <w:p w:rsidR="05BAD54D" w:rsidP="0B4DFF0B" w:rsidRDefault="05BAD54D" w14:paraId="0B56AAC7" w14:textId="54085A73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cs="Arial"/>
          <w:b/>
          <w:bCs/>
          <w:sz w:val="20"/>
          <w:szCs w:val="20"/>
        </w:rPr>
      </w:pPr>
      <w:r w:rsidRPr="0B4DFF0B">
        <w:rPr>
          <w:rFonts w:ascii="Verdana" w:hAnsi="Verdana" w:cs="Arial"/>
          <w:b/>
          <w:bCs/>
          <w:sz w:val="20"/>
          <w:szCs w:val="20"/>
        </w:rPr>
        <w:t>ATTIVITÀ DI EDUCAZIONE CIVICA</w:t>
      </w:r>
    </w:p>
    <w:p w:rsidR="44CE8328" w:rsidP="0B4DFF0B" w:rsidRDefault="00D46471" w14:paraId="546E8513" w14:textId="4D6D3DC7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B4DFF0B" w:rsidR="44CE8328">
        <w:rPr>
          <w:rFonts w:ascii="Verdana" w:hAnsi="Verdana"/>
          <w:sz w:val="18"/>
          <w:szCs w:val="18"/>
        </w:rPr>
        <w:t xml:space="preserve">’insegnamento trasversale dell’educazione civica è divenuto oggetto delle valutazioni periodiche e finali previste dal decreto legislativo 13 aprile 2017, n. 62, e dal regolamento di cui al decreto del Presidente della Repubblica 22 giugno 2009, n. 122. Il docente coordinatore </w:t>
      </w:r>
      <w:r>
        <w:rPr>
          <w:rFonts w:ascii="Verdana" w:hAnsi="Verdana"/>
          <w:sz w:val="18"/>
          <w:szCs w:val="18"/>
        </w:rPr>
        <w:t xml:space="preserve">dell’educazione </w:t>
      </w:r>
      <w:r w:rsidRPr="0B4DFF0B" w:rsidR="17D7FB1B">
        <w:rPr>
          <w:rFonts w:ascii="Verdana" w:hAnsi="Verdana"/>
          <w:sz w:val="18"/>
          <w:szCs w:val="18"/>
        </w:rPr>
        <w:t xml:space="preserve">ha </w:t>
      </w:r>
      <w:r w:rsidRPr="0B4DFF0B" w:rsidR="44CE8328">
        <w:rPr>
          <w:rFonts w:ascii="Verdana" w:hAnsi="Verdana"/>
          <w:sz w:val="18"/>
          <w:szCs w:val="18"/>
        </w:rPr>
        <w:t>formula</w:t>
      </w:r>
      <w:r w:rsidRPr="0B4DFF0B" w:rsidR="695A91AB">
        <w:rPr>
          <w:rFonts w:ascii="Verdana" w:hAnsi="Verdana"/>
          <w:sz w:val="18"/>
          <w:szCs w:val="18"/>
        </w:rPr>
        <w:t>to</w:t>
      </w:r>
      <w:r w:rsidRPr="0B4DFF0B" w:rsidR="44CE8328">
        <w:rPr>
          <w:rFonts w:ascii="Verdana" w:hAnsi="Verdana"/>
          <w:sz w:val="18"/>
          <w:szCs w:val="18"/>
        </w:rPr>
        <w:t xml:space="preserve"> la proposta di voto espresso in decimi, a</w:t>
      </w:r>
      <w:r w:rsidRPr="0B4DFF0B" w:rsidR="68A83F34">
        <w:rPr>
          <w:rFonts w:ascii="Verdana" w:hAnsi="Verdana"/>
          <w:sz w:val="18"/>
          <w:szCs w:val="18"/>
        </w:rPr>
        <w:t>vendo a</w:t>
      </w:r>
      <w:r w:rsidRPr="0B4DFF0B" w:rsidR="44CE8328">
        <w:rPr>
          <w:rFonts w:ascii="Verdana" w:hAnsi="Verdana"/>
          <w:sz w:val="18"/>
          <w:szCs w:val="18"/>
        </w:rPr>
        <w:t>cquisito elementi conoscitivi da</w:t>
      </w:r>
      <w:r w:rsidRPr="0B4DFF0B" w:rsidR="6E8FA60B">
        <w:rPr>
          <w:rFonts w:ascii="Verdana" w:hAnsi="Verdana"/>
          <w:sz w:val="18"/>
          <w:szCs w:val="18"/>
        </w:rPr>
        <w:t xml:space="preserve"> tutti </w:t>
      </w:r>
      <w:r w:rsidRPr="0B4DFF0B" w:rsidR="44CE8328">
        <w:rPr>
          <w:rFonts w:ascii="Verdana" w:hAnsi="Verdana"/>
          <w:sz w:val="18"/>
          <w:szCs w:val="18"/>
        </w:rPr>
        <w:t xml:space="preserve">i docenti a cui è </w:t>
      </w:r>
      <w:r w:rsidRPr="0B4DFF0B" w:rsidR="7FE86769">
        <w:rPr>
          <w:rFonts w:ascii="Verdana" w:hAnsi="Verdana"/>
          <w:sz w:val="18"/>
          <w:szCs w:val="18"/>
        </w:rPr>
        <w:t xml:space="preserve">stato </w:t>
      </w:r>
      <w:r w:rsidRPr="0B4DFF0B" w:rsidR="44CE8328">
        <w:rPr>
          <w:rFonts w:ascii="Verdana" w:hAnsi="Verdana"/>
          <w:sz w:val="18"/>
          <w:szCs w:val="18"/>
        </w:rPr>
        <w:t xml:space="preserve">affidato l’insegnamento.  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0"/>
        <w:gridCol w:w="6705"/>
      </w:tblGrid>
      <w:tr w:rsidR="0B4DFF0B" w:rsidTr="0B4DFF0B" w14:paraId="7A6D9E7B" w14:textId="77777777">
        <w:trPr>
          <w:jc w:val="center"/>
        </w:trPr>
        <w:tc>
          <w:tcPr>
            <w:tcW w:w="2910" w:type="dxa"/>
            <w:vAlign w:val="center"/>
          </w:tcPr>
          <w:p w:rsidR="42184D8B" w:rsidP="0B4DFF0B" w:rsidRDefault="42184D8B" w14:paraId="5273982E" w14:textId="25E30418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Coordinatore dell’educazione:</w:t>
            </w:r>
          </w:p>
        </w:tc>
        <w:tc>
          <w:tcPr>
            <w:tcW w:w="6705" w:type="dxa"/>
            <w:vAlign w:val="center"/>
          </w:tcPr>
          <w:p w:rsidR="0B4DFF0B" w:rsidP="0B4DFF0B" w:rsidRDefault="0B4DFF0B" w14:paraId="7513D9CE" w14:textId="38E7E58C">
            <w:pPr>
              <w:pStyle w:val="NormaleWeb"/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</w:rPr>
            </w:pPr>
          </w:p>
        </w:tc>
      </w:tr>
      <w:tr w:rsidR="0B4DFF0B" w:rsidTr="0B4DFF0B" w14:paraId="2B68EB79" w14:textId="77777777">
        <w:trPr>
          <w:jc w:val="center"/>
        </w:trPr>
        <w:tc>
          <w:tcPr>
            <w:tcW w:w="2910" w:type="dxa"/>
            <w:vAlign w:val="center"/>
          </w:tcPr>
          <w:p w:rsidR="42184D8B" w:rsidP="0B4DFF0B" w:rsidRDefault="42184D8B" w14:paraId="215FECD6" w14:textId="0608E0C1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Docenti a cui è affidato l’insegnamento</w:t>
            </w:r>
            <w:r w:rsidRPr="0B4DFF0B" w:rsidR="55B55DC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705" w:type="dxa"/>
            <w:vAlign w:val="center"/>
          </w:tcPr>
          <w:p w:rsidR="42184D8B" w:rsidP="0B4DFF0B" w:rsidRDefault="42184D8B" w14:paraId="260C71B5" w14:textId="24FC34F8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Tutti i docenti del </w:t>
            </w:r>
            <w:proofErr w:type="spellStart"/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C.d.C</w:t>
            </w:r>
            <w:proofErr w:type="spellEnd"/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.</w:t>
            </w:r>
          </w:p>
        </w:tc>
      </w:tr>
      <w:tr w:rsidR="0B4DFF0B" w:rsidTr="0B4DFF0B" w14:paraId="30D62573" w14:textId="77777777">
        <w:trPr>
          <w:trHeight w:val="585"/>
          <w:jc w:val="center"/>
        </w:trPr>
        <w:tc>
          <w:tcPr>
            <w:tcW w:w="2910" w:type="dxa"/>
            <w:vAlign w:val="center"/>
          </w:tcPr>
          <w:p w:rsidR="0B4DFF0B" w:rsidP="0B4DFF0B" w:rsidRDefault="0B4DFF0B" w14:paraId="5A3EE981" w14:textId="7D85214C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Tematiche</w:t>
            </w:r>
            <w:r w:rsidRPr="0B4DFF0B" w:rsidR="47FAB1CD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affrontate</w:t>
            </w:r>
            <w:r w:rsidRPr="0B4DFF0B" w:rsidR="002B3EF2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705" w:type="dxa"/>
            <w:vAlign w:val="center"/>
          </w:tcPr>
          <w:p w:rsidR="07552D15" w:rsidP="0B4DFF0B" w:rsidRDefault="07552D15" w14:paraId="52F504A8" w14:textId="3DC97FD0">
            <w:pPr>
              <w:spacing w:beforeAutospacing="1" w:afterAutospacing="1"/>
            </w:pPr>
            <w:r w:rsidRPr="0B4DFF0B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Si rimanda ai programmi per disciplina dei singoli docenti</w:t>
            </w:r>
          </w:p>
        </w:tc>
      </w:tr>
      <w:tr w:rsidR="0B4DFF0B" w:rsidTr="0B4DFF0B" w14:paraId="42970EA1" w14:textId="77777777">
        <w:trPr>
          <w:trHeight w:val="435"/>
          <w:jc w:val="center"/>
        </w:trPr>
        <w:tc>
          <w:tcPr>
            <w:tcW w:w="2910" w:type="dxa"/>
            <w:vAlign w:val="center"/>
          </w:tcPr>
          <w:p w:rsidR="0B4DFF0B" w:rsidP="0B4DFF0B" w:rsidRDefault="0B4DFF0B" w14:paraId="76E26D67" w14:textId="5DFC5FD3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Monte ore</w:t>
            </w:r>
            <w:r w:rsidRPr="0B4DFF0B" w:rsidR="31128703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svolte</w:t>
            </w:r>
            <w:r w:rsidRPr="0B4DFF0B" w:rsidR="6DCD3FE8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705" w:type="dxa"/>
            <w:vAlign w:val="center"/>
          </w:tcPr>
          <w:p w:rsidR="2B8C8CDA" w:rsidP="0B4DFF0B" w:rsidRDefault="2B8C8CDA" w14:paraId="0FB6AF85" w14:textId="2DAE0C6F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</w:pP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Come da normativa minimo 33 ore annuali. </w:t>
            </w:r>
            <w:r w:rsidRPr="0B4DFF0B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Si rimanda alle relazioni disciplinari dei singoli docenti per ulteriori specifiche.</w:t>
            </w:r>
          </w:p>
        </w:tc>
      </w:tr>
      <w:tr w:rsidR="0B4DFF0B" w:rsidTr="0B4DFF0B" w14:paraId="7C3A5558" w14:textId="77777777">
        <w:trPr>
          <w:trHeight w:val="675"/>
          <w:jc w:val="center"/>
        </w:trPr>
        <w:tc>
          <w:tcPr>
            <w:tcW w:w="2910" w:type="dxa"/>
            <w:vAlign w:val="center"/>
          </w:tcPr>
          <w:p w:rsidR="0B4DFF0B" w:rsidP="0B4DFF0B" w:rsidRDefault="0B4DFF0B" w14:paraId="01E48343" w14:textId="15B70A3B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Obiettivi specifici:</w:t>
            </w:r>
          </w:p>
        </w:tc>
        <w:tc>
          <w:tcPr>
            <w:tcW w:w="6705" w:type="dxa"/>
            <w:vAlign w:val="center"/>
          </w:tcPr>
          <w:p w:rsidR="13DDD2ED" w:rsidP="0B4DFF0B" w:rsidRDefault="13DDD2ED" w14:paraId="1003C99E" w14:textId="4030A32C">
            <w:pPr>
              <w:pStyle w:val="Paragrafoelenco"/>
              <w:spacing w:beforeAutospacing="1" w:afterAutospacing="1"/>
              <w:ind w:left="0"/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</w:pPr>
            <w:r w:rsidRPr="0B4DFF0B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Si rimanda alle relazioni disciplinari dei singoli docenti</w:t>
            </w:r>
          </w:p>
        </w:tc>
      </w:tr>
      <w:tr w:rsidR="0B4DFF0B" w:rsidTr="0B4DFF0B" w14:paraId="7038763D" w14:textId="77777777">
        <w:trPr>
          <w:trHeight w:val="435"/>
          <w:jc w:val="center"/>
        </w:trPr>
        <w:tc>
          <w:tcPr>
            <w:tcW w:w="2910" w:type="dxa"/>
            <w:vAlign w:val="center"/>
          </w:tcPr>
          <w:p w:rsidR="0B4DFF0B" w:rsidP="0B4DFF0B" w:rsidRDefault="0B4DFF0B" w14:paraId="3B33D73A" w14:textId="17DA7B44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Valutazione</w:t>
            </w:r>
            <w:r w:rsidRPr="0B4DFF0B" w:rsidR="1A319B0F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705" w:type="dxa"/>
            <w:vAlign w:val="center"/>
          </w:tcPr>
          <w:p w:rsidR="0B4DFF0B" w:rsidP="0B4DFF0B" w:rsidRDefault="0B4DFF0B" w14:paraId="67267CB8" w14:textId="43750907">
            <w:pPr>
              <w:spacing w:before="60" w:after="60" w:line="276" w:lineRule="auto"/>
              <w:ind w:left="-5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Il docente </w:t>
            </w:r>
            <w:r w:rsidRPr="0B4DFF0B" w:rsidR="49D5E029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coordinatore ha espresso le proposte di voto, avendo </w:t>
            </w: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acquisi</w:t>
            </w:r>
            <w:r w:rsidRPr="0B4DFF0B" w:rsidR="3150F895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to</w:t>
            </w: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dai docenti del </w:t>
            </w:r>
            <w:proofErr w:type="spellStart"/>
            <w:r w:rsidRPr="0B4DFF0B" w:rsidR="37B78EF9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C.d.C</w:t>
            </w:r>
            <w:proofErr w:type="spellEnd"/>
            <w:r w:rsidRPr="0B4DFF0B" w:rsidR="37B78EF9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.</w:t>
            </w:r>
            <w:r w:rsidRPr="0B4DFF0B" w:rsidR="10FC60CE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</w:t>
            </w: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elementi conoscitivi, desunti da prove già previste, o attraverso la valutazione della partecipazione alle attività progettuali e di potenziamento dell’offerta formativa.  </w:t>
            </w:r>
          </w:p>
        </w:tc>
      </w:tr>
    </w:tbl>
    <w:p w:rsidRPr="000F1D87" w:rsidR="00EB326B" w:rsidP="00C50F10" w:rsidRDefault="00EB326B" w14:paraId="372EAE4D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 xml:space="preserve">METODOLOGIE E STRATEGIE </w:t>
      </w:r>
      <w:r w:rsidRPr="000F1D87" w:rsidR="001157B8">
        <w:rPr>
          <w:rFonts w:ascii="Verdana" w:hAnsi="Verdana" w:cs="Arial"/>
          <w:b/>
          <w:sz w:val="20"/>
          <w:szCs w:val="20"/>
        </w:rPr>
        <w:t>DIDATTICHE</w:t>
      </w:r>
    </w:p>
    <w:p w:rsidRPr="000F1D87" w:rsidR="00EB326B" w:rsidP="00EB326B" w:rsidRDefault="00EB326B" w14:paraId="52B0830A" w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Verdana" w:hAnsi="Verdana"/>
          <w:sz w:val="18"/>
          <w:szCs w:val="18"/>
        </w:rPr>
        <w:t>Nell’impostazione dell’attività educativa è stato adottato un metodo situazionale e logico-deduttivo il più possibile adeguato alle capacità, alle attitudini e agli stili di apprendimento di ciascun discente, evitando l’apprendimento mnemonico e mirando soprattutto alla formazione della personalità degli allievi per renderli capaci di conoscere e giudicare il proprio mondo interiore e la realtà che li circonda. Si è dato risalto anche ad un metodo a carattere esperienziale che tendesse a limitare la teoricità e l’astrattezza della conoscenza al fine di raccordare il processo di insegnamento-apprendimento con l’esperienza quotidiana degli studenti. Impegno primario è stato quello di far acquisire un metodo di studio valido per valutare, collegare e confrontare le informazioni, nonché di curare la preparazione linguistica, in particolare attraverso la lettura e la conversazione sugli argomenti verso i quali gli allievi hanno mostrato maggior interesse. Per stimolare la partecipazione degli alunni e, nello stesso tempo, per verificare l’efficacia dell’azione didattica e accertare con tempestività i livelli di preparazione raggiunti, si è fatto uso di tutte le strategie previste nel piano di lavoro annuale.</w:t>
      </w:r>
    </w:p>
    <w:p w:rsidR="7AA2D74B" w:rsidP="7AA2D74B" w:rsidRDefault="7AA2D74B" w14:paraId="27F5F319" w14:textId="1909BFFD">
      <w:pPr>
        <w:spacing w:line="276" w:lineRule="auto"/>
        <w:jc w:val="both"/>
        <w:rPr>
          <w:rFonts w:ascii="Verdana" w:hAnsi="Verdana"/>
        </w:rPr>
      </w:pPr>
    </w:p>
    <w:p w:rsidRPr="000F1D87" w:rsidR="00EB326B" w:rsidP="00EB326B" w:rsidRDefault="00EB326B" w14:paraId="326A32C4" w14:textId="77777777">
      <w:pPr>
        <w:spacing w:after="60"/>
        <w:rPr>
          <w:rFonts w:ascii="Verdana" w:hAnsi="Verdana"/>
          <w:sz w:val="18"/>
        </w:rPr>
      </w:pPr>
      <w:r w:rsidRPr="000F1D87">
        <w:rPr>
          <w:rFonts w:ascii="Verdana" w:hAnsi="Verdana"/>
          <w:sz w:val="18"/>
        </w:rPr>
        <w:t>Sinteticamente le metodologie sono riconducibili alle seguenti impostazioni fondamentali: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92"/>
        <w:gridCol w:w="3114"/>
        <w:gridCol w:w="3475"/>
      </w:tblGrid>
      <w:tr w:rsidRPr="000F1D87" w:rsidR="00EB326B" w:rsidTr="7AA2D74B" w14:paraId="7C2F0990" w14:textId="77777777">
        <w:tc>
          <w:tcPr>
            <w:tcW w:w="3192" w:type="dxa"/>
            <w:vAlign w:val="center"/>
          </w:tcPr>
          <w:p w:rsidRPr="000F1D87" w:rsidR="00EB326B" w:rsidP="7AA2D74B" w:rsidRDefault="5650E110" w14:paraId="5D6520B0" w14:textId="46843956">
            <w:pPr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74927C6C">
              <w:rPr>
                <w:rFonts w:ascii="Verdana" w:hAnsi="Verdana"/>
                <w:sz w:val="18"/>
                <w:szCs w:val="18"/>
              </w:rPr>
              <w:t>interdisciplinare</w:t>
            </w:r>
          </w:p>
        </w:tc>
        <w:tc>
          <w:tcPr>
            <w:tcW w:w="3114" w:type="dxa"/>
            <w:vAlign w:val="center"/>
          </w:tcPr>
          <w:p w:rsidRPr="000F1D87" w:rsidR="00EB326B" w:rsidP="7AA2D74B" w:rsidRDefault="5650E110" w14:paraId="7D39D9EA" w14:textId="72534F2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4B67CF84">
              <w:rPr>
                <w:rFonts w:ascii="Verdana" w:hAnsi="Verdana"/>
                <w:sz w:val="18"/>
                <w:szCs w:val="18"/>
              </w:rPr>
              <w:t>circle</w:t>
            </w:r>
            <w:proofErr w:type="spellEnd"/>
            <w:r w:rsidRPr="7AA2D74B" w:rsidR="4B67CF84">
              <w:rPr>
                <w:rFonts w:ascii="Verdana" w:hAnsi="Verdana"/>
                <w:sz w:val="18"/>
                <w:szCs w:val="18"/>
              </w:rPr>
              <w:t xml:space="preserve"> time</w:t>
            </w:r>
          </w:p>
        </w:tc>
        <w:tc>
          <w:tcPr>
            <w:tcW w:w="3475" w:type="dxa"/>
            <w:vAlign w:val="center"/>
          </w:tcPr>
          <w:p w:rsidRPr="000F1D87" w:rsidR="00EB326B" w:rsidP="7AA2D74B" w:rsidRDefault="648A3522" w14:paraId="7EF9479A" w14:textId="01CC1BE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00EB326B">
              <w:rPr>
                <w:rFonts w:ascii="Verdana" w:hAnsi="Verdana"/>
                <w:sz w:val="18"/>
                <w:szCs w:val="18"/>
              </w:rPr>
              <w:t>r</w:t>
            </w:r>
            <w:r w:rsidRPr="7AA2D74B" w:rsidR="6591794E">
              <w:rPr>
                <w:rFonts w:ascii="Verdana" w:hAnsi="Verdana"/>
                <w:sz w:val="18"/>
                <w:szCs w:val="18"/>
              </w:rPr>
              <w:t>ole</w:t>
            </w:r>
            <w:proofErr w:type="spellEnd"/>
            <w:r w:rsidRPr="7AA2D74B" w:rsidR="6591794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6591794E">
              <w:rPr>
                <w:rFonts w:ascii="Verdana" w:hAnsi="Verdana"/>
                <w:sz w:val="18"/>
                <w:szCs w:val="18"/>
              </w:rPr>
              <w:t>playing</w:t>
            </w:r>
            <w:proofErr w:type="spellEnd"/>
          </w:p>
        </w:tc>
      </w:tr>
      <w:tr w:rsidRPr="000F1D87" w:rsidR="00EB326B" w:rsidTr="7AA2D74B" w14:paraId="4B8D9070" w14:textId="77777777">
        <w:tc>
          <w:tcPr>
            <w:tcW w:w="3192" w:type="dxa"/>
            <w:vAlign w:val="center"/>
          </w:tcPr>
          <w:p w:rsidRPr="000F1D87" w:rsidR="00EB326B" w:rsidP="7AA2D74B" w:rsidRDefault="5650E110" w14:paraId="7CB2BE5D" w14:textId="7E247159">
            <w:pPr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4CF973BC">
              <w:rPr>
                <w:rFonts w:ascii="Verdana" w:hAnsi="Verdana"/>
                <w:sz w:val="18"/>
                <w:szCs w:val="18"/>
              </w:rPr>
              <w:t xml:space="preserve">cooperative </w:t>
            </w:r>
            <w:proofErr w:type="spellStart"/>
            <w:r w:rsidRPr="7AA2D74B" w:rsidR="4CF973BC">
              <w:rPr>
                <w:rFonts w:ascii="Verdana" w:hAnsi="Verdana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3114" w:type="dxa"/>
            <w:vAlign w:val="center"/>
          </w:tcPr>
          <w:p w:rsidRPr="000F1D87" w:rsidR="00EB326B" w:rsidP="7AA2D74B" w:rsidRDefault="648A3522" w14:paraId="3A019E6D" w14:textId="7FFFE7B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42C9C385">
              <w:rPr>
                <w:rFonts w:ascii="Verdana" w:hAnsi="Verdana"/>
                <w:sz w:val="18"/>
                <w:szCs w:val="18"/>
              </w:rPr>
              <w:t>flipped</w:t>
            </w:r>
            <w:proofErr w:type="spellEnd"/>
            <w:r w:rsidRPr="7AA2D74B" w:rsidR="42C9C38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42C9C385">
              <w:rPr>
                <w:rFonts w:ascii="Verdana" w:hAnsi="Verdana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3475" w:type="dxa"/>
            <w:vAlign w:val="center"/>
          </w:tcPr>
          <w:p w:rsidRPr="000F1D87" w:rsidR="00EB326B" w:rsidP="7AA2D74B" w:rsidRDefault="648A3522" w14:paraId="52B96173" w14:textId="3B64C21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6AF0CB86">
              <w:rPr>
                <w:rFonts w:ascii="Verdana" w:hAnsi="Verdana"/>
                <w:sz w:val="18"/>
                <w:szCs w:val="18"/>
              </w:rPr>
              <w:t>peer</w:t>
            </w:r>
            <w:proofErr w:type="spellEnd"/>
            <w:r w:rsidRPr="7AA2D74B" w:rsidR="6AF0CB8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6AF0CB86">
              <w:rPr>
                <w:rFonts w:ascii="Verdana" w:hAnsi="Verdana"/>
                <w:sz w:val="18"/>
                <w:szCs w:val="18"/>
              </w:rPr>
              <w:t>education</w:t>
            </w:r>
            <w:proofErr w:type="spellEnd"/>
          </w:p>
        </w:tc>
      </w:tr>
      <w:tr w:rsidR="7AA2D74B" w:rsidTr="7AA2D74B" w14:paraId="58F21A94" w14:textId="77777777">
        <w:tc>
          <w:tcPr>
            <w:tcW w:w="3192" w:type="dxa"/>
            <w:vAlign w:val="center"/>
          </w:tcPr>
          <w:p w:rsidR="7EC6AC33" w:rsidP="7AA2D74B" w:rsidRDefault="7EC6AC33" w14:paraId="00BFC4E6" w14:textId="57805003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didattica laboratoriale</w:t>
            </w:r>
          </w:p>
        </w:tc>
        <w:tc>
          <w:tcPr>
            <w:tcW w:w="3114" w:type="dxa"/>
            <w:vAlign w:val="center"/>
          </w:tcPr>
          <w:p w:rsidR="7EC6AC33" w:rsidP="7AA2D74B" w:rsidRDefault="7EC6AC33" w14:paraId="6C908826" w14:textId="1CE7AE83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verbale</w:t>
            </w:r>
          </w:p>
        </w:tc>
        <w:tc>
          <w:tcPr>
            <w:tcW w:w="3475" w:type="dxa"/>
            <w:vAlign w:val="center"/>
          </w:tcPr>
          <w:p w:rsidR="434DF5A7" w:rsidP="7AA2D74B" w:rsidRDefault="434DF5A7" w14:paraId="2C29A427" w14:textId="4594368A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ricerca individuale</w:t>
            </w:r>
          </w:p>
        </w:tc>
      </w:tr>
      <w:tr w:rsidR="7AA2D74B" w:rsidTr="7AA2D74B" w14:paraId="476CAD24" w14:textId="77777777">
        <w:tc>
          <w:tcPr>
            <w:tcW w:w="3192" w:type="dxa"/>
            <w:vAlign w:val="center"/>
          </w:tcPr>
          <w:p w:rsidR="3ACE14D4" w:rsidP="7AA2D74B" w:rsidRDefault="3ACE14D4" w14:paraId="2336F879" w14:textId="1EFE738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induttiva</w:t>
            </w:r>
          </w:p>
        </w:tc>
        <w:tc>
          <w:tcPr>
            <w:tcW w:w="3114" w:type="dxa"/>
            <w:vAlign w:val="center"/>
          </w:tcPr>
          <w:p w:rsidR="12934AD8" w:rsidP="7AA2D74B" w:rsidRDefault="12934AD8" w14:paraId="2EC72132" w14:textId="254886D4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per immagini</w:t>
            </w:r>
          </w:p>
        </w:tc>
        <w:tc>
          <w:tcPr>
            <w:tcW w:w="3475" w:type="dxa"/>
            <w:vAlign w:val="center"/>
          </w:tcPr>
          <w:p w:rsidR="4232C781" w:rsidP="7AA2D74B" w:rsidRDefault="4232C781" w14:paraId="5127EF5A" w14:textId="396F54DD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ricerca di gruppo</w:t>
            </w:r>
          </w:p>
        </w:tc>
      </w:tr>
      <w:tr w:rsidRPr="000F1D87" w:rsidR="00EB326B" w:rsidTr="7AA2D74B" w14:paraId="67732703" w14:textId="77777777">
        <w:tc>
          <w:tcPr>
            <w:tcW w:w="3192" w:type="dxa"/>
            <w:vAlign w:val="center"/>
          </w:tcPr>
          <w:p w:rsidRPr="000F1D87" w:rsidR="00EB326B" w:rsidP="7AA2D74B" w:rsidRDefault="5650E110" w14:paraId="251C5E8D" w14:textId="77777777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648A3522">
              <w:rPr>
                <w:rFonts w:ascii="Verdana" w:hAnsi="Verdana"/>
                <w:sz w:val="18"/>
                <w:szCs w:val="18"/>
              </w:rPr>
              <w:t>d</w:t>
            </w:r>
            <w:r w:rsidRPr="7AA2D74B" w:rsidR="00EB326B">
              <w:rPr>
                <w:rFonts w:ascii="Verdana" w:hAnsi="Verdana"/>
                <w:sz w:val="18"/>
                <w:szCs w:val="18"/>
              </w:rPr>
              <w:t>eduttiva</w:t>
            </w:r>
          </w:p>
        </w:tc>
        <w:tc>
          <w:tcPr>
            <w:tcW w:w="3114" w:type="dxa"/>
            <w:vAlign w:val="center"/>
          </w:tcPr>
          <w:p w:rsidRPr="000F1D87" w:rsidR="00EB326B" w:rsidP="7AA2D74B" w:rsidRDefault="648A3522" w14:paraId="31820101" w14:textId="67C26D50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6381A8B0">
              <w:rPr>
                <w:rFonts w:ascii="Verdana" w:hAnsi="Verdana"/>
                <w:sz w:val="18"/>
                <w:szCs w:val="18"/>
              </w:rPr>
              <w:t>ritmico musicale</w:t>
            </w:r>
          </w:p>
        </w:tc>
        <w:tc>
          <w:tcPr>
            <w:tcW w:w="3475" w:type="dxa"/>
            <w:vAlign w:val="center"/>
          </w:tcPr>
          <w:p w:rsidRPr="000F1D87" w:rsidR="00EB326B" w:rsidP="7AA2D74B" w:rsidRDefault="6381A8B0" w14:paraId="53478F51" w14:textId="3A5E0D94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gestuale</w:t>
            </w:r>
            <w:r w:rsidRPr="7AA2D74B" w:rsidR="00EB326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Pr="000F1D87" w:rsidR="00EB326B" w:rsidTr="7AA2D74B" w14:paraId="2F840C26" w14:textId="77777777">
        <w:tc>
          <w:tcPr>
            <w:tcW w:w="3192" w:type="dxa"/>
            <w:vAlign w:val="center"/>
          </w:tcPr>
          <w:p w:rsidRPr="000F1D87" w:rsidR="00EB326B" w:rsidP="7AA2D74B" w:rsidRDefault="5650E110" w14:paraId="40E581E3" w14:textId="75B461C4">
            <w:pPr>
              <w:tabs>
                <w:tab w:val="left" w:pos="426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129C02C8">
              <w:rPr>
                <w:rFonts w:ascii="Verdana" w:hAnsi="Verdana"/>
                <w:sz w:val="18"/>
                <w:szCs w:val="18"/>
              </w:rPr>
              <w:t>sperimentale</w:t>
            </w:r>
            <w:r w:rsidRPr="7AA2D74B" w:rsidR="00EB326B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3114" w:type="dxa"/>
            <w:vAlign w:val="center"/>
          </w:tcPr>
          <w:p w:rsidRPr="000F1D87" w:rsidR="00EB326B" w:rsidP="7AA2D74B" w:rsidRDefault="648A3522" w14:paraId="35B53F8C" w14:textId="77777777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  <w:tc>
          <w:tcPr>
            <w:tcW w:w="3475" w:type="dxa"/>
            <w:vAlign w:val="center"/>
          </w:tcPr>
          <w:p w:rsidRPr="000F1D87" w:rsidR="00EB326B" w:rsidP="7AA2D74B" w:rsidRDefault="79FA254A" w14:paraId="77A52294" w14:textId="10DF8629">
            <w:pPr>
              <w:tabs>
                <w:tab w:val="left" w:pos="426"/>
              </w:tabs>
              <w:spacing w:after="60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</w:tr>
    </w:tbl>
    <w:p w:rsidRPr="000F1D87" w:rsidR="00EB326B" w:rsidP="00C50F10" w:rsidRDefault="00EB326B" w14:paraId="094A7A6B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>MEZZI E STRUMENTI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3207"/>
        <w:gridCol w:w="3075"/>
        <w:gridCol w:w="3356"/>
      </w:tblGrid>
      <w:tr w:rsidR="7AA2D74B" w:rsidTr="7AA2D74B" w14:paraId="5A897B9D" w14:textId="77777777">
        <w:tc>
          <w:tcPr>
            <w:tcW w:w="3207" w:type="dxa"/>
          </w:tcPr>
          <w:p w:rsidR="3D6B9165" w:rsidP="7AA2D74B" w:rsidRDefault="3D6B9165" w14:paraId="503B7651" w14:textId="6AC8624F">
            <w:pPr>
              <w:spacing w:after="60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libri di testo cartacei</w:t>
            </w:r>
          </w:p>
        </w:tc>
        <w:tc>
          <w:tcPr>
            <w:tcW w:w="3075" w:type="dxa"/>
          </w:tcPr>
          <w:p w:rsidR="3D6B9165" w:rsidP="7AA2D74B" w:rsidRDefault="3D6B9165" w14:paraId="68BFE614" w14:textId="5D62A888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libri di testo digitali</w:t>
            </w:r>
          </w:p>
        </w:tc>
        <w:tc>
          <w:tcPr>
            <w:tcW w:w="3356" w:type="dxa"/>
          </w:tcPr>
          <w:p w:rsidR="3D6B9165" w:rsidP="7AA2D74B" w:rsidRDefault="3D6B9165" w14:paraId="07D1399C" w14:textId="36FE177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testi </w:t>
            </w:r>
            <w:r w:rsidRPr="7AA2D74B" w:rsidR="7C107696">
              <w:rPr>
                <w:rFonts w:ascii="Verdana" w:hAnsi="Verdana"/>
                <w:sz w:val="18"/>
                <w:szCs w:val="18"/>
              </w:rPr>
              <w:t>de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lla biblioteca </w:t>
            </w:r>
            <w:r w:rsidRPr="7AA2D74B" w:rsidR="3215918B">
              <w:rPr>
                <w:rFonts w:ascii="Verdana" w:hAnsi="Verdana"/>
                <w:sz w:val="18"/>
                <w:szCs w:val="18"/>
              </w:rPr>
              <w:t>scolastica</w:t>
            </w:r>
          </w:p>
        </w:tc>
      </w:tr>
      <w:tr w:rsidRPr="000F1D87" w:rsidR="004609B6" w:rsidTr="7AA2D74B" w14:paraId="603D41C9" w14:textId="77777777">
        <w:tc>
          <w:tcPr>
            <w:tcW w:w="3207" w:type="dxa"/>
          </w:tcPr>
          <w:p w:rsidRPr="000F1D87" w:rsidR="004609B6" w:rsidP="7AA2D74B" w:rsidRDefault="37892D23" w14:paraId="734CDFC7" w14:textId="001CC26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1A07CE61">
              <w:rPr>
                <w:rFonts w:ascii="Verdana" w:hAnsi="Verdana"/>
                <w:sz w:val="18"/>
                <w:szCs w:val="18"/>
              </w:rPr>
              <w:t>schede strutturate</w:t>
            </w:r>
          </w:p>
        </w:tc>
        <w:tc>
          <w:tcPr>
            <w:tcW w:w="3075" w:type="dxa"/>
          </w:tcPr>
          <w:p w:rsidRPr="000F1D87" w:rsidR="004609B6" w:rsidP="7AA2D74B" w:rsidRDefault="37892D23" w14:paraId="0CEDA20A" w14:textId="3046C309">
            <w:pPr>
              <w:spacing w:line="276" w:lineRule="auto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254F9521">
              <w:rPr>
                <w:rFonts w:ascii="Verdana" w:hAnsi="Verdana"/>
                <w:sz w:val="18"/>
                <w:szCs w:val="18"/>
              </w:rPr>
              <w:t>software didattici</w:t>
            </w:r>
          </w:p>
        </w:tc>
        <w:tc>
          <w:tcPr>
            <w:tcW w:w="3356" w:type="dxa"/>
          </w:tcPr>
          <w:p w:rsidRPr="000F1D87" w:rsidR="004609B6" w:rsidP="004609B6" w:rsidRDefault="004609B6" w14:paraId="26657596" w14:textId="77777777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stampa specialistica</w:t>
            </w:r>
          </w:p>
        </w:tc>
      </w:tr>
      <w:tr w:rsidRPr="000F1D87" w:rsidR="004609B6" w:rsidTr="7AA2D74B" w14:paraId="24BB8CF2" w14:textId="77777777">
        <w:tc>
          <w:tcPr>
            <w:tcW w:w="3207" w:type="dxa"/>
          </w:tcPr>
          <w:p w:rsidRPr="000F1D87" w:rsidR="004609B6" w:rsidP="004609B6" w:rsidRDefault="37892D23" w14:paraId="660EA829" w14:textId="606A537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test predisposti </w:t>
            </w:r>
            <w:r w:rsidRPr="7AA2D74B" w:rsidR="6427719C">
              <w:rPr>
                <w:rFonts w:ascii="Verdana" w:hAnsi="Verdana"/>
                <w:sz w:val="18"/>
                <w:szCs w:val="18"/>
              </w:rPr>
              <w:t>dal docente</w:t>
            </w:r>
          </w:p>
        </w:tc>
        <w:tc>
          <w:tcPr>
            <w:tcW w:w="3075" w:type="dxa"/>
          </w:tcPr>
          <w:p w:rsidRPr="000F1D87" w:rsidR="004609B6" w:rsidP="004609B6" w:rsidRDefault="37892D23" w14:paraId="74F812B8" w14:textId="679FF792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computer, </w:t>
            </w:r>
            <w:proofErr w:type="spellStart"/>
            <w:r w:rsidRPr="7AA2D74B">
              <w:rPr>
                <w:rFonts w:ascii="Verdana" w:hAnsi="Verdana"/>
                <w:sz w:val="18"/>
                <w:szCs w:val="18"/>
              </w:rPr>
              <w:t>lim</w:t>
            </w:r>
            <w:proofErr w:type="spellEnd"/>
            <w:r w:rsidRPr="7AA2D74B">
              <w:rPr>
                <w:rFonts w:ascii="Verdana" w:hAnsi="Verdana"/>
                <w:sz w:val="18"/>
                <w:szCs w:val="18"/>
              </w:rPr>
              <w:t xml:space="preserve"> e </w:t>
            </w:r>
            <w:r w:rsidRPr="7AA2D74B" w:rsidR="795A40F9">
              <w:rPr>
                <w:rFonts w:ascii="Verdana" w:hAnsi="Verdana"/>
                <w:sz w:val="18"/>
                <w:szCs w:val="18"/>
              </w:rPr>
              <w:t>SMART TV</w:t>
            </w:r>
          </w:p>
        </w:tc>
        <w:tc>
          <w:tcPr>
            <w:tcW w:w="3356" w:type="dxa"/>
          </w:tcPr>
          <w:p w:rsidRPr="000F1D87" w:rsidR="004609B6" w:rsidP="004609B6" w:rsidRDefault="37892D23" w14:paraId="007DCDA8" w14:textId="7A375432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>
              <w:rPr>
                <w:rFonts w:ascii="Verdana" w:hAnsi="Verdana" w:cs="Arial"/>
                <w:sz w:val="18"/>
                <w:szCs w:val="18"/>
              </w:rPr>
              <w:t xml:space="preserve">CD ROM, …) </w:t>
            </w:r>
            <w:r w:rsidRPr="7AA2D74B">
              <w:rPr>
                <w:rFonts w:ascii="Verdana" w:hAnsi="Verdana"/>
                <w:sz w:val="18"/>
                <w:szCs w:val="18"/>
              </w:rPr>
              <w:t>con annessi lettori</w:t>
            </w:r>
          </w:p>
        </w:tc>
      </w:tr>
      <w:tr w:rsidRPr="000F1D87" w:rsidR="004609B6" w:rsidTr="7AA2D74B" w14:paraId="7F178329" w14:textId="77777777">
        <w:tc>
          <w:tcPr>
            <w:tcW w:w="3207" w:type="dxa"/>
          </w:tcPr>
          <w:p w:rsidRPr="000F1D87" w:rsidR="004609B6" w:rsidP="004609B6" w:rsidRDefault="004609B6" w14:paraId="20A24703" w14:textId="77777777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quotidiani e settimanali</w:t>
            </w:r>
          </w:p>
        </w:tc>
        <w:tc>
          <w:tcPr>
            <w:tcW w:w="3075" w:type="dxa"/>
          </w:tcPr>
          <w:p w:rsidRPr="000F1D87" w:rsidR="004609B6" w:rsidP="7AA2D74B" w:rsidRDefault="37892D23" w14:paraId="260CD376" w14:textId="60013811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2B1E9FD0">
              <w:rPr>
                <w:rFonts w:ascii="Verdana" w:hAnsi="Verdana"/>
                <w:sz w:val="18"/>
                <w:szCs w:val="18"/>
              </w:rPr>
              <w:t>tablet</w:t>
            </w:r>
            <w:proofErr w:type="spellEnd"/>
            <w:r w:rsidRPr="7AA2D74B" w:rsidR="2B1E9FD0">
              <w:rPr>
                <w:rFonts w:ascii="Verdana" w:hAnsi="Verdana"/>
                <w:sz w:val="18"/>
                <w:szCs w:val="18"/>
              </w:rPr>
              <w:t xml:space="preserve"> con connessione</w:t>
            </w:r>
          </w:p>
        </w:tc>
        <w:tc>
          <w:tcPr>
            <w:tcW w:w="3356" w:type="dxa"/>
          </w:tcPr>
          <w:p w:rsidRPr="000F1D87" w:rsidR="004609B6" w:rsidP="7AA2D74B" w:rsidRDefault="321CC1E9" w14:paraId="45761AE3" w14:textId="7C6B17FF">
            <w:pPr>
              <w:spacing w:line="276" w:lineRule="auto"/>
              <w:jc w:val="both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>
              <w:rPr>
                <w:rFonts w:ascii="Verdana" w:hAnsi="Verdana"/>
                <w:sz w:val="18"/>
                <w:szCs w:val="18"/>
              </w:rPr>
              <w:t>smartphone</w:t>
            </w:r>
            <w:proofErr w:type="spellEnd"/>
            <w:r w:rsidRPr="7AA2D74B">
              <w:rPr>
                <w:rFonts w:ascii="Verdana" w:hAnsi="Verdana"/>
                <w:sz w:val="18"/>
                <w:szCs w:val="18"/>
              </w:rPr>
              <w:t xml:space="preserve"> con connessione</w:t>
            </w:r>
          </w:p>
        </w:tc>
      </w:tr>
      <w:tr w:rsidR="7AA2D74B" w:rsidTr="7AA2D74B" w14:paraId="1A641529" w14:textId="77777777">
        <w:tc>
          <w:tcPr>
            <w:tcW w:w="3207" w:type="dxa"/>
          </w:tcPr>
          <w:p w:rsidR="0642EAC4" w:rsidP="7AA2D74B" w:rsidRDefault="0642EAC4" w14:paraId="430EDFB8" w14:textId="6ECAF178">
            <w:pPr>
              <w:spacing w:line="276" w:lineRule="auto"/>
              <w:jc w:val="both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6210E4DD">
              <w:rPr>
                <w:rFonts w:ascii="Verdana" w:hAnsi="Verdana"/>
                <w:sz w:val="18"/>
                <w:szCs w:val="18"/>
              </w:rPr>
              <w:t>lavagna e gessi</w:t>
            </w:r>
          </w:p>
        </w:tc>
        <w:tc>
          <w:tcPr>
            <w:tcW w:w="3075" w:type="dxa"/>
          </w:tcPr>
          <w:p w:rsidR="011659C9" w:rsidP="7AA2D74B" w:rsidRDefault="011659C9" w14:paraId="7D629ADB" w14:textId="3E1EE5F9">
            <w:pPr>
              <w:spacing w:line="276" w:lineRule="auto"/>
              <w:jc w:val="both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  <w:tc>
          <w:tcPr>
            <w:tcW w:w="3356" w:type="dxa"/>
          </w:tcPr>
          <w:p w:rsidR="04A207BA" w:rsidP="7AA2D74B" w:rsidRDefault="04A207BA" w14:paraId="612D9089" w14:textId="01E42D9D">
            <w:pPr>
              <w:spacing w:line="276" w:lineRule="auto"/>
              <w:jc w:val="both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716838A3">
              <w:rPr>
                <w:rFonts w:ascii="Verdana" w:hAnsi="Verdana"/>
                <w:sz w:val="18"/>
                <w:szCs w:val="18"/>
              </w:rPr>
              <w:t>altro:</w:t>
            </w:r>
          </w:p>
          <w:p w:rsidR="7AA2D74B" w:rsidP="7AA2D74B" w:rsidRDefault="7AA2D74B" w14:paraId="78F97500" w14:textId="05B6B20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:rsidRPr="000F1D87" w:rsidR="00EB326B" w:rsidP="7AA2D74B" w:rsidRDefault="00EB326B" w14:paraId="1956B79E" w14:textId="61F628A4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cs="Arial"/>
          <w:b/>
          <w:bCs/>
          <w:sz w:val="20"/>
          <w:szCs w:val="20"/>
        </w:rPr>
      </w:pPr>
      <w:r w:rsidRPr="0B4DFF0B">
        <w:rPr>
          <w:rFonts w:ascii="Verdana" w:hAnsi="Verdana" w:cs="Arial"/>
          <w:b/>
          <w:bCs/>
          <w:sz w:val="20"/>
          <w:szCs w:val="20"/>
        </w:rPr>
        <w:t>CRITERI DI VERIFICA, MISURAZIONE E VALUTAZIONE</w:t>
      </w:r>
      <w:r w:rsidRPr="0B4DFF0B" w:rsidR="7953383D">
        <w:rPr>
          <w:rFonts w:ascii="Verdana" w:hAnsi="Verdana" w:cs="Arial"/>
          <w:b/>
          <w:bCs/>
          <w:sz w:val="20"/>
          <w:szCs w:val="20"/>
        </w:rPr>
        <w:t xml:space="preserve"> anche in DD</w:t>
      </w:r>
      <w:r w:rsidRPr="0B4DFF0B" w:rsidR="4E7A854B">
        <w:rPr>
          <w:rFonts w:ascii="Verdana" w:hAnsi="Verdana" w:cs="Arial"/>
          <w:b/>
          <w:bCs/>
          <w:sz w:val="20"/>
          <w:szCs w:val="20"/>
        </w:rPr>
        <w:t>I</w:t>
      </w:r>
    </w:p>
    <w:p w:rsidRPr="000F1D87" w:rsidR="00EB326B" w:rsidP="00EB326B" w:rsidRDefault="00EB326B" w14:paraId="18F9A5D8" w14:textId="77777777">
      <w:pPr>
        <w:spacing w:line="276" w:lineRule="auto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0F1D87">
        <w:rPr>
          <w:rFonts w:ascii="Verdana" w:hAnsi="Verdana"/>
          <w:b/>
          <w:sz w:val="18"/>
          <w:szCs w:val="18"/>
          <w:u w:val="single"/>
        </w:rPr>
        <w:t>Criteri di VERIFICA</w:t>
      </w:r>
    </w:p>
    <w:p w:rsidRPr="000F1D87" w:rsidR="00497D89" w:rsidP="00497D89" w:rsidRDefault="00497D89" w14:paraId="252028FF" w14:textId="77777777">
      <w:pPr>
        <w:spacing w:before="120" w:after="120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 xml:space="preserve">Il rilevamento dell’andamento didattico </w:t>
      </w:r>
      <w:r w:rsidRPr="000F1D87" w:rsidR="00BF7CCE">
        <w:rPr>
          <w:rFonts w:ascii="Verdana" w:hAnsi="Verdana"/>
          <w:sz w:val="18"/>
          <w:szCs w:val="20"/>
        </w:rPr>
        <w:t xml:space="preserve">è stato </w:t>
      </w:r>
      <w:r w:rsidRPr="000F1D87">
        <w:rPr>
          <w:rFonts w:ascii="Verdana" w:hAnsi="Verdana"/>
          <w:sz w:val="18"/>
          <w:szCs w:val="20"/>
        </w:rPr>
        <w:t>effettuato mediante: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8"/>
        <w:gridCol w:w="3208"/>
      </w:tblGrid>
      <w:tr w:rsidRPr="000F1D87" w:rsidR="00497D89" w:rsidTr="7AA2D74B" w14:paraId="367A5302" w14:textId="77777777">
        <w:tc>
          <w:tcPr>
            <w:tcW w:w="3259" w:type="dxa"/>
          </w:tcPr>
          <w:p w:rsidRPr="000F1D87" w:rsidR="00497D89" w:rsidP="00914921" w:rsidRDefault="00497D89" w14:paraId="450EA2D7" w14:textId="242624A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osservazioni sistematiche</w:t>
            </w:r>
          </w:p>
        </w:tc>
        <w:tc>
          <w:tcPr>
            <w:tcW w:w="3259" w:type="dxa"/>
          </w:tcPr>
          <w:p w:rsidRPr="000F1D87" w:rsidR="00497D89" w:rsidP="00914921" w:rsidRDefault="00497D89" w14:paraId="3DD355C9" w14:textId="30A22E60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prove scritte quadrimestrali </w:t>
            </w:r>
          </w:p>
        </w:tc>
        <w:tc>
          <w:tcPr>
            <w:tcW w:w="3260" w:type="dxa"/>
          </w:tcPr>
          <w:p w:rsidRPr="000F1D87" w:rsidR="00497D89" w:rsidP="00914921" w:rsidRDefault="00497D89" w14:paraId="31A8B99D" w14:textId="403C3E71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colloqui individuali </w:t>
            </w:r>
          </w:p>
        </w:tc>
      </w:tr>
      <w:tr w:rsidR="7AA2D74B" w:rsidTr="7AA2D74B" w14:paraId="60567EAB" w14:textId="77777777">
        <w:tc>
          <w:tcPr>
            <w:tcW w:w="3197" w:type="dxa"/>
          </w:tcPr>
          <w:p w:rsidR="23938AAE" w:rsidP="7AA2D74B" w:rsidRDefault="23938AAE" w14:paraId="28798C9B" w14:textId="10117A6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esercitazioni e lavori individuali e di gruppo</w:t>
            </w:r>
          </w:p>
        </w:tc>
        <w:tc>
          <w:tcPr>
            <w:tcW w:w="3206" w:type="dxa"/>
          </w:tcPr>
          <w:p w:rsidR="23938AAE" w:rsidP="7AA2D74B" w:rsidRDefault="23938AAE" w14:paraId="704AB158" w14:textId="0A3DBF47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prove strutturate, </w:t>
            </w:r>
            <w:proofErr w:type="spellStart"/>
            <w:r w:rsidRPr="7AA2D74B">
              <w:rPr>
                <w:rFonts w:ascii="Verdana" w:hAnsi="Verdana"/>
                <w:sz w:val="18"/>
                <w:szCs w:val="18"/>
              </w:rPr>
              <w:t>semistrutturate</w:t>
            </w:r>
            <w:proofErr w:type="spellEnd"/>
            <w:r w:rsidRPr="7AA2D74B">
              <w:rPr>
                <w:rFonts w:ascii="Verdana" w:hAnsi="Verdana"/>
                <w:sz w:val="18"/>
                <w:szCs w:val="18"/>
              </w:rPr>
              <w:t xml:space="preserve"> e non strutturate</w:t>
            </w:r>
          </w:p>
        </w:tc>
        <w:tc>
          <w:tcPr>
            <w:tcW w:w="3235" w:type="dxa"/>
          </w:tcPr>
          <w:p w:rsidR="4C5CB030" w:rsidP="7AA2D74B" w:rsidRDefault="4C5CB030" w14:paraId="4E8EBBDA" w14:textId="06BBE89D">
            <w:pPr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colloqui di gruppo</w:t>
            </w:r>
          </w:p>
        </w:tc>
      </w:tr>
      <w:tr w:rsidRPr="000F1D87" w:rsidR="00497D89" w:rsidTr="7AA2D74B" w14:paraId="044875F9" w14:textId="77777777">
        <w:tc>
          <w:tcPr>
            <w:tcW w:w="3259" w:type="dxa"/>
          </w:tcPr>
          <w:p w:rsidRPr="000F1D87" w:rsidR="00497D89" w:rsidP="00914921" w:rsidRDefault="00497D89" w14:paraId="2B77CFA8" w14:textId="77777777">
            <w:p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1D87">
              <w:rPr>
                <w:rFonts w:ascii="Verdana" w:hAnsi="Verdana"/>
                <w:sz w:val="18"/>
                <w:szCs w:val="20"/>
              </w:rPr>
              <w:t>produzione di sintesi e di saggi brevi</w:t>
            </w:r>
          </w:p>
        </w:tc>
        <w:tc>
          <w:tcPr>
            <w:tcW w:w="3259" w:type="dxa"/>
          </w:tcPr>
          <w:p w:rsidRPr="000F1D87" w:rsidR="00497D89" w:rsidP="00914921" w:rsidRDefault="00497D89" w14:paraId="5E816007" w14:textId="77777777">
            <w:p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1D87">
              <w:rPr>
                <w:rFonts w:ascii="Verdana" w:hAnsi="Verdana"/>
                <w:sz w:val="18"/>
                <w:szCs w:val="20"/>
              </w:rPr>
              <w:t>riproduzioni vocali e strumentali</w:t>
            </w:r>
          </w:p>
        </w:tc>
        <w:tc>
          <w:tcPr>
            <w:tcW w:w="3260" w:type="dxa"/>
          </w:tcPr>
          <w:p w:rsidRPr="000F1D87" w:rsidR="00497D89" w:rsidP="00914921" w:rsidRDefault="00497D89" w14:paraId="0C75AB5C" w14:textId="77777777">
            <w:p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1D87">
              <w:rPr>
                <w:rFonts w:ascii="Verdana" w:hAnsi="Verdana"/>
                <w:sz w:val="18"/>
                <w:szCs w:val="20"/>
              </w:rPr>
              <w:t>test motori</w:t>
            </w:r>
          </w:p>
          <w:p w:rsidRPr="000F1D87" w:rsidR="00497D89" w:rsidP="00914921" w:rsidRDefault="00497D89" w14:paraId="1A81F0B1" w14:textId="7777777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Pr="000F1D87" w:rsidR="00497D89" w:rsidTr="7AA2D74B" w14:paraId="0D9FBB18" w14:textId="77777777">
        <w:tc>
          <w:tcPr>
            <w:tcW w:w="3259" w:type="dxa"/>
          </w:tcPr>
          <w:p w:rsidRPr="000F1D87" w:rsidR="00497D89" w:rsidP="00914921" w:rsidRDefault="00497D89" w14:paraId="1E51C0C6" w14:textId="77777777">
            <w:pPr>
              <w:tabs>
                <w:tab w:val="left" w:pos="426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1D87">
              <w:rPr>
                <w:rFonts w:ascii="Verdana" w:hAnsi="Verdana"/>
                <w:sz w:val="18"/>
                <w:szCs w:val="20"/>
              </w:rPr>
              <w:t>prove grafico-espressive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</w:tcPr>
          <w:p w:rsidRPr="000F1D87" w:rsidR="00497D89" w:rsidP="00914921" w:rsidRDefault="00497D89" w14:paraId="1DA564F0" w14:textId="77777777">
            <w:p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1D87">
              <w:rPr>
                <w:rFonts w:ascii="Verdana" w:hAnsi="Verdana"/>
                <w:sz w:val="18"/>
                <w:szCs w:val="20"/>
              </w:rPr>
              <w:t>griglie di analisi</w:t>
            </w:r>
          </w:p>
        </w:tc>
        <w:tc>
          <w:tcPr>
            <w:tcW w:w="3260" w:type="dxa"/>
          </w:tcPr>
          <w:p w:rsidRPr="000F1D87" w:rsidR="00497D89" w:rsidP="7AA2D74B" w:rsidRDefault="29FA2112" w14:paraId="740A8694" w14:textId="0D04A81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lettura, analisi e commento di messaggi verbali e non</w:t>
            </w:r>
          </w:p>
          <w:p w:rsidRPr="000F1D87" w:rsidR="00497D89" w:rsidP="7AA2D74B" w:rsidRDefault="00497D89" w14:paraId="004E79EB" w14:textId="0CFDB057">
            <w:pPr>
              <w:spacing w:before="60" w:after="60"/>
              <w:rPr>
                <w:rFonts w:ascii="Verdana" w:hAnsi="Verdana"/>
              </w:rPr>
            </w:pPr>
          </w:p>
        </w:tc>
      </w:tr>
      <w:tr w:rsidR="7AA2D74B" w:rsidTr="7AA2D74B" w14:paraId="27388E23" w14:textId="77777777">
        <w:tc>
          <w:tcPr>
            <w:tcW w:w="3197" w:type="dxa"/>
          </w:tcPr>
          <w:p w:rsidR="46C338B2" w:rsidP="7AA2D74B" w:rsidRDefault="46C338B2" w14:paraId="3DA60D41" w14:textId="513729A4">
            <w:pPr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restituzione compiti</w:t>
            </w:r>
          </w:p>
        </w:tc>
        <w:tc>
          <w:tcPr>
            <w:tcW w:w="3206" w:type="dxa"/>
          </w:tcPr>
          <w:p w:rsidR="46C338B2" w:rsidP="7AA2D74B" w:rsidRDefault="46C338B2" w14:paraId="3FE47E62" w14:textId="41979312">
            <w:pPr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produzioni in formato digitale</w:t>
            </w:r>
          </w:p>
        </w:tc>
        <w:tc>
          <w:tcPr>
            <w:tcW w:w="3235" w:type="dxa"/>
          </w:tcPr>
          <w:p w:rsidR="46C338B2" w:rsidP="7AA2D74B" w:rsidRDefault="46C338B2" w14:paraId="34F718A6" w14:textId="4874C9D2">
            <w:pPr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compiti di realtà</w:t>
            </w:r>
          </w:p>
        </w:tc>
      </w:tr>
    </w:tbl>
    <w:p w:rsidRPr="000F1D87" w:rsidR="00EB326B" w:rsidP="00EB326B" w:rsidRDefault="005024F5" w14:paraId="6D3A6589" w14:textId="77777777">
      <w:pPr>
        <w:spacing w:before="120" w:after="60" w:line="276" w:lineRule="auto"/>
        <w:jc w:val="both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 xml:space="preserve">Nell’arco dell’anno </w:t>
      </w:r>
      <w:r w:rsidRPr="000F1D87" w:rsidR="00EB326B">
        <w:rPr>
          <w:rFonts w:ascii="Verdana" w:hAnsi="Verdana"/>
          <w:sz w:val="18"/>
          <w:szCs w:val="20"/>
        </w:rPr>
        <w:t>le PROVE SCRITTE sono state così ripartite:</w:t>
      </w:r>
    </w:p>
    <w:p w:rsidRPr="000F1D87" w:rsidR="00EB326B" w:rsidP="00EB326B" w:rsidRDefault="00EB326B" w14:paraId="544FB862" w14:textId="77777777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>n. ___ prove di Italiano</w:t>
      </w:r>
    </w:p>
    <w:p w:rsidRPr="000F1D87" w:rsidR="00EB326B" w:rsidP="00EB326B" w:rsidRDefault="00EB326B" w14:paraId="58AB662D" w14:textId="77777777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>n. ___ prove di Inglese</w:t>
      </w:r>
    </w:p>
    <w:p w:rsidRPr="000F1D87" w:rsidR="00EB326B" w:rsidP="00EB326B" w:rsidRDefault="00EB326B" w14:paraId="58748F9E" w14:textId="77777777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>n. ___ prove di Francese / Spagnolo</w:t>
      </w:r>
    </w:p>
    <w:p w:rsidRPr="000F1D87" w:rsidR="00EB326B" w:rsidP="00EB326B" w:rsidRDefault="00EB326B" w14:paraId="770756BF" w14:textId="77777777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>n. ___ prove di Matematica</w:t>
      </w:r>
    </w:p>
    <w:p w:rsidRPr="000F1D87" w:rsidR="00EB326B" w:rsidP="00EB326B" w:rsidRDefault="00EB326B" w14:paraId="5F68B5C2" w14:textId="77777777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>n. ___ prove di _________</w:t>
      </w:r>
    </w:p>
    <w:p w:rsidRPr="000F1D87" w:rsidR="00EB326B" w:rsidP="00EB326B" w:rsidRDefault="00EB326B" w14:paraId="32CF4B36" w14:textId="77777777">
      <w:pPr>
        <w:spacing w:before="120" w:line="276" w:lineRule="auto"/>
        <w:jc w:val="both"/>
        <w:rPr>
          <w:rFonts w:ascii="Verdana" w:hAnsi="Verdana"/>
          <w:b/>
          <w:sz w:val="18"/>
          <w:szCs w:val="20"/>
          <w:u w:val="single"/>
        </w:rPr>
      </w:pPr>
      <w:r w:rsidRPr="000F1D87">
        <w:rPr>
          <w:rFonts w:ascii="Verdana" w:hAnsi="Verdana"/>
          <w:b/>
          <w:sz w:val="18"/>
          <w:szCs w:val="20"/>
          <w:u w:val="single"/>
        </w:rPr>
        <w:t>Criteri di MISURAZIONE e VALUTAZIONE</w:t>
      </w:r>
    </w:p>
    <w:p w:rsidRPr="000F1D87" w:rsidR="00EB326B" w:rsidP="00EB326B" w:rsidRDefault="00EB326B" w14:paraId="525CD351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 xml:space="preserve">Le PROVE STRUTTURATE, SEMISTRUTTURATE e NON STRUTTURATE ORALI e SCRITTE sono state misurate e valutate con metodo analitico attraverso griglie predefinite e approvate dal Collegio dei Docenti </w:t>
      </w:r>
      <w:r w:rsidRPr="000F1D87" w:rsidR="00BF7CCE">
        <w:rPr>
          <w:rFonts w:ascii="Verdana" w:hAnsi="Verdana"/>
          <w:sz w:val="18"/>
          <w:szCs w:val="20"/>
        </w:rPr>
        <w:t>a inizio anno scolastico</w:t>
      </w:r>
      <w:r w:rsidRPr="000F1D87">
        <w:rPr>
          <w:rFonts w:ascii="Verdana" w:hAnsi="Verdana"/>
          <w:sz w:val="18"/>
          <w:szCs w:val="20"/>
        </w:rPr>
        <w:t>.</w:t>
      </w:r>
    </w:p>
    <w:p w:rsidRPr="000F1D87" w:rsidR="00D155BE" w:rsidP="00D155BE" w:rsidRDefault="00D155BE" w14:paraId="1CACB118" w14:textId="77777777">
      <w:pPr>
        <w:spacing w:after="120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 xml:space="preserve">Le valutazioni quadrimestrali dei </w:t>
      </w:r>
      <w:r w:rsidRPr="000F1D87">
        <w:rPr>
          <w:rFonts w:ascii="Verdana" w:hAnsi="Verdana"/>
          <w:b/>
          <w:sz w:val="18"/>
          <w:szCs w:val="20"/>
        </w:rPr>
        <w:t>livelli di apprendimento</w:t>
      </w:r>
      <w:r w:rsidRPr="000F1D87">
        <w:rPr>
          <w:rFonts w:ascii="Verdana" w:hAnsi="Verdana"/>
          <w:sz w:val="18"/>
          <w:szCs w:val="20"/>
        </w:rPr>
        <w:t xml:space="preserve"> raggiunti hanno tenuto conto 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03"/>
        <w:gridCol w:w="3208"/>
      </w:tblGrid>
      <w:tr w:rsidRPr="000F1D87" w:rsidR="00D155BE" w:rsidTr="00914921" w14:paraId="5DA4965D" w14:textId="77777777">
        <w:tc>
          <w:tcPr>
            <w:tcW w:w="3259" w:type="dxa"/>
          </w:tcPr>
          <w:p w:rsidRPr="000F1D87" w:rsidR="00D155BE" w:rsidP="00D155BE" w:rsidRDefault="00D155BE" w14:paraId="6BD4F406" w14:textId="77777777">
            <w:pPr>
              <w:numPr>
                <w:ilvl w:val="0"/>
                <w:numId w:val="10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 xml:space="preserve">situazione di partenza dell’alunno </w:t>
            </w:r>
          </w:p>
          <w:p w:rsidRPr="000F1D87" w:rsidR="00D155BE" w:rsidP="00914921" w:rsidRDefault="00D155BE" w14:paraId="717AAFBA" w14:textId="77777777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9" w:type="dxa"/>
          </w:tcPr>
          <w:p w:rsidRPr="000F1D87" w:rsidR="00D155BE" w:rsidP="00D155BE" w:rsidRDefault="00D155BE" w14:paraId="4C1A4991" w14:textId="77777777">
            <w:pPr>
              <w:numPr>
                <w:ilvl w:val="0"/>
                <w:numId w:val="11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progressi conseguiti dall’allievo rispetto ai livelli di partenza</w:t>
            </w:r>
          </w:p>
        </w:tc>
        <w:tc>
          <w:tcPr>
            <w:tcW w:w="3260" w:type="dxa"/>
          </w:tcPr>
          <w:p w:rsidRPr="000F1D87" w:rsidR="00D155BE" w:rsidP="00D155BE" w:rsidRDefault="00D155BE" w14:paraId="07686953" w14:textId="77777777">
            <w:pPr>
              <w:numPr>
                <w:ilvl w:val="0"/>
                <w:numId w:val="11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rendimento dell’alunno all’interno delle dinamiche di base</w:t>
            </w:r>
          </w:p>
        </w:tc>
      </w:tr>
      <w:tr w:rsidRPr="000F1D87" w:rsidR="00D155BE" w:rsidTr="00914921" w14:paraId="297A1944" w14:textId="77777777">
        <w:tc>
          <w:tcPr>
            <w:tcW w:w="3259" w:type="dxa"/>
          </w:tcPr>
          <w:p w:rsidRPr="000F1D87" w:rsidR="00D155BE" w:rsidP="00D155BE" w:rsidRDefault="00D155BE" w14:paraId="36074C23" w14:textId="77777777">
            <w:pPr>
              <w:numPr>
                <w:ilvl w:val="0"/>
                <w:numId w:val="11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risultati attesi in rapporto agli obiettivi della programmazione</w:t>
            </w:r>
          </w:p>
        </w:tc>
        <w:tc>
          <w:tcPr>
            <w:tcW w:w="3259" w:type="dxa"/>
          </w:tcPr>
          <w:p w:rsidRPr="000F1D87" w:rsidR="00D155BE" w:rsidP="00D155BE" w:rsidRDefault="00D155BE" w14:paraId="35052F06" w14:textId="77777777">
            <w:pPr>
              <w:numPr>
                <w:ilvl w:val="0"/>
                <w:numId w:val="11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metodo di lavoro</w:t>
            </w:r>
          </w:p>
          <w:p w:rsidRPr="000F1D87" w:rsidR="00D155BE" w:rsidP="00914921" w:rsidRDefault="00D155BE" w14:paraId="56EE48EE" w14:textId="77777777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0F1D87" w:rsidR="00D155BE" w:rsidP="00D155BE" w:rsidRDefault="00D155BE" w14:paraId="3DAE2AFE" w14:textId="77777777">
            <w:pPr>
              <w:numPr>
                <w:ilvl w:val="0"/>
                <w:numId w:val="11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autonomia operativa</w:t>
            </w:r>
          </w:p>
          <w:p w:rsidRPr="000F1D87" w:rsidR="00D155BE" w:rsidP="00914921" w:rsidRDefault="00D155BE" w14:paraId="2908EB2C" w14:textId="77777777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0F1D87" w:rsidR="00BF7CCE" w:rsidP="00BF7CCE" w:rsidRDefault="00BF7CCE" w14:paraId="44294EEA" w14:textId="77777777">
      <w:pPr>
        <w:spacing w:after="120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 xml:space="preserve">Le valutazioni quadrimestrali del </w:t>
      </w:r>
      <w:r w:rsidRPr="000F1D87">
        <w:rPr>
          <w:rFonts w:ascii="Verdana" w:hAnsi="Verdana"/>
          <w:b/>
          <w:sz w:val="18"/>
          <w:szCs w:val="20"/>
        </w:rPr>
        <w:t>comportamento</w:t>
      </w:r>
      <w:r w:rsidRPr="000F1D87">
        <w:rPr>
          <w:rFonts w:ascii="Verdana" w:hAnsi="Verdana"/>
          <w:sz w:val="18"/>
          <w:szCs w:val="20"/>
        </w:rPr>
        <w:t xml:space="preserve"> hanno tenuto conto 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07"/>
        <w:gridCol w:w="3215"/>
      </w:tblGrid>
      <w:tr w:rsidRPr="000F1D87" w:rsidR="00732F85" w:rsidTr="7AA2D74B" w14:paraId="4614FD63" w14:textId="77777777">
        <w:tc>
          <w:tcPr>
            <w:tcW w:w="3259" w:type="dxa"/>
          </w:tcPr>
          <w:p w:rsidRPr="000F1D87" w:rsidR="00732F85" w:rsidP="7AA2D74B" w:rsidRDefault="1F35416A" w14:paraId="5455DC02" w14:textId="23AD2A13">
            <w:pPr>
              <w:numPr>
                <w:ilvl w:val="0"/>
                <w:numId w:val="10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Comunicazione con i pari e con i docenti</w:t>
            </w:r>
          </w:p>
        </w:tc>
        <w:tc>
          <w:tcPr>
            <w:tcW w:w="3259" w:type="dxa"/>
          </w:tcPr>
          <w:p w:rsidRPr="000F1D87" w:rsidR="00732F85" w:rsidP="7AA2D74B" w:rsidRDefault="1F35416A" w14:paraId="3BBB6706" w14:textId="135267B4">
            <w:pPr>
              <w:numPr>
                <w:ilvl w:val="0"/>
                <w:numId w:val="1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Interazione tra pari</w:t>
            </w:r>
          </w:p>
        </w:tc>
        <w:tc>
          <w:tcPr>
            <w:tcW w:w="3260" w:type="dxa"/>
          </w:tcPr>
          <w:p w:rsidRPr="000F1D87" w:rsidR="00732F85" w:rsidP="7AA2D74B" w:rsidRDefault="1F35416A" w14:paraId="360AB299" w14:textId="4ADD3B64">
            <w:pPr>
              <w:numPr>
                <w:ilvl w:val="0"/>
                <w:numId w:val="1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Partecipazione al dialogo educativo</w:t>
            </w:r>
          </w:p>
        </w:tc>
      </w:tr>
      <w:tr w:rsidRPr="000F1D87" w:rsidR="00732F85" w:rsidTr="7AA2D74B" w14:paraId="71762BDC" w14:textId="77777777">
        <w:tc>
          <w:tcPr>
            <w:tcW w:w="3259" w:type="dxa"/>
          </w:tcPr>
          <w:p w:rsidRPr="000F1D87" w:rsidR="00732F85" w:rsidP="7AA2D74B" w:rsidRDefault="1F35416A" w14:paraId="199B1241" w14:textId="6E3EA11D">
            <w:pPr>
              <w:numPr>
                <w:ilvl w:val="0"/>
                <w:numId w:val="1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Assolvimento dei doveri scolastici</w:t>
            </w:r>
          </w:p>
        </w:tc>
        <w:tc>
          <w:tcPr>
            <w:tcW w:w="3259" w:type="dxa"/>
          </w:tcPr>
          <w:p w:rsidRPr="000F1D87" w:rsidR="00732F85" w:rsidP="7AA2D74B" w:rsidRDefault="1F35416A" w14:paraId="6C612860" w14:textId="059A4782">
            <w:pPr>
              <w:numPr>
                <w:ilvl w:val="0"/>
                <w:numId w:val="1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Rispetto del regolamento di istituto</w:t>
            </w:r>
          </w:p>
        </w:tc>
        <w:tc>
          <w:tcPr>
            <w:tcW w:w="3260" w:type="dxa"/>
          </w:tcPr>
          <w:p w:rsidRPr="000F1D87" w:rsidR="00732F85" w:rsidP="7AA2D74B" w:rsidRDefault="529AC4AE" w14:paraId="1E873A23" w14:textId="0DA8E7C8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Frequenza e puntualità</w:t>
            </w:r>
          </w:p>
        </w:tc>
      </w:tr>
    </w:tbl>
    <w:p w:rsidR="7AA2D74B" w:rsidP="7AA2D74B" w:rsidRDefault="7AA2D74B" w14:paraId="68B90386" w14:textId="30677A45">
      <w:pPr>
        <w:spacing w:line="276" w:lineRule="auto"/>
        <w:jc w:val="both"/>
        <w:rPr>
          <w:rFonts w:ascii="Verdana" w:hAnsi="Verdana"/>
        </w:rPr>
      </w:pPr>
    </w:p>
    <w:p w:rsidRPr="000F1D87" w:rsidR="00EB326B" w:rsidP="00EB326B" w:rsidRDefault="00EB326B" w14:paraId="4BD52996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 xml:space="preserve">Gli allievi sono stati edotti preventivamente sugli indicatori usati per la valutazione, informati sui risultati raggiunti e sui mezzi concreti per affrontare le difficoltà o per valorizzare le proprie potenzialità, </w:t>
      </w:r>
      <w:r w:rsidRPr="000F1D87" w:rsidR="00BF7CCE">
        <w:rPr>
          <w:rFonts w:ascii="Verdana" w:hAnsi="Verdana"/>
          <w:sz w:val="18"/>
          <w:szCs w:val="20"/>
        </w:rPr>
        <w:t xml:space="preserve">sono stati </w:t>
      </w:r>
      <w:r w:rsidRPr="000F1D87">
        <w:rPr>
          <w:rFonts w:ascii="Verdana" w:hAnsi="Verdana"/>
          <w:sz w:val="18"/>
          <w:szCs w:val="20"/>
        </w:rPr>
        <w:t>stimolati a sviluppare la consapevolezza dei progressi ottenuti. Essi sono stati, inoltre, chiamati ad un’attività di autovalutazione finalizzata ad una migliore conoscenza di</w:t>
      </w:r>
      <w:r w:rsidRPr="000F1D87" w:rsidR="0037526A">
        <w:rPr>
          <w:rFonts w:ascii="Verdana" w:hAnsi="Verdana"/>
          <w:sz w:val="18"/>
          <w:szCs w:val="20"/>
        </w:rPr>
        <w:t xml:space="preserve"> </w:t>
      </w:r>
      <w:proofErr w:type="spellStart"/>
      <w:r w:rsidRPr="000F1D87" w:rsidR="0037526A">
        <w:rPr>
          <w:rFonts w:ascii="Verdana" w:hAnsi="Verdana"/>
          <w:sz w:val="18"/>
          <w:szCs w:val="20"/>
        </w:rPr>
        <w:t>sè</w:t>
      </w:r>
      <w:proofErr w:type="spellEnd"/>
      <w:r w:rsidRPr="000F1D87">
        <w:rPr>
          <w:rFonts w:ascii="Verdana" w:hAnsi="Verdana"/>
          <w:sz w:val="18"/>
          <w:szCs w:val="20"/>
        </w:rPr>
        <w:t>.</w:t>
      </w:r>
    </w:p>
    <w:p w:rsidRPr="000F1D87" w:rsidR="00EB326B" w:rsidP="00C50F10" w:rsidRDefault="00EB326B" w14:paraId="2DCF3BFF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0F1D87">
        <w:rPr>
          <w:rFonts w:ascii="Verdana" w:hAnsi="Verdana" w:cs="Arial"/>
          <w:b/>
          <w:sz w:val="20"/>
          <w:szCs w:val="16"/>
        </w:rPr>
        <w:t>RAPPORTI CON LE FAMIGLIE</w:t>
      </w:r>
    </w:p>
    <w:p w:rsidRPr="000F1D87" w:rsidR="00EB326B" w:rsidP="00EB326B" w:rsidRDefault="00EB326B" w14:paraId="2B22E778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>I rapporti con le famiglie sono stati: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93"/>
        <w:gridCol w:w="3092"/>
        <w:gridCol w:w="3093"/>
      </w:tblGrid>
      <w:tr w:rsidRPr="000F1D87" w:rsidR="00443900" w:rsidTr="00443900" w14:paraId="068E3826" w14:textId="77777777">
        <w:tc>
          <w:tcPr>
            <w:tcW w:w="3259" w:type="dxa"/>
            <w:vAlign w:val="center"/>
          </w:tcPr>
          <w:p w:rsidRPr="000F1D87" w:rsidR="00443900" w:rsidP="00443900" w:rsidRDefault="00443900" w14:paraId="7BFE5B0E" w14:textId="77777777">
            <w:pPr>
              <w:spacing w:line="276" w:lineRule="auto"/>
              <w:ind w:left="3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20"/>
              </w:rPr>
              <w:t></w:t>
            </w:r>
            <w:r w:rsidRPr="000F1D87">
              <w:rPr>
                <w:rFonts w:ascii="Verdana" w:hAnsi="Verdana"/>
                <w:sz w:val="18"/>
                <w:szCs w:val="20"/>
              </w:rPr>
              <w:tab/>
            </w:r>
            <w:r w:rsidRPr="000F1D87">
              <w:rPr>
                <w:rFonts w:ascii="Verdana" w:hAnsi="Verdana"/>
                <w:sz w:val="18"/>
                <w:szCs w:val="20"/>
              </w:rPr>
              <w:t>collaborativi</w:t>
            </w:r>
          </w:p>
        </w:tc>
        <w:tc>
          <w:tcPr>
            <w:tcW w:w="3259" w:type="dxa"/>
            <w:vAlign w:val="center"/>
          </w:tcPr>
          <w:p w:rsidRPr="000F1D87" w:rsidR="00443900" w:rsidP="00443900" w:rsidRDefault="00443900" w14:paraId="2D44C498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produttivi</w:t>
            </w:r>
          </w:p>
        </w:tc>
        <w:tc>
          <w:tcPr>
            <w:tcW w:w="3260" w:type="dxa"/>
            <w:vAlign w:val="center"/>
          </w:tcPr>
          <w:p w:rsidRPr="000F1D87" w:rsidR="00443900" w:rsidP="00443900" w:rsidRDefault="00443900" w14:paraId="3AA47F8E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costruttivi</w:t>
            </w:r>
          </w:p>
        </w:tc>
      </w:tr>
      <w:tr w:rsidRPr="000F1D87" w:rsidR="00443900" w:rsidTr="00443900" w14:paraId="78738622" w14:textId="77777777">
        <w:tc>
          <w:tcPr>
            <w:tcW w:w="3259" w:type="dxa"/>
            <w:vAlign w:val="center"/>
          </w:tcPr>
          <w:p w:rsidRPr="000F1D87" w:rsidR="00443900" w:rsidP="00443900" w:rsidRDefault="00443900" w14:paraId="3FFD2D74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normali</w:t>
            </w:r>
          </w:p>
        </w:tc>
        <w:tc>
          <w:tcPr>
            <w:tcW w:w="3259" w:type="dxa"/>
            <w:vAlign w:val="center"/>
          </w:tcPr>
          <w:p w:rsidRPr="000F1D87" w:rsidR="00443900" w:rsidP="00443900" w:rsidRDefault="00443900" w14:paraId="6F68AC61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poco produttivi</w:t>
            </w:r>
          </w:p>
        </w:tc>
        <w:tc>
          <w:tcPr>
            <w:tcW w:w="3260" w:type="dxa"/>
            <w:vAlign w:val="center"/>
          </w:tcPr>
          <w:p w:rsidRPr="000F1D87" w:rsidR="00443900" w:rsidP="00443900" w:rsidRDefault="00443900" w14:paraId="7ECB96DF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scarsi</w:t>
            </w:r>
          </w:p>
        </w:tc>
      </w:tr>
      <w:tr w:rsidRPr="000F1D87" w:rsidR="00443900" w:rsidTr="00443900" w14:paraId="2353605C" w14:textId="77777777">
        <w:tc>
          <w:tcPr>
            <w:tcW w:w="3259" w:type="dxa"/>
            <w:vAlign w:val="center"/>
          </w:tcPr>
          <w:p w:rsidRPr="000F1D87" w:rsidR="00443900" w:rsidP="00443900" w:rsidRDefault="00443900" w14:paraId="3B745791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59" w:type="dxa"/>
            <w:vAlign w:val="center"/>
          </w:tcPr>
          <w:p w:rsidRPr="000F1D87" w:rsidR="00443900" w:rsidP="00443900" w:rsidRDefault="00443900" w14:paraId="5D6FCB7B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60" w:type="dxa"/>
            <w:vAlign w:val="center"/>
          </w:tcPr>
          <w:p w:rsidRPr="000F1D87" w:rsidR="00443900" w:rsidP="00443900" w:rsidRDefault="00443900" w14:paraId="05DD268F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</w:tr>
    </w:tbl>
    <w:p w:rsidRPr="000F1D87" w:rsidR="00EB326B" w:rsidP="00BF7CCE" w:rsidRDefault="00EB326B" w14:paraId="48274502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0F1D87">
        <w:rPr>
          <w:rFonts w:ascii="Verdana" w:hAnsi="Verdana" w:cs="Arial"/>
          <w:b/>
          <w:sz w:val="20"/>
          <w:szCs w:val="16"/>
        </w:rPr>
        <w:t>EVENTUALI ANNOTAZIONI SIGN</w:t>
      </w:r>
      <w:r w:rsidRPr="000F1D87" w:rsidR="001157B8">
        <w:rPr>
          <w:rFonts w:ascii="Verdana" w:hAnsi="Verdana" w:cs="Arial"/>
          <w:b/>
          <w:sz w:val="20"/>
          <w:szCs w:val="16"/>
        </w:rPr>
        <w:t>I</w:t>
      </w:r>
      <w:r w:rsidRPr="000F1D87">
        <w:rPr>
          <w:rFonts w:ascii="Verdana" w:hAnsi="Verdana" w:cs="Arial"/>
          <w:b/>
          <w:sz w:val="20"/>
          <w:szCs w:val="16"/>
        </w:rPr>
        <w:t>FICATIVE</w:t>
      </w:r>
    </w:p>
    <w:p w:rsidRPr="000F1D87" w:rsidR="006308D8" w:rsidP="7AA2D74B" w:rsidRDefault="00EB326B" w14:paraId="100EB025" w14:textId="5DFE5C36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7AA2D74B">
        <w:rPr>
          <w:rFonts w:ascii="Arial" w:hAnsi="Arial" w:cs="Arial"/>
          <w:sz w:val="18"/>
          <w:szCs w:val="18"/>
        </w:rPr>
        <w:t>______________________________________________________</w:t>
      </w:r>
      <w:r w:rsidRPr="7AA2D74B" w:rsidR="00C50F10">
        <w:rPr>
          <w:rFonts w:ascii="Arial" w:hAnsi="Arial" w:cs="Arial"/>
          <w:sz w:val="18"/>
          <w:szCs w:val="18"/>
        </w:rPr>
        <w:t>__</w:t>
      </w:r>
      <w:r w:rsidRPr="7AA2D74B">
        <w:rPr>
          <w:rFonts w:ascii="Arial" w:hAnsi="Arial" w:cs="Arial"/>
          <w:sz w:val="18"/>
          <w:szCs w:val="18"/>
        </w:rPr>
        <w:t>_________</w:t>
      </w:r>
      <w:r w:rsidRPr="7AA2D74B" w:rsidR="001A04EB">
        <w:rPr>
          <w:rFonts w:ascii="Arial" w:hAnsi="Arial" w:cs="Arial"/>
          <w:sz w:val="18"/>
          <w:szCs w:val="18"/>
        </w:rPr>
        <w:t>_______________________________</w:t>
      </w:r>
      <w:r w:rsidRPr="7AA2D74B" w:rsidR="006308D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Pr="000F1D87" w:rsidR="00EB326B" w:rsidP="00EB326B" w:rsidRDefault="00EB326B" w14:paraId="121FD38A" w14:textId="77777777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18"/>
          <w:szCs w:val="13"/>
        </w:rPr>
      </w:pPr>
    </w:p>
    <w:p w:rsidRPr="000F1D87" w:rsidR="00EB326B" w:rsidP="00EB326B" w:rsidRDefault="00EB326B" w14:paraId="2268ADAE" w14:textId="77777777">
      <w:pPr>
        <w:pStyle w:val="NormaleWeb"/>
        <w:spacing w:before="200" w:beforeAutospacing="0" w:after="80" w:afterAutospacing="0"/>
        <w:rPr>
          <w:rFonts w:ascii="Verdana" w:hAnsi="Verdana" w:cs="Arial"/>
          <w:b/>
          <w:bCs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 xml:space="preserve">IL CONSIGLIO DI CLASSE: </w:t>
      </w: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47"/>
        <w:gridCol w:w="3381"/>
        <w:gridCol w:w="3103"/>
      </w:tblGrid>
      <w:tr w:rsidRPr="000F1D87" w:rsidR="00EB326B" w:rsidTr="0B4DFF0B" w14:paraId="5D51C9E4" w14:textId="77777777">
        <w:tc>
          <w:tcPr>
            <w:tcW w:w="3547" w:type="dxa"/>
            <w:vAlign w:val="center"/>
          </w:tcPr>
          <w:p w:rsidRPr="000F1D87" w:rsidR="00EB326B" w:rsidP="0042272E" w:rsidRDefault="00EB326B" w14:paraId="1FE2DD96" w14:textId="77777777">
            <w:pPr>
              <w:pStyle w:val="Testonormale"/>
              <w:jc w:val="center"/>
              <w:rPr>
                <w:rFonts w:ascii="Verdana" w:hAnsi="Verdana" w:cs="Courier New"/>
                <w:b/>
                <w:bCs/>
                <w:lang w:val="it-IT" w:eastAsia="it-IT"/>
              </w:rPr>
            </w:pPr>
          </w:p>
          <w:p w:rsidRPr="000F1D87" w:rsidR="00EB326B" w:rsidP="0042272E" w:rsidRDefault="00EB326B" w14:paraId="2A4ACDC8" w14:textId="77777777">
            <w:pPr>
              <w:pStyle w:val="Testonormale"/>
              <w:jc w:val="center"/>
              <w:rPr>
                <w:rFonts w:ascii="Verdana" w:hAnsi="Verdana" w:cs="Courier New"/>
                <w:b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/>
                <w:bCs/>
                <w:lang w:val="it-IT" w:eastAsia="it-IT"/>
              </w:rPr>
              <w:t>Docente</w:t>
            </w:r>
          </w:p>
          <w:p w:rsidRPr="000F1D87" w:rsidR="00EB326B" w:rsidP="0042272E" w:rsidRDefault="00EB326B" w14:paraId="27357532" w14:textId="77777777">
            <w:pPr>
              <w:pStyle w:val="Testonormale"/>
              <w:jc w:val="center"/>
              <w:rPr>
                <w:rFonts w:ascii="Verdana" w:hAnsi="Verdana" w:cs="Courier New"/>
                <w:b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462479CF" w14:textId="77777777">
            <w:pPr>
              <w:pStyle w:val="Testonormale"/>
              <w:jc w:val="center"/>
              <w:rPr>
                <w:rFonts w:ascii="Verdana" w:hAnsi="Verdana" w:cs="Courier New"/>
                <w:b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/>
                <w:bCs/>
                <w:lang w:val="it-IT" w:eastAsia="it-IT"/>
              </w:rPr>
              <w:t>Cognome e nome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7C15739C" w14:textId="77777777">
            <w:pPr>
              <w:pStyle w:val="Testonormale"/>
              <w:jc w:val="center"/>
              <w:rPr>
                <w:rFonts w:ascii="Verdana" w:hAnsi="Verdana" w:cs="Courier New"/>
                <w:b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/>
                <w:bCs/>
                <w:lang w:val="it-IT" w:eastAsia="it-IT"/>
              </w:rPr>
              <w:t>Firma</w:t>
            </w:r>
          </w:p>
        </w:tc>
      </w:tr>
      <w:tr w:rsidRPr="000F1D87" w:rsidR="00EB326B" w:rsidTr="0B4DFF0B" w14:paraId="24D29651" w14:textId="77777777">
        <w:tc>
          <w:tcPr>
            <w:tcW w:w="3547" w:type="dxa"/>
            <w:vAlign w:val="center"/>
          </w:tcPr>
          <w:p w:rsidRPr="000F1D87" w:rsidR="00EB326B" w:rsidP="0042272E" w:rsidRDefault="00EB326B" w14:paraId="0BB9D3CC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>Italiano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4757DE00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07F023C8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4BDB5498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6AF8DEEF" w14:textId="77777777">
        <w:tc>
          <w:tcPr>
            <w:tcW w:w="3547" w:type="dxa"/>
            <w:vAlign w:val="center"/>
          </w:tcPr>
          <w:p w:rsidRPr="000F1D87" w:rsidR="00EB326B" w:rsidP="0B4DFF0B" w:rsidRDefault="00EB326B" w14:paraId="1C669727" w14:textId="472BB70A">
            <w:pPr>
              <w:pStyle w:val="Testonormale"/>
              <w:rPr>
                <w:rFonts w:ascii="Verdana" w:hAnsi="Verdana" w:cs="Courier New"/>
                <w:lang w:val="it-IT" w:eastAsia="it-IT"/>
              </w:rPr>
            </w:pPr>
            <w:r w:rsidRPr="0B4DFF0B">
              <w:rPr>
                <w:rFonts w:ascii="Verdana" w:hAnsi="Verdana" w:cs="Courier New"/>
                <w:lang w:val="it-IT" w:eastAsia="it-IT"/>
              </w:rPr>
              <w:t xml:space="preserve">Storia 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3971D561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2916C19D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74869460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5308CA0F" w14:textId="77777777">
        <w:tc>
          <w:tcPr>
            <w:tcW w:w="3547" w:type="dxa"/>
            <w:vAlign w:val="center"/>
          </w:tcPr>
          <w:p w:rsidRPr="000F1D87" w:rsidR="00EB326B" w:rsidP="0042272E" w:rsidRDefault="00EB326B" w14:paraId="5A870BE0" w14:textId="77777777">
            <w:pPr>
              <w:pStyle w:val="Testonormale"/>
              <w:spacing w:before="120" w:after="120"/>
              <w:rPr>
                <w:rFonts w:ascii="Verdana" w:hAnsi="Verdana" w:cs="Courier New"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 xml:space="preserve">Geografia 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3D00F4AA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187F57B8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4CABE3A3" w14:textId="77777777">
        <w:tc>
          <w:tcPr>
            <w:tcW w:w="3547" w:type="dxa"/>
            <w:vAlign w:val="center"/>
          </w:tcPr>
          <w:p w:rsidRPr="000F1D87" w:rsidR="00EB326B" w:rsidP="0042272E" w:rsidRDefault="00EB326B" w14:paraId="43BE240B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>Matematica / Scienze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1D6E2541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54738AF4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46ABBD8F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4E609DEF" w14:textId="77777777">
        <w:tc>
          <w:tcPr>
            <w:tcW w:w="3547" w:type="dxa"/>
            <w:vAlign w:val="center"/>
          </w:tcPr>
          <w:p w:rsidRPr="000F1D87" w:rsidR="00EB326B" w:rsidP="0042272E" w:rsidRDefault="00EB326B" w14:paraId="6AD25AD6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>1ª Inglese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5570B5EB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06BBA33E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464FCBC1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1985DCB9" w14:textId="77777777">
        <w:tc>
          <w:tcPr>
            <w:tcW w:w="3547" w:type="dxa"/>
            <w:vAlign w:val="center"/>
          </w:tcPr>
          <w:p w:rsidRPr="000F1D87" w:rsidR="00EB326B" w:rsidP="0042272E" w:rsidRDefault="00EB326B" w14:paraId="0BC3A020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 xml:space="preserve">2 ª Lingua Comunitaria: Francese /Spagnolo 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1BFD52BA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5C8C6B09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3382A365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1FFAA574" w14:textId="77777777">
        <w:tc>
          <w:tcPr>
            <w:tcW w:w="3547" w:type="dxa"/>
            <w:vAlign w:val="center"/>
          </w:tcPr>
          <w:p w:rsidRPr="000F1D87" w:rsidR="00EB326B" w:rsidP="0042272E" w:rsidRDefault="00EB326B" w14:paraId="258CB5ED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>Arte e Immagine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5C60F0B2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5C71F136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62199465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74EF71D5" w14:textId="77777777">
        <w:tc>
          <w:tcPr>
            <w:tcW w:w="3547" w:type="dxa"/>
            <w:vAlign w:val="center"/>
          </w:tcPr>
          <w:p w:rsidRPr="000F1D87" w:rsidR="00EB326B" w:rsidP="0042272E" w:rsidRDefault="00EB326B" w14:paraId="04303334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>Musica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502693AA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0DA123B1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4C4CEA3D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5B85541E" w14:textId="77777777">
        <w:tc>
          <w:tcPr>
            <w:tcW w:w="3547" w:type="dxa"/>
            <w:vAlign w:val="center"/>
          </w:tcPr>
          <w:p w:rsidRPr="000F1D87" w:rsidR="00EB326B" w:rsidP="0042272E" w:rsidRDefault="00EB326B" w14:paraId="1BE826B1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>Tecnologia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00B7D326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50895670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38C1F859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2A88B3CC" w14:textId="77777777">
        <w:tc>
          <w:tcPr>
            <w:tcW w:w="3547" w:type="dxa"/>
            <w:vAlign w:val="center"/>
          </w:tcPr>
          <w:p w:rsidRPr="000F1D87" w:rsidR="00EB326B" w:rsidP="0042272E" w:rsidRDefault="00257267" w14:paraId="48C7CC1E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>Educazione fisica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3F4EC166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0C8FE7CE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41004F19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357DDD51" w14:textId="77777777">
        <w:tc>
          <w:tcPr>
            <w:tcW w:w="3547" w:type="dxa"/>
            <w:vAlign w:val="center"/>
          </w:tcPr>
          <w:p w:rsidRPr="000F1D87" w:rsidR="00EB326B" w:rsidP="0B4DFF0B" w:rsidRDefault="58A08960" w14:paraId="0853B102" w14:textId="7ECDF844">
            <w:pPr>
              <w:pStyle w:val="Testonormale"/>
              <w:spacing w:line="259" w:lineRule="auto"/>
              <w:rPr>
                <w:lang w:val="it-IT" w:eastAsia="it-IT"/>
              </w:rPr>
            </w:pPr>
            <w:r w:rsidRPr="0B4DFF0B">
              <w:rPr>
                <w:rFonts w:ascii="Verdana" w:hAnsi="Verdana" w:cs="Courier New"/>
                <w:lang w:val="it-IT" w:eastAsia="it-IT"/>
              </w:rPr>
              <w:t>Religione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18FFE333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67C0C651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308D56CC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="0B4DFF0B" w:rsidTr="0B4DFF0B" w14:paraId="680BDE9E" w14:textId="77777777">
        <w:trPr>
          <w:trHeight w:val="555"/>
        </w:trPr>
        <w:tc>
          <w:tcPr>
            <w:tcW w:w="3547" w:type="dxa"/>
            <w:vAlign w:val="center"/>
          </w:tcPr>
          <w:p w:rsidR="24D8A789" w:rsidP="0B4DFF0B" w:rsidRDefault="24D8A789" w14:paraId="52EF61C6" w14:textId="553D6063">
            <w:pPr>
              <w:pStyle w:val="Testonormale"/>
              <w:spacing w:line="259" w:lineRule="auto"/>
              <w:rPr>
                <w:lang w:val="it-IT" w:eastAsia="it-IT"/>
              </w:rPr>
            </w:pPr>
            <w:r w:rsidRPr="0B4DFF0B">
              <w:rPr>
                <w:rFonts w:ascii="Verdana" w:hAnsi="Verdana" w:cs="Courier New"/>
                <w:lang w:val="it-IT" w:eastAsia="it-IT"/>
              </w:rPr>
              <w:t>Attività alternativa all’IRC</w:t>
            </w:r>
          </w:p>
        </w:tc>
        <w:tc>
          <w:tcPr>
            <w:tcW w:w="3381" w:type="dxa"/>
            <w:vAlign w:val="center"/>
          </w:tcPr>
          <w:p w:rsidR="24D8A789" w:rsidP="0B4DFF0B" w:rsidRDefault="24D8A789" w14:paraId="592E9F95" w14:textId="542B575D">
            <w:pPr>
              <w:pStyle w:val="Testonormale"/>
              <w:rPr>
                <w:rFonts w:ascii="Verdana" w:hAnsi="Verdana" w:cs="Courier New"/>
                <w:lang w:val="it-IT" w:eastAsia="it-IT"/>
              </w:rPr>
            </w:pPr>
            <w:r w:rsidRPr="0B4DFF0B">
              <w:rPr>
                <w:rFonts w:ascii="Verdana" w:hAnsi="Verdana" w:cs="Courier New"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="0B4DFF0B" w:rsidP="0B4DFF0B" w:rsidRDefault="0B4DFF0B" w14:paraId="362EC110" w14:textId="17C43752">
            <w:pPr>
              <w:pStyle w:val="Testonormale"/>
              <w:rPr>
                <w:lang w:val="it-IT" w:eastAsia="it-IT"/>
              </w:rPr>
            </w:pPr>
          </w:p>
        </w:tc>
      </w:tr>
      <w:tr w:rsidRPr="000F1D87" w:rsidR="002D7D58" w:rsidTr="0B4DFF0B" w14:paraId="47E7F25E" w14:textId="77777777">
        <w:tc>
          <w:tcPr>
            <w:tcW w:w="3547" w:type="dxa"/>
            <w:vAlign w:val="center"/>
          </w:tcPr>
          <w:p w:rsidRPr="000F1D87" w:rsidR="002D7D58" w:rsidP="00914921" w:rsidRDefault="002D7D58" w14:paraId="2DE5F48B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>Sostegno</w:t>
            </w:r>
          </w:p>
        </w:tc>
        <w:tc>
          <w:tcPr>
            <w:tcW w:w="3381" w:type="dxa"/>
            <w:vAlign w:val="center"/>
          </w:tcPr>
          <w:p w:rsidRPr="000F1D87" w:rsidR="002D7D58" w:rsidP="00914921" w:rsidRDefault="002D7D58" w14:paraId="06F9C2D9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2D7D58" w:rsidP="00914921" w:rsidRDefault="002D7D58" w14:paraId="797E50C6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2D7D58" w:rsidP="00914921" w:rsidRDefault="002D7D58" w14:paraId="7B04FA47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2D7D58" w:rsidTr="0B4DFF0B" w14:paraId="2B7E12CC" w14:textId="77777777">
        <w:tc>
          <w:tcPr>
            <w:tcW w:w="3547" w:type="dxa"/>
            <w:vAlign w:val="center"/>
          </w:tcPr>
          <w:p w:rsidRPr="000F1D87" w:rsidR="002D7D58" w:rsidP="00914921" w:rsidRDefault="002D7D58" w14:paraId="05661B1A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lang w:val="it-IT" w:eastAsia="it-IT"/>
              </w:rPr>
              <w:t>Sostegno</w:t>
            </w:r>
          </w:p>
        </w:tc>
        <w:tc>
          <w:tcPr>
            <w:tcW w:w="3381" w:type="dxa"/>
            <w:vAlign w:val="center"/>
          </w:tcPr>
          <w:p w:rsidRPr="000F1D87" w:rsidR="002D7D58" w:rsidP="00914921" w:rsidRDefault="002D7D58" w14:paraId="21D8AE38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2D7D58" w:rsidP="00914921" w:rsidRDefault="002D7D58" w14:paraId="568C698B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2D7D58" w:rsidP="00914921" w:rsidRDefault="002D7D58" w14:paraId="1A939487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EB326B" w:rsidTr="0B4DFF0B" w14:paraId="469C1BCD" w14:textId="77777777">
        <w:trPr>
          <w:trHeight w:val="577"/>
        </w:trPr>
        <w:tc>
          <w:tcPr>
            <w:tcW w:w="3547" w:type="dxa"/>
            <w:vAlign w:val="center"/>
          </w:tcPr>
          <w:p w:rsidRPr="000F1D87" w:rsidR="00EB326B" w:rsidP="0B4DFF0B" w:rsidRDefault="6E0AD6AA" w14:paraId="29EB849C" w14:textId="3FEF8044">
            <w:pPr>
              <w:pStyle w:val="Testonormale"/>
              <w:spacing w:line="259" w:lineRule="auto"/>
              <w:rPr>
                <w:lang w:val="it-IT" w:eastAsia="it-IT"/>
              </w:rPr>
            </w:pPr>
            <w:r w:rsidRPr="0B4DFF0B">
              <w:rPr>
                <w:rFonts w:ascii="Verdana" w:hAnsi="Verdana" w:cs="Courier New"/>
                <w:lang w:val="it-IT" w:eastAsia="it-IT"/>
              </w:rPr>
              <w:t>Potenziamento</w:t>
            </w:r>
          </w:p>
        </w:tc>
        <w:tc>
          <w:tcPr>
            <w:tcW w:w="3381" w:type="dxa"/>
            <w:vAlign w:val="center"/>
          </w:tcPr>
          <w:p w:rsidRPr="000F1D87" w:rsidR="00EB326B" w:rsidP="0042272E" w:rsidRDefault="00EB326B" w14:paraId="010CCF1C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Cs/>
                <w:lang w:val="it-IT" w:eastAsia="it-IT"/>
              </w:rPr>
              <w:t>prof.</w:t>
            </w:r>
          </w:p>
        </w:tc>
        <w:tc>
          <w:tcPr>
            <w:tcW w:w="3103" w:type="dxa"/>
            <w:vAlign w:val="center"/>
          </w:tcPr>
          <w:p w:rsidRPr="000F1D87" w:rsidR="00EB326B" w:rsidP="0042272E" w:rsidRDefault="00EB326B" w14:paraId="6AA258D8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  <w:p w:rsidRPr="000F1D87" w:rsidR="00EB326B" w:rsidP="0042272E" w:rsidRDefault="00EB326B" w14:paraId="6FFBD3EC" w14:textId="7777777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</w:tbl>
    <w:p w:rsidR="0B4DFF0B" w:rsidRDefault="0B4DFF0B" w14:paraId="4F63E814" w14:textId="6793EA90"/>
    <w:p w:rsidRPr="000F1D87" w:rsidR="00EB326B" w:rsidP="00EB326B" w:rsidRDefault="00EB326B" w14:paraId="30DCCCAD" w14:textId="77777777">
      <w:pPr>
        <w:rPr>
          <w:rFonts w:ascii="Verdana" w:hAnsi="Verdana"/>
          <w:sz w:val="16"/>
          <w:szCs w:val="16"/>
        </w:rPr>
      </w:pPr>
    </w:p>
    <w:p w:rsidRPr="000F1D87" w:rsidR="00810601" w:rsidP="00810601" w:rsidRDefault="00EB326B" w14:paraId="3475AB67" w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F1D87">
        <w:rPr>
          <w:rFonts w:ascii="Verdana" w:hAnsi="Verdana"/>
          <w:sz w:val="20"/>
          <w:szCs w:val="20"/>
        </w:rPr>
        <w:t xml:space="preserve">Roma, </w:t>
      </w:r>
      <w:r w:rsidRPr="000F1D87" w:rsidR="007054F0">
        <w:rPr>
          <w:rFonts w:ascii="Verdana" w:hAnsi="Verdana"/>
          <w:sz w:val="20"/>
          <w:szCs w:val="20"/>
        </w:rPr>
        <w:t xml:space="preserve">lì </w:t>
      </w:r>
      <w:r w:rsidRPr="000F1D87">
        <w:rPr>
          <w:rFonts w:ascii="Verdana" w:hAnsi="Verdana"/>
          <w:sz w:val="20"/>
          <w:szCs w:val="20"/>
        </w:rPr>
        <w:t>_________________</w:t>
      </w:r>
    </w:p>
    <w:p w:rsidRPr="000F1D87" w:rsidR="00810601" w:rsidP="00810601" w:rsidRDefault="00810601" w14:paraId="36AF6883" w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Pr="000F1D87" w:rsidR="00810601" w:rsidP="00810601" w:rsidRDefault="00EB326B" w14:paraId="1AB9644E" w14:textId="293AD93F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F1D87">
        <w:rPr>
          <w:rFonts w:ascii="Verdana" w:hAnsi="Verdana" w:cs="Arial"/>
          <w:sz w:val="20"/>
          <w:szCs w:val="20"/>
        </w:rPr>
        <w:t>Il Coordinator</w:t>
      </w:r>
      <w:r w:rsidRPr="000F1D87" w:rsidR="007054F0">
        <w:rPr>
          <w:rFonts w:ascii="Verdana" w:hAnsi="Verdana" w:cs="Arial"/>
          <w:sz w:val="20"/>
          <w:szCs w:val="20"/>
        </w:rPr>
        <w:t>e</w:t>
      </w:r>
      <w:r w:rsidRPr="000F1D87" w:rsidR="00810601">
        <w:rPr>
          <w:rFonts w:ascii="Verdana" w:hAnsi="Verdana" w:cs="Arial"/>
          <w:sz w:val="20"/>
          <w:szCs w:val="20"/>
        </w:rPr>
        <w:tab/>
      </w:r>
      <w:r w:rsidRPr="000F1D87" w:rsidR="00810601">
        <w:rPr>
          <w:rFonts w:ascii="Verdana" w:hAnsi="Verdana" w:cs="Arial"/>
          <w:sz w:val="20"/>
          <w:szCs w:val="20"/>
        </w:rPr>
        <w:tab/>
      </w:r>
      <w:r w:rsidRPr="000F1D87" w:rsidR="00810601">
        <w:rPr>
          <w:rFonts w:ascii="Verdana" w:hAnsi="Verdana" w:cs="Arial"/>
          <w:sz w:val="20"/>
          <w:szCs w:val="20"/>
        </w:rPr>
        <w:tab/>
      </w:r>
      <w:r w:rsidRPr="000F1D87" w:rsidR="00810601">
        <w:rPr>
          <w:rFonts w:ascii="Verdana" w:hAnsi="Verdana" w:cs="Arial"/>
          <w:sz w:val="20"/>
          <w:szCs w:val="20"/>
        </w:rPr>
        <w:tab/>
      </w:r>
      <w:r w:rsidRPr="000F1D87" w:rsidR="00810601">
        <w:rPr>
          <w:rFonts w:ascii="Verdana" w:hAnsi="Verdana" w:cs="Arial"/>
          <w:sz w:val="20"/>
          <w:szCs w:val="20"/>
        </w:rPr>
        <w:t xml:space="preserve">    </w:t>
      </w:r>
      <w:r w:rsidRPr="000F1D87" w:rsidR="00810601">
        <w:rPr>
          <w:rFonts w:ascii="Verdana" w:hAnsi="Verdana" w:cs="Arial"/>
          <w:sz w:val="20"/>
          <w:szCs w:val="20"/>
        </w:rPr>
        <w:tab/>
      </w:r>
      <w:r w:rsidRPr="000F1D87" w:rsidR="00810601">
        <w:rPr>
          <w:rFonts w:ascii="Verdana" w:hAnsi="Verdana" w:cs="Arial"/>
          <w:sz w:val="20"/>
          <w:szCs w:val="20"/>
        </w:rPr>
        <w:tab/>
      </w:r>
      <w:r w:rsidRPr="000F1D87" w:rsidR="00810601">
        <w:rPr>
          <w:rFonts w:ascii="Verdana" w:hAnsi="Verdana" w:cs="Arial"/>
          <w:sz w:val="20"/>
          <w:szCs w:val="20"/>
        </w:rPr>
        <w:t xml:space="preserve">   Il Dirigente Scolastico</w:t>
      </w:r>
    </w:p>
    <w:p w:rsidR="0069105E" w:rsidRDefault="00810601" w14:paraId="411E94A9" w14:textId="1CE5F7B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7AA2D74B">
        <w:rPr>
          <w:rFonts w:ascii="Verdana" w:hAnsi="Verdana" w:cs="Arial"/>
          <w:sz w:val="20"/>
          <w:szCs w:val="20"/>
        </w:rPr>
        <w:t xml:space="preserve">     </w:t>
      </w:r>
      <w:r w:rsidRPr="7AA2D74B" w:rsidR="00EB326B">
        <w:rPr>
          <w:rFonts w:ascii="Verdana" w:hAnsi="Verdana"/>
          <w:sz w:val="20"/>
          <w:szCs w:val="20"/>
        </w:rP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AA2D74B">
        <w:rPr>
          <w:rFonts w:ascii="Verdana" w:hAnsi="Verdana"/>
          <w:sz w:val="20"/>
          <w:szCs w:val="20"/>
        </w:rPr>
        <w:t xml:space="preserve"> ________</w:t>
      </w:r>
      <w:r w:rsidRPr="7AA2D74B" w:rsidR="0069105E">
        <w:rPr>
          <w:rFonts w:ascii="Verdana" w:hAnsi="Verdana"/>
          <w:sz w:val="20"/>
          <w:szCs w:val="20"/>
        </w:rPr>
        <w:t>___________</w:t>
      </w:r>
      <w:r>
        <w:tab/>
      </w:r>
      <w:r>
        <w:tab/>
      </w:r>
      <w:r>
        <w:tab/>
      </w:r>
      <w:r>
        <w:tab/>
      </w:r>
      <w:r>
        <w:tab/>
      </w:r>
    </w:p>
    <w:sectPr w:rsidR="0069105E" w:rsidSect="004D0D14">
      <w:headerReference w:type="default" r:id="rId7"/>
      <w:footerReference w:type="even" r:id="rId8"/>
      <w:footerReference w:type="default" r:id="rId9"/>
      <w:pgSz w:w="11906" w:h="16838" w:orient="portrait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F9" w:rsidRDefault="003751F9" w14:paraId="68D20098" w14:textId="77777777">
      <w:r>
        <w:separator/>
      </w:r>
    </w:p>
  </w:endnote>
  <w:endnote w:type="continuationSeparator" w:id="0">
    <w:p w:rsidR="003751F9" w:rsidRDefault="003751F9" w14:paraId="1C7178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5E" w:rsidRDefault="0069105E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05E" w:rsidRDefault="0069105E" w14:paraId="54C529ED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208B2" w:rsidR="00F208B2" w:rsidP="00F208B2" w:rsidRDefault="00F208B2" w14:paraId="74D06903" w14:textId="003F73EA">
    <w:pPr>
      <w:pStyle w:val="Pidipagina"/>
      <w:jc w:val="right"/>
      <w:rPr>
        <w:rFonts w:ascii="Verdana" w:hAnsi="Verdana"/>
        <w:sz w:val="16"/>
        <w:szCs w:val="16"/>
      </w:rPr>
    </w:pPr>
    <w:r w:rsidRPr="00F208B2">
      <w:rPr>
        <w:rFonts w:ascii="Verdana" w:hAnsi="Verdana"/>
        <w:sz w:val="16"/>
        <w:szCs w:val="16"/>
      </w:rPr>
      <w:t xml:space="preserve">Pagina </w:t>
    </w:r>
    <w:r w:rsidRPr="00F208B2">
      <w:rPr>
        <w:rFonts w:ascii="Verdana" w:hAnsi="Verdana"/>
        <w:b/>
        <w:sz w:val="16"/>
        <w:szCs w:val="16"/>
      </w:rPr>
      <w:fldChar w:fldCharType="begin"/>
    </w:r>
    <w:r w:rsidRPr="00F208B2">
      <w:rPr>
        <w:rFonts w:ascii="Verdana" w:hAnsi="Verdana"/>
        <w:b/>
        <w:sz w:val="16"/>
        <w:szCs w:val="16"/>
      </w:rPr>
      <w:instrText>PAGE</w:instrText>
    </w:r>
    <w:r w:rsidRPr="00F208B2">
      <w:rPr>
        <w:rFonts w:ascii="Verdana" w:hAnsi="Verdana"/>
        <w:b/>
        <w:sz w:val="16"/>
        <w:szCs w:val="16"/>
      </w:rPr>
      <w:fldChar w:fldCharType="separate"/>
    </w:r>
    <w:r w:rsidR="00833FBD">
      <w:rPr>
        <w:rFonts w:ascii="Verdana" w:hAnsi="Verdana"/>
        <w:b/>
        <w:noProof/>
        <w:sz w:val="16"/>
        <w:szCs w:val="16"/>
      </w:rPr>
      <w:t>7</w:t>
    </w:r>
    <w:r w:rsidRPr="00F208B2">
      <w:rPr>
        <w:rFonts w:ascii="Verdana" w:hAnsi="Verdana"/>
        <w:b/>
        <w:sz w:val="16"/>
        <w:szCs w:val="16"/>
      </w:rPr>
      <w:fldChar w:fldCharType="end"/>
    </w:r>
    <w:r w:rsidRPr="00F208B2">
      <w:rPr>
        <w:rFonts w:ascii="Verdana" w:hAnsi="Verdana"/>
        <w:sz w:val="16"/>
        <w:szCs w:val="16"/>
      </w:rPr>
      <w:t xml:space="preserve"> di </w:t>
    </w:r>
    <w:r w:rsidRPr="00F208B2">
      <w:rPr>
        <w:rFonts w:ascii="Verdana" w:hAnsi="Verdana"/>
        <w:b/>
        <w:sz w:val="16"/>
        <w:szCs w:val="16"/>
      </w:rPr>
      <w:fldChar w:fldCharType="begin"/>
    </w:r>
    <w:r w:rsidRPr="00F208B2">
      <w:rPr>
        <w:rFonts w:ascii="Verdana" w:hAnsi="Verdana"/>
        <w:b/>
        <w:sz w:val="16"/>
        <w:szCs w:val="16"/>
      </w:rPr>
      <w:instrText>NUMPAGES</w:instrText>
    </w:r>
    <w:r w:rsidRPr="00F208B2">
      <w:rPr>
        <w:rFonts w:ascii="Verdana" w:hAnsi="Verdana"/>
        <w:b/>
        <w:sz w:val="16"/>
        <w:szCs w:val="16"/>
      </w:rPr>
      <w:fldChar w:fldCharType="separate"/>
    </w:r>
    <w:r w:rsidR="00833FBD">
      <w:rPr>
        <w:rFonts w:ascii="Verdana" w:hAnsi="Verdana"/>
        <w:b/>
        <w:noProof/>
        <w:sz w:val="16"/>
        <w:szCs w:val="16"/>
      </w:rPr>
      <w:t>7</w:t>
    </w:r>
    <w:r w:rsidRPr="00F208B2">
      <w:rPr>
        <w:rFonts w:ascii="Verdana" w:hAnsi="Verdana"/>
        <w:b/>
        <w:sz w:val="16"/>
        <w:szCs w:val="16"/>
      </w:rPr>
      <w:fldChar w:fldCharType="end"/>
    </w:r>
  </w:p>
  <w:p w:rsidRPr="007943C8" w:rsidR="0069105E" w:rsidRDefault="0069105E" w14:paraId="709E88E4" w14:textId="77777777">
    <w:pPr>
      <w:pStyle w:val="Pidipagina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F9" w:rsidRDefault="003751F9" w14:paraId="715B2335" w14:textId="77777777">
      <w:r>
        <w:separator/>
      </w:r>
    </w:p>
  </w:footnote>
  <w:footnote w:type="continuationSeparator" w:id="0">
    <w:p w:rsidR="003751F9" w:rsidRDefault="003751F9" w14:paraId="707E695C" w14:textId="77777777">
      <w:r>
        <w:continuationSeparator/>
      </w:r>
    </w:p>
  </w:footnote>
  <w:footnote w:id="1">
    <w:p w:rsidRPr="00FC0BB7" w:rsidR="005C2995" w:rsidP="005C2995" w:rsidRDefault="005C2995" w14:paraId="57B3F0EF" w14:textId="77777777">
      <w:pPr>
        <w:pStyle w:val="Testonotaapidipagina"/>
        <w:rPr>
          <w:rFonts w:ascii="Verdana" w:hAnsi="Verdana"/>
          <w:sz w:val="16"/>
          <w:szCs w:val="16"/>
        </w:rPr>
      </w:pPr>
      <w:r w:rsidRPr="00FC0BB7">
        <w:rPr>
          <w:rStyle w:val="Rimandonotaapidipagina"/>
          <w:rFonts w:ascii="Verdana" w:hAnsi="Verdana"/>
          <w:sz w:val="16"/>
          <w:szCs w:val="16"/>
        </w:rPr>
        <w:footnoteRef/>
      </w:r>
      <w:r w:rsidRPr="00FC0BB7" w:rsidR="4CD3056C">
        <w:rPr>
          <w:rFonts w:ascii="Verdana" w:hAnsi="Verdana"/>
          <w:sz w:val="16"/>
          <w:szCs w:val="16"/>
        </w:rPr>
        <w:t xml:space="preserve"> Indicare</w:t>
      </w:r>
      <w:r w:rsidR="4CD3056C">
        <w:rPr>
          <w:rFonts w:ascii="Verdana" w:hAnsi="Verdana"/>
          <w:sz w:val="16"/>
          <w:szCs w:val="16"/>
        </w:rPr>
        <w:t>:</w:t>
      </w:r>
      <w:r w:rsidRPr="00FC0BB7" w:rsidR="4CD3056C">
        <w:rPr>
          <w:rFonts w:ascii="Verdana" w:hAnsi="Verdana"/>
          <w:sz w:val="16"/>
          <w:szCs w:val="16"/>
        </w:rPr>
        <w:t xml:space="preserve"> LIVELLI DI APPRENDIMENTO RAGGIUNTI – RITMI DI LAVORO – MODALITÀ DI APPROCCIO ALLA DISCIPLINA – ASSIMILAZIONE DEI CONTENUTI – ACQUISIZIONE DI CAPACITÀ E LESSICO SPECIFICO</w:t>
      </w:r>
      <w:r w:rsidR="4CD3056C">
        <w:rPr>
          <w:rFonts w:ascii="Verdana" w:hAnsi="Verdana"/>
          <w:sz w:val="16"/>
          <w:szCs w:val="16"/>
        </w:rPr>
        <w:t xml:space="preserve"> – RISULTATI OTTENUTI.</w:t>
      </w:r>
    </w:p>
  </w:footnote>
  <w:footnote w:id="2">
    <w:p w:rsidRPr="00FC0BB7" w:rsidR="009C0B75" w:rsidP="7AA2D74B" w:rsidRDefault="009C0B75" w14:paraId="35EA6FCF" w14:textId="6D9D9179">
      <w:pPr>
        <w:spacing w:before="40" w:after="40" w:line="276" w:lineRule="auto"/>
        <w:jc w:val="both"/>
        <w:rPr>
          <w:rFonts w:ascii="Verdana" w:hAnsi="Verdana"/>
          <w:sz w:val="16"/>
          <w:szCs w:val="16"/>
        </w:rPr>
      </w:pPr>
      <w:r w:rsidRPr="00AF4772">
        <w:rPr>
          <w:rStyle w:val="Rimandonotaapidipagina"/>
          <w:rFonts w:ascii="Verdana" w:hAnsi="Verdana"/>
          <w:sz w:val="16"/>
          <w:szCs w:val="16"/>
        </w:rPr>
        <w:footnoteRef/>
      </w:r>
      <w:r w:rsidR="7AA2D74B">
        <w:t xml:space="preserve"> </w:t>
      </w:r>
      <w:r w:rsidRPr="00FC0BB7" w:rsidR="7AA2D74B">
        <w:rPr>
          <w:rFonts w:ascii="Verdana" w:hAnsi="Verdana"/>
          <w:sz w:val="16"/>
          <w:szCs w:val="16"/>
        </w:rPr>
        <w:t>Seguire indicatori del modello della griglia 9b per la valutazione del comportamento</w:t>
      </w:r>
      <w:r w:rsidR="7AA2D74B">
        <w:rPr>
          <w:rFonts w:ascii="Verdana" w:hAnsi="Verdana"/>
          <w:sz w:val="16"/>
          <w:szCs w:val="16"/>
        </w:rPr>
        <w:t>:</w:t>
      </w:r>
      <w:r w:rsidRPr="7AA2D74B" w:rsidR="7AA2D74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 </w:t>
      </w:r>
      <w:r w:rsidRPr="7AA2D74B" w:rsidR="7AA2D74B">
        <w:rPr>
          <w:rFonts w:ascii="Verdana" w:hAnsi="Verdana"/>
          <w:sz w:val="16"/>
          <w:szCs w:val="16"/>
        </w:rPr>
        <w:t>A- COMUNICAZIONE CON I PARI E CON I DOCENTI; B- INTERAZIONE TRA PARI; C- PARTECIPAZIONE AL DIALOGO EDUCATIVO; D) ASSOLVIMENTO DEI DOVERI SCOLASTICI; RISPETTO DEL REGOLAMENTO DI ISTITUTO; F) FREQUENZA E PUNTUALITÀ.</w:t>
      </w:r>
    </w:p>
  </w:footnote>
  <w:footnote w:id="3">
    <w:p w:rsidRPr="00C32803" w:rsidR="008E100C" w:rsidP="008E100C" w:rsidRDefault="008E100C" w14:paraId="064665DB" w14:textId="77777777">
      <w:pPr>
        <w:ind w:right="-142"/>
        <w:jc w:val="both"/>
        <w:rPr>
          <w:rFonts w:ascii="Verdana" w:hAnsi="Verdana"/>
          <w:sz w:val="16"/>
          <w:szCs w:val="16"/>
        </w:rPr>
      </w:pPr>
      <w:r w:rsidRPr="00C32803">
        <w:rPr>
          <w:rStyle w:val="Rimandonotaapidipagina"/>
          <w:rFonts w:ascii="Verdana" w:hAnsi="Verdana"/>
          <w:sz w:val="16"/>
          <w:szCs w:val="16"/>
        </w:rPr>
        <w:footnoteRef/>
      </w:r>
      <w:r w:rsidRPr="00C3280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Legenda</w:t>
      </w:r>
      <w:r w:rsidRPr="00C32803">
        <w:rPr>
          <w:rFonts w:ascii="Verdana" w:hAnsi="Verdana"/>
          <w:b/>
          <w:sz w:val="16"/>
          <w:szCs w:val="16"/>
        </w:rPr>
        <w:t>:</w:t>
      </w:r>
      <w:r w:rsidRPr="00C32803">
        <w:rPr>
          <w:rFonts w:ascii="Verdana" w:hAnsi="Verdana"/>
          <w:sz w:val="16"/>
          <w:szCs w:val="16"/>
        </w:rPr>
        <w:t xml:space="preserve"> 1. </w:t>
      </w:r>
      <w:r>
        <w:rPr>
          <w:rFonts w:ascii="Verdana" w:hAnsi="Verdana"/>
          <w:sz w:val="16"/>
          <w:szCs w:val="16"/>
        </w:rPr>
        <w:t>BES (Legge 104/1992 – H)</w:t>
      </w:r>
      <w:r w:rsidRPr="00C32803">
        <w:rPr>
          <w:rFonts w:ascii="Verdana" w:hAnsi="Verdana"/>
          <w:sz w:val="16"/>
          <w:szCs w:val="16"/>
        </w:rPr>
        <w:t xml:space="preserve">; 2. </w:t>
      </w:r>
      <w:r w:rsidR="00206628">
        <w:rPr>
          <w:rFonts w:ascii="Verdana" w:hAnsi="Verdana"/>
          <w:sz w:val="16"/>
          <w:szCs w:val="16"/>
        </w:rPr>
        <w:t>BES (Legge 170/2010</w:t>
      </w:r>
      <w:r>
        <w:rPr>
          <w:rFonts w:ascii="Verdana" w:hAnsi="Verdana"/>
          <w:sz w:val="16"/>
          <w:szCs w:val="16"/>
        </w:rPr>
        <w:t>)</w:t>
      </w:r>
      <w:r w:rsidRPr="00C32803">
        <w:rPr>
          <w:rFonts w:ascii="Verdana" w:hAnsi="Verdana"/>
          <w:sz w:val="16"/>
          <w:szCs w:val="16"/>
        </w:rPr>
        <w:t>; 3</w:t>
      </w:r>
      <w:r w:rsidRPr="001C2A27">
        <w:rPr>
          <w:rFonts w:ascii="Verdana" w:hAnsi="Verdana"/>
          <w:sz w:val="16"/>
          <w:szCs w:val="16"/>
        </w:rPr>
        <w:t xml:space="preserve">. </w:t>
      </w:r>
      <w:r w:rsidRPr="001C2A27" w:rsidR="0094263C">
        <w:rPr>
          <w:rFonts w:ascii="Verdana" w:hAnsi="Verdana"/>
          <w:sz w:val="16"/>
          <w:szCs w:val="16"/>
        </w:rPr>
        <w:t>Altri BES (</w:t>
      </w:r>
      <w:r w:rsidRPr="001C2A27" w:rsidR="0094263C">
        <w:rPr>
          <w:rFonts w:ascii="Verdana" w:hAnsi="Verdana"/>
          <w:sz w:val="16"/>
        </w:rPr>
        <w:t>con problemi di apprendimento e/o svantaggio socio-economico, linguistico e culturale</w:t>
      </w:r>
      <w:r w:rsidRPr="001C2A27">
        <w:rPr>
          <w:rFonts w:ascii="Verdana" w:hAnsi="Verdana"/>
          <w:sz w:val="16"/>
        </w:rPr>
        <w:t>);</w:t>
      </w:r>
      <w:r>
        <w:rPr>
          <w:rFonts w:ascii="Verdana" w:hAnsi="Verdana"/>
          <w:sz w:val="16"/>
        </w:rPr>
        <w:t xml:space="preserve"> </w:t>
      </w:r>
      <w:r w:rsidRPr="00C32803"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 xml:space="preserve"> Scarsa motivazione; 5</w:t>
      </w:r>
      <w:r w:rsidRPr="00C32803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C</w:t>
      </w:r>
      <w:r w:rsidRPr="00C32803">
        <w:rPr>
          <w:rFonts w:ascii="Verdana" w:hAnsi="Verdana"/>
          <w:sz w:val="16"/>
          <w:szCs w:val="16"/>
        </w:rPr>
        <w:t xml:space="preserve">omportamento non corretto; </w:t>
      </w:r>
      <w:r>
        <w:rPr>
          <w:rFonts w:ascii="Verdana" w:hAnsi="Verdana"/>
          <w:sz w:val="16"/>
          <w:szCs w:val="16"/>
        </w:rPr>
        <w:t>6</w:t>
      </w:r>
      <w:r w:rsidRPr="00C32803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D</w:t>
      </w:r>
      <w:r w:rsidRPr="00C32803">
        <w:rPr>
          <w:rFonts w:ascii="Verdana" w:hAnsi="Verdana"/>
          <w:sz w:val="16"/>
          <w:szCs w:val="16"/>
        </w:rPr>
        <w:t xml:space="preserve">ifficoltà relazionali; </w:t>
      </w:r>
      <w:r>
        <w:rPr>
          <w:rFonts w:ascii="Verdana" w:hAnsi="Verdana"/>
          <w:sz w:val="16"/>
          <w:szCs w:val="16"/>
        </w:rPr>
        <w:t>7</w:t>
      </w:r>
      <w:r w:rsidRPr="00C32803">
        <w:rPr>
          <w:rFonts w:ascii="Verdana" w:hAnsi="Verdana"/>
          <w:sz w:val="16"/>
          <w:szCs w:val="16"/>
        </w:rPr>
        <w:t xml:space="preserve">. </w:t>
      </w:r>
      <w:r w:rsidR="002E553A">
        <w:rPr>
          <w:rFonts w:ascii="Verdana" w:hAnsi="Verdana"/>
          <w:sz w:val="16"/>
          <w:szCs w:val="16"/>
        </w:rPr>
        <w:t>M</w:t>
      </w:r>
      <w:r w:rsidRPr="00C32803">
        <w:rPr>
          <w:rFonts w:ascii="Verdana" w:hAnsi="Verdana"/>
          <w:sz w:val="16"/>
          <w:szCs w:val="16"/>
        </w:rPr>
        <w:t>otivi di salute.</w:t>
      </w:r>
    </w:p>
    <w:p w:rsidRPr="00C32803" w:rsidR="008E100C" w:rsidP="008E100C" w:rsidRDefault="008E100C" w14:paraId="62EBF9A1" w14:textId="77777777">
      <w:pPr>
        <w:ind w:right="-142"/>
        <w:rPr>
          <w:rFonts w:ascii="Verdana" w:hAnsi="Verdana"/>
          <w:sz w:val="16"/>
          <w:szCs w:val="16"/>
        </w:rPr>
      </w:pPr>
    </w:p>
    <w:p w:rsidR="008E100C" w:rsidP="008E100C" w:rsidRDefault="008E100C" w14:paraId="0C6C2CD5" w14:textId="77777777">
      <w:pPr>
        <w:pStyle w:val="Testonotaapidipagina"/>
      </w:pPr>
    </w:p>
  </w:footnote>
  <w:footnote w:id="4">
    <w:p w:rsidR="7AA2D74B" w:rsidP="7AA2D74B" w:rsidRDefault="7AA2D74B" w14:paraId="5DD15166" w14:textId="3BE2C1D9">
      <w:pPr>
        <w:pStyle w:val="Testonotaapidipagina"/>
      </w:pPr>
      <w:r w:rsidRPr="7AA2D74B">
        <w:rPr>
          <w:rStyle w:val="Rimandonotaapidipagina"/>
        </w:rPr>
        <w:footnoteRef/>
      </w:r>
      <w:r w:rsidRPr="7AA2D74B">
        <w:t xml:space="preserve"> Compilare questa parte per quanti sono gli alunni destinatari di L. 104/1992 della classe.</w:t>
      </w:r>
    </w:p>
  </w:footnote>
  <w:footnote w:id="5">
    <w:p w:rsidR="7AA2D74B" w:rsidP="7AA2D74B" w:rsidRDefault="7AA2D74B" w14:paraId="5CBD3134" w14:textId="07031758">
      <w:pPr>
        <w:pStyle w:val="Testonotaapidipagina"/>
        <w:spacing w:line="240" w:lineRule="auto"/>
      </w:pPr>
      <w:r w:rsidRPr="7AA2D74B">
        <w:rPr>
          <w:rStyle w:val="Rimandonotaapidipagina"/>
        </w:rPr>
        <w:footnoteRef/>
      </w:r>
      <w:r w:rsidRPr="7AA2D74B">
        <w:t xml:space="preserve"> Compilare questa parte per quanti sono gli alunni destinatari di L. 170/2010 o con certificazione secondo D.M. 27/12/2012 della classe.</w:t>
      </w:r>
    </w:p>
  </w:footnote>
  <w:footnote w:id="6">
    <w:p w:rsidR="7AA2D74B" w:rsidP="7AA2D74B" w:rsidRDefault="7AA2D74B" w14:paraId="5BC3A532" w14:textId="29F05AA5">
      <w:pPr>
        <w:pStyle w:val="Testonotaapidipagina"/>
        <w:spacing w:line="240" w:lineRule="auto"/>
      </w:pPr>
      <w:r w:rsidRPr="7AA2D74B">
        <w:rPr>
          <w:rStyle w:val="Rimandonotaapidipagina"/>
        </w:rPr>
        <w:footnoteRef/>
      </w:r>
      <w:r w:rsidRPr="7AA2D74B">
        <w:t xml:space="preserve"> Compilare questa parte per quanti sono gli alunni con altri BES con o senza certificazione per i quali sia stato redatto un PDP.</w:t>
      </w:r>
    </w:p>
  </w:footnote>
  <w:footnote w:id="7">
    <w:p w:rsidR="004765D5" w:rsidRDefault="004765D5" w14:paraId="3CCD49B1" w14:textId="77777777">
      <w:pPr>
        <w:pStyle w:val="Testonotaapidipagina"/>
      </w:pPr>
      <w:r w:rsidRPr="00C50F10">
        <w:rPr>
          <w:rStyle w:val="Rimandonotaapidipagina"/>
          <w:rFonts w:ascii="Verdana" w:hAnsi="Verdana"/>
          <w:sz w:val="16"/>
        </w:rPr>
        <w:footnoteRef/>
      </w:r>
      <w:r w:rsidRPr="00C50F10">
        <w:rPr>
          <w:rFonts w:ascii="Verdana" w:hAnsi="Verdana"/>
          <w:sz w:val="16"/>
        </w:rPr>
        <w:t xml:space="preserve"> Indicare se </w:t>
      </w:r>
      <w:r w:rsidRPr="00745F40" w:rsidR="00C50F10">
        <w:rPr>
          <w:rFonts w:ascii="Verdana" w:hAnsi="Verdana"/>
          <w:i/>
          <w:sz w:val="16"/>
        </w:rPr>
        <w:t>curriculare</w:t>
      </w:r>
      <w:r w:rsidRPr="00C50F10" w:rsidR="00C50F10">
        <w:rPr>
          <w:rFonts w:ascii="Verdana" w:hAnsi="Verdana"/>
          <w:sz w:val="16"/>
        </w:rPr>
        <w:t xml:space="preserve"> o </w:t>
      </w:r>
      <w:r w:rsidRPr="00C50F10">
        <w:rPr>
          <w:rFonts w:ascii="Verdana" w:hAnsi="Verdana"/>
          <w:i/>
          <w:sz w:val="16"/>
        </w:rPr>
        <w:t>extracurriculare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6" w:type="dxa"/>
      <w:tblInd w:w="-27" w:type="dxa"/>
      <w:tblBorders>
        <w:bottom w:val="single" w:color="808080" w:themeColor="background1" w:themeShade="80" w:sz="18" w:space="0"/>
        <w:insideH w:val="single" w:color="808080" w:themeColor="background1" w:themeShade="80" w:sz="18" w:space="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855"/>
      <w:gridCol w:w="5811"/>
    </w:tblGrid>
    <w:tr w:rsidRPr="00707907" w:rsidR="00BA5AEF" w:rsidTr="00D46471" w14:paraId="2B3E3862" w14:textId="77777777">
      <w:trPr>
        <w:trHeight w:val="219"/>
      </w:trPr>
      <w:tc>
        <w:tcPr>
          <w:tcW w:w="3855" w:type="dxa"/>
        </w:tcPr>
        <w:p w:rsidRPr="003B4C68" w:rsidR="00BA5AEF" w:rsidP="0069105E" w:rsidRDefault="00BA5AEF" w14:paraId="1C0157D6" w14:textId="77777777">
          <w:pPr>
            <w:pStyle w:val="Intestazione"/>
            <w:rPr>
              <w:rFonts w:ascii="Verdana" w:hAnsi="Verdana"/>
              <w:szCs w:val="36"/>
              <w:lang w:val="it-IT" w:eastAsia="it-IT"/>
            </w:rPr>
          </w:pPr>
        </w:p>
      </w:tc>
      <w:tc>
        <w:tcPr>
          <w:tcW w:w="5811" w:type="dxa"/>
          <w:vAlign w:val="center"/>
        </w:tcPr>
        <w:p w:rsidRPr="003B4C68" w:rsidR="00BA5AEF" w:rsidP="00833FBD" w:rsidRDefault="7AA2D74B" w14:paraId="59CD275D" w14:textId="6DB294F2">
          <w:pPr>
            <w:pStyle w:val="Intestazione"/>
            <w:jc w:val="right"/>
            <w:rPr>
              <w:rFonts w:ascii="Verdana" w:hAnsi="Verdana"/>
              <w:b/>
              <w:bCs/>
              <w:i/>
              <w:iCs/>
              <w:lang w:val="it-IT" w:eastAsia="it-IT"/>
            </w:rPr>
          </w:pPr>
          <w:proofErr w:type="spellStart"/>
          <w:r w:rsidRPr="7AA2D74B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>Mod</w:t>
          </w:r>
          <w:proofErr w:type="spellEnd"/>
          <w:r w:rsidRPr="7AA2D74B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 xml:space="preserve">. </w:t>
          </w:r>
          <w:r w:rsidR="00D46471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>0</w:t>
          </w:r>
          <w:r w:rsidRPr="7AA2D74B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>20 -</w:t>
          </w:r>
          <w:r w:rsidR="00D46471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 xml:space="preserve"> Relazione</w:t>
          </w:r>
          <w:r w:rsidRPr="7AA2D74B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 xml:space="preserve"> </w:t>
          </w:r>
          <w:r w:rsidR="00D46471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 xml:space="preserve">annuale del CDC  - </w:t>
          </w:r>
          <w:proofErr w:type="spellStart"/>
          <w:r w:rsidR="00D46471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>agg</w:t>
          </w:r>
          <w:proofErr w:type="spellEnd"/>
          <w:r w:rsidR="00D46471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>. m</w:t>
          </w:r>
          <w:r w:rsidRPr="7AA2D74B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>aggio 202</w:t>
          </w:r>
          <w:r w:rsidR="00833FBD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>3</w:t>
          </w:r>
        </w:p>
      </w:tc>
    </w:tr>
  </w:tbl>
  <w:p w:rsidRPr="00707907" w:rsidR="00BA5AEF" w:rsidP="00BA5AEF" w:rsidRDefault="00BA5AEF" w14:paraId="3691E7B2" w14:textId="77777777">
    <w:pPr>
      <w:pStyle w:val="Intestazione"/>
      <w:rPr>
        <w:sz w:val="18"/>
      </w:rPr>
    </w:pPr>
  </w:p>
  <w:p w:rsidR="00BA5AEF" w:rsidRDefault="00BA5AEF" w14:paraId="526770CE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09E"/>
    <w:multiLevelType w:val="hybridMultilevel"/>
    <w:tmpl w:val="EA543D3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2D466A"/>
    <w:multiLevelType w:val="hybridMultilevel"/>
    <w:tmpl w:val="5CE63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44574"/>
    <w:multiLevelType w:val="hybridMultilevel"/>
    <w:tmpl w:val="48CE84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64E13"/>
    <w:multiLevelType w:val="hybridMultilevel"/>
    <w:tmpl w:val="CB88B51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776842"/>
    <w:multiLevelType w:val="hybridMultilevel"/>
    <w:tmpl w:val="E3105AD8"/>
    <w:lvl w:ilvl="0" w:tplc="85105D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0452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744E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9A92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149F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68DB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101D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F460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7247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0D3FFF"/>
    <w:multiLevelType w:val="hybridMultilevel"/>
    <w:tmpl w:val="813A197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F625D0"/>
    <w:multiLevelType w:val="hybridMultilevel"/>
    <w:tmpl w:val="914C8F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086AA3"/>
    <w:multiLevelType w:val="hybridMultilevel"/>
    <w:tmpl w:val="93E8A244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DE2E64"/>
    <w:multiLevelType w:val="hybridMultilevel"/>
    <w:tmpl w:val="40685FF6"/>
    <w:lvl w:ilvl="0" w:tplc="1B40D56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304CB5"/>
    <w:multiLevelType w:val="hybridMultilevel"/>
    <w:tmpl w:val="FAA67740"/>
    <w:lvl w:ilvl="0" w:tplc="60621722">
      <w:start w:val="2011"/>
      <w:numFmt w:val="bullet"/>
      <w:lvlText w:val=""/>
      <w:lvlJc w:val="left"/>
      <w:pPr>
        <w:ind w:left="720" w:hanging="360"/>
      </w:pPr>
      <w:rPr>
        <w:rFonts w:hint="default" w:ascii="Wingdings 2" w:hAnsi="Wingdings 2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55281B"/>
    <w:multiLevelType w:val="hybridMultilevel"/>
    <w:tmpl w:val="424CD6A2"/>
    <w:lvl w:ilvl="0" w:tplc="AE96520E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E0048E"/>
    <w:multiLevelType w:val="hybridMultilevel"/>
    <w:tmpl w:val="E0C201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3D1D23"/>
    <w:multiLevelType w:val="hybridMultilevel"/>
    <w:tmpl w:val="DBB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A"/>
    <w:rsid w:val="00000B0B"/>
    <w:rsid w:val="000368DC"/>
    <w:rsid w:val="00067BC8"/>
    <w:rsid w:val="00091C9C"/>
    <w:rsid w:val="00095090"/>
    <w:rsid w:val="000C3C43"/>
    <w:rsid w:val="000C6451"/>
    <w:rsid w:val="000D2699"/>
    <w:rsid w:val="000D40B6"/>
    <w:rsid w:val="000F1D87"/>
    <w:rsid w:val="0010254C"/>
    <w:rsid w:val="0010348A"/>
    <w:rsid w:val="00113523"/>
    <w:rsid w:val="001157B8"/>
    <w:rsid w:val="00141D94"/>
    <w:rsid w:val="00150462"/>
    <w:rsid w:val="00164360"/>
    <w:rsid w:val="001778C7"/>
    <w:rsid w:val="00187FE1"/>
    <w:rsid w:val="001A04EB"/>
    <w:rsid w:val="001A46C5"/>
    <w:rsid w:val="001C09A2"/>
    <w:rsid w:val="001C2A27"/>
    <w:rsid w:val="001D017A"/>
    <w:rsid w:val="001E2FD7"/>
    <w:rsid w:val="00206628"/>
    <w:rsid w:val="00230B35"/>
    <w:rsid w:val="002447EE"/>
    <w:rsid w:val="00257267"/>
    <w:rsid w:val="002A3E27"/>
    <w:rsid w:val="002A7E2A"/>
    <w:rsid w:val="002B05F0"/>
    <w:rsid w:val="002B3EF2"/>
    <w:rsid w:val="002B4903"/>
    <w:rsid w:val="002D7D58"/>
    <w:rsid w:val="002E553A"/>
    <w:rsid w:val="002F13FF"/>
    <w:rsid w:val="0030672B"/>
    <w:rsid w:val="00361D6E"/>
    <w:rsid w:val="003751F9"/>
    <w:rsid w:val="0037526A"/>
    <w:rsid w:val="00384226"/>
    <w:rsid w:val="003948C6"/>
    <w:rsid w:val="003B4C68"/>
    <w:rsid w:val="003C4129"/>
    <w:rsid w:val="003D2785"/>
    <w:rsid w:val="0042272E"/>
    <w:rsid w:val="00434C75"/>
    <w:rsid w:val="00443900"/>
    <w:rsid w:val="00456197"/>
    <w:rsid w:val="004609B6"/>
    <w:rsid w:val="004765D5"/>
    <w:rsid w:val="00497D89"/>
    <w:rsid w:val="004B748A"/>
    <w:rsid w:val="004D0D14"/>
    <w:rsid w:val="004D20EB"/>
    <w:rsid w:val="004D274E"/>
    <w:rsid w:val="005024F5"/>
    <w:rsid w:val="005242AA"/>
    <w:rsid w:val="00544B0C"/>
    <w:rsid w:val="00554907"/>
    <w:rsid w:val="005820F1"/>
    <w:rsid w:val="005B08F0"/>
    <w:rsid w:val="005B5D72"/>
    <w:rsid w:val="005C2995"/>
    <w:rsid w:val="005D7FC6"/>
    <w:rsid w:val="006308D8"/>
    <w:rsid w:val="00632F91"/>
    <w:rsid w:val="00645E84"/>
    <w:rsid w:val="00654654"/>
    <w:rsid w:val="0069105E"/>
    <w:rsid w:val="00695491"/>
    <w:rsid w:val="006B1EE5"/>
    <w:rsid w:val="006F0C0A"/>
    <w:rsid w:val="006F6CAE"/>
    <w:rsid w:val="007054F0"/>
    <w:rsid w:val="00707907"/>
    <w:rsid w:val="00732F85"/>
    <w:rsid w:val="00745F40"/>
    <w:rsid w:val="007943C8"/>
    <w:rsid w:val="00796E02"/>
    <w:rsid w:val="007A2ED6"/>
    <w:rsid w:val="007A47D2"/>
    <w:rsid w:val="007D6CBE"/>
    <w:rsid w:val="007D6DED"/>
    <w:rsid w:val="007F5768"/>
    <w:rsid w:val="00810601"/>
    <w:rsid w:val="00833FBD"/>
    <w:rsid w:val="00834472"/>
    <w:rsid w:val="00837321"/>
    <w:rsid w:val="008528E4"/>
    <w:rsid w:val="00883CDE"/>
    <w:rsid w:val="008E100C"/>
    <w:rsid w:val="008E2F61"/>
    <w:rsid w:val="00914921"/>
    <w:rsid w:val="0094263C"/>
    <w:rsid w:val="00981B38"/>
    <w:rsid w:val="009939A8"/>
    <w:rsid w:val="009A059B"/>
    <w:rsid w:val="009A6458"/>
    <w:rsid w:val="009B5F6A"/>
    <w:rsid w:val="009C0B75"/>
    <w:rsid w:val="009E270B"/>
    <w:rsid w:val="009F415B"/>
    <w:rsid w:val="00A06736"/>
    <w:rsid w:val="00A15A36"/>
    <w:rsid w:val="00A90321"/>
    <w:rsid w:val="00AB38CB"/>
    <w:rsid w:val="00AD1296"/>
    <w:rsid w:val="00AF4772"/>
    <w:rsid w:val="00B36381"/>
    <w:rsid w:val="00BA5AEF"/>
    <w:rsid w:val="00BE1CD4"/>
    <w:rsid w:val="00BF7CCE"/>
    <w:rsid w:val="00C27A3D"/>
    <w:rsid w:val="00C50F10"/>
    <w:rsid w:val="00C800BE"/>
    <w:rsid w:val="00C84E5E"/>
    <w:rsid w:val="00C9452A"/>
    <w:rsid w:val="00C947B8"/>
    <w:rsid w:val="00D01F33"/>
    <w:rsid w:val="00D155BE"/>
    <w:rsid w:val="00D238DB"/>
    <w:rsid w:val="00D46471"/>
    <w:rsid w:val="00D57599"/>
    <w:rsid w:val="00D77594"/>
    <w:rsid w:val="00DF49B9"/>
    <w:rsid w:val="00E75976"/>
    <w:rsid w:val="00E8228D"/>
    <w:rsid w:val="00EB326B"/>
    <w:rsid w:val="00F17740"/>
    <w:rsid w:val="00F208B2"/>
    <w:rsid w:val="00F63F41"/>
    <w:rsid w:val="00FD3945"/>
    <w:rsid w:val="00FE7736"/>
    <w:rsid w:val="00FF512B"/>
    <w:rsid w:val="010BA594"/>
    <w:rsid w:val="011659C9"/>
    <w:rsid w:val="018FCE9D"/>
    <w:rsid w:val="0257C3F1"/>
    <w:rsid w:val="02BFABD4"/>
    <w:rsid w:val="03E2ABE5"/>
    <w:rsid w:val="040136CE"/>
    <w:rsid w:val="040C2349"/>
    <w:rsid w:val="04A207BA"/>
    <w:rsid w:val="04A42DE0"/>
    <w:rsid w:val="053BADE3"/>
    <w:rsid w:val="05BAD54D"/>
    <w:rsid w:val="0642EAC4"/>
    <w:rsid w:val="0678CC49"/>
    <w:rsid w:val="07465F54"/>
    <w:rsid w:val="07552D15"/>
    <w:rsid w:val="077AE718"/>
    <w:rsid w:val="07FF1021"/>
    <w:rsid w:val="08B54C33"/>
    <w:rsid w:val="0916B779"/>
    <w:rsid w:val="097A9D5E"/>
    <w:rsid w:val="0B4DFF0B"/>
    <w:rsid w:val="0C114B79"/>
    <w:rsid w:val="0C1F22B4"/>
    <w:rsid w:val="0DA81914"/>
    <w:rsid w:val="0DB2C721"/>
    <w:rsid w:val="100A2206"/>
    <w:rsid w:val="10473628"/>
    <w:rsid w:val="108D564B"/>
    <w:rsid w:val="10D0BCAC"/>
    <w:rsid w:val="10E4BC9C"/>
    <w:rsid w:val="10FC60CE"/>
    <w:rsid w:val="1165915D"/>
    <w:rsid w:val="118C031A"/>
    <w:rsid w:val="118E723C"/>
    <w:rsid w:val="1195CA3C"/>
    <w:rsid w:val="11D87F8F"/>
    <w:rsid w:val="12934AD8"/>
    <w:rsid w:val="129C02C8"/>
    <w:rsid w:val="135624CD"/>
    <w:rsid w:val="13DDD2ED"/>
    <w:rsid w:val="151F1F4B"/>
    <w:rsid w:val="167026A6"/>
    <w:rsid w:val="1679638A"/>
    <w:rsid w:val="167DDBB2"/>
    <w:rsid w:val="168DC58F"/>
    <w:rsid w:val="16E23547"/>
    <w:rsid w:val="172F5529"/>
    <w:rsid w:val="174EFB5A"/>
    <w:rsid w:val="17D7FB1B"/>
    <w:rsid w:val="19808BFD"/>
    <w:rsid w:val="19C56651"/>
    <w:rsid w:val="1A07CE61"/>
    <w:rsid w:val="1A319B0F"/>
    <w:rsid w:val="1A8CF76E"/>
    <w:rsid w:val="1B09C625"/>
    <w:rsid w:val="1B988A32"/>
    <w:rsid w:val="1BB6FB97"/>
    <w:rsid w:val="1BFE3BFA"/>
    <w:rsid w:val="1C9ECEBC"/>
    <w:rsid w:val="1D48CBAB"/>
    <w:rsid w:val="1DBE3CDE"/>
    <w:rsid w:val="1E98D774"/>
    <w:rsid w:val="1EB1FFD1"/>
    <w:rsid w:val="1EBEF01D"/>
    <w:rsid w:val="1F35416A"/>
    <w:rsid w:val="1FD71D4D"/>
    <w:rsid w:val="2034A7D5"/>
    <w:rsid w:val="20BD0F12"/>
    <w:rsid w:val="21810F9E"/>
    <w:rsid w:val="2296B0C7"/>
    <w:rsid w:val="235CF613"/>
    <w:rsid w:val="23938AAE"/>
    <w:rsid w:val="24D8A789"/>
    <w:rsid w:val="254F9521"/>
    <w:rsid w:val="2565348D"/>
    <w:rsid w:val="25AC2B52"/>
    <w:rsid w:val="262A2EE5"/>
    <w:rsid w:val="262AA233"/>
    <w:rsid w:val="26AA5294"/>
    <w:rsid w:val="26B6C35A"/>
    <w:rsid w:val="285293BB"/>
    <w:rsid w:val="28E5B034"/>
    <w:rsid w:val="290DDFD1"/>
    <w:rsid w:val="2962D99A"/>
    <w:rsid w:val="29FA2112"/>
    <w:rsid w:val="2A7F9C75"/>
    <w:rsid w:val="2B1E9FD0"/>
    <w:rsid w:val="2B8C8CDA"/>
    <w:rsid w:val="2BAA1EEB"/>
    <w:rsid w:val="2C274C52"/>
    <w:rsid w:val="2E655866"/>
    <w:rsid w:val="31128703"/>
    <w:rsid w:val="3150F895"/>
    <w:rsid w:val="318C832D"/>
    <w:rsid w:val="319965A3"/>
    <w:rsid w:val="31C26B7D"/>
    <w:rsid w:val="3215918B"/>
    <w:rsid w:val="321CC1E9"/>
    <w:rsid w:val="32B4C217"/>
    <w:rsid w:val="338F5CAD"/>
    <w:rsid w:val="33B9BFE1"/>
    <w:rsid w:val="347B321A"/>
    <w:rsid w:val="34DEB099"/>
    <w:rsid w:val="352B2D0E"/>
    <w:rsid w:val="357ACB57"/>
    <w:rsid w:val="35FD10D0"/>
    <w:rsid w:val="361B9061"/>
    <w:rsid w:val="36C1FAA9"/>
    <w:rsid w:val="36F94296"/>
    <w:rsid w:val="37892D23"/>
    <w:rsid w:val="37B78EF9"/>
    <w:rsid w:val="385DCB0A"/>
    <w:rsid w:val="38620482"/>
    <w:rsid w:val="38776FB9"/>
    <w:rsid w:val="391C1615"/>
    <w:rsid w:val="3A233AD1"/>
    <w:rsid w:val="3A5F380E"/>
    <w:rsid w:val="3A64F7B4"/>
    <w:rsid w:val="3ABFD3FC"/>
    <w:rsid w:val="3ACE14D4"/>
    <w:rsid w:val="3AD081F3"/>
    <w:rsid w:val="3C43D48C"/>
    <w:rsid w:val="3C4A09CD"/>
    <w:rsid w:val="3D2D8A7D"/>
    <w:rsid w:val="3D6488A9"/>
    <w:rsid w:val="3D6B9165"/>
    <w:rsid w:val="3E0822B5"/>
    <w:rsid w:val="3E87C628"/>
    <w:rsid w:val="3FACA9EA"/>
    <w:rsid w:val="4012854E"/>
    <w:rsid w:val="40C2AA3A"/>
    <w:rsid w:val="41152633"/>
    <w:rsid w:val="412287B7"/>
    <w:rsid w:val="412F1580"/>
    <w:rsid w:val="42184D8B"/>
    <w:rsid w:val="4218ED32"/>
    <w:rsid w:val="422F4CF2"/>
    <w:rsid w:val="4232C781"/>
    <w:rsid w:val="423A396D"/>
    <w:rsid w:val="42C9C385"/>
    <w:rsid w:val="42EA3461"/>
    <w:rsid w:val="434DF5A7"/>
    <w:rsid w:val="43B7E215"/>
    <w:rsid w:val="43BE9D41"/>
    <w:rsid w:val="44350B7B"/>
    <w:rsid w:val="4499436A"/>
    <w:rsid w:val="44AB0483"/>
    <w:rsid w:val="44CE8328"/>
    <w:rsid w:val="45E9CAE9"/>
    <w:rsid w:val="46C338B2"/>
    <w:rsid w:val="46D0A8EA"/>
    <w:rsid w:val="4704EBF9"/>
    <w:rsid w:val="47613A20"/>
    <w:rsid w:val="47630870"/>
    <w:rsid w:val="476B3F5A"/>
    <w:rsid w:val="4797D835"/>
    <w:rsid w:val="479E5704"/>
    <w:rsid w:val="47B7BBCF"/>
    <w:rsid w:val="47BDA584"/>
    <w:rsid w:val="47FAB1CD"/>
    <w:rsid w:val="480D87FC"/>
    <w:rsid w:val="483C39A2"/>
    <w:rsid w:val="48A74B8B"/>
    <w:rsid w:val="48FED8D1"/>
    <w:rsid w:val="493A2765"/>
    <w:rsid w:val="49D5E029"/>
    <w:rsid w:val="4A14C1FB"/>
    <w:rsid w:val="4AD5F7C6"/>
    <w:rsid w:val="4AFD6792"/>
    <w:rsid w:val="4B2C6953"/>
    <w:rsid w:val="4B67CF84"/>
    <w:rsid w:val="4C5CB030"/>
    <w:rsid w:val="4C8A63A4"/>
    <w:rsid w:val="4CC839B4"/>
    <w:rsid w:val="4CD3056C"/>
    <w:rsid w:val="4CF973BC"/>
    <w:rsid w:val="4D1349EB"/>
    <w:rsid w:val="4D79ED1F"/>
    <w:rsid w:val="4E7A854B"/>
    <w:rsid w:val="4F7CD23B"/>
    <w:rsid w:val="512D7D46"/>
    <w:rsid w:val="514072F2"/>
    <w:rsid w:val="516FD8EC"/>
    <w:rsid w:val="529AC4AE"/>
    <w:rsid w:val="53064E82"/>
    <w:rsid w:val="555F367D"/>
    <w:rsid w:val="55B55DCB"/>
    <w:rsid w:val="56320F38"/>
    <w:rsid w:val="5650E110"/>
    <w:rsid w:val="569A76E6"/>
    <w:rsid w:val="56D955B6"/>
    <w:rsid w:val="576D5B2E"/>
    <w:rsid w:val="579B5271"/>
    <w:rsid w:val="58999E3C"/>
    <w:rsid w:val="58A08960"/>
    <w:rsid w:val="58E8B2C4"/>
    <w:rsid w:val="593E3DD5"/>
    <w:rsid w:val="5969AFFA"/>
    <w:rsid w:val="5ACBA1B7"/>
    <w:rsid w:val="5B1EA8B8"/>
    <w:rsid w:val="5B203EBB"/>
    <w:rsid w:val="5B4FD3D9"/>
    <w:rsid w:val="5B9336B8"/>
    <w:rsid w:val="5BDB182B"/>
    <w:rsid w:val="5BEC5302"/>
    <w:rsid w:val="5C33BD01"/>
    <w:rsid w:val="5C5BFA7C"/>
    <w:rsid w:val="5CA150BC"/>
    <w:rsid w:val="5E1EF5FA"/>
    <w:rsid w:val="5E450EA3"/>
    <w:rsid w:val="5F959084"/>
    <w:rsid w:val="617BE056"/>
    <w:rsid w:val="6210E4DD"/>
    <w:rsid w:val="625EB655"/>
    <w:rsid w:val="6381A8B0"/>
    <w:rsid w:val="63BB8A6E"/>
    <w:rsid w:val="6427719C"/>
    <w:rsid w:val="648A3522"/>
    <w:rsid w:val="64A1117F"/>
    <w:rsid w:val="653249D8"/>
    <w:rsid w:val="6591794E"/>
    <w:rsid w:val="66720956"/>
    <w:rsid w:val="66E3C48D"/>
    <w:rsid w:val="671316F8"/>
    <w:rsid w:val="6722044A"/>
    <w:rsid w:val="688EFB91"/>
    <w:rsid w:val="68A83F34"/>
    <w:rsid w:val="6954D8F2"/>
    <w:rsid w:val="695A91AB"/>
    <w:rsid w:val="69ABA5AF"/>
    <w:rsid w:val="6A5B10B6"/>
    <w:rsid w:val="6ADDD2D1"/>
    <w:rsid w:val="6AF0CB86"/>
    <w:rsid w:val="6C5C551A"/>
    <w:rsid w:val="6C810797"/>
    <w:rsid w:val="6CB6AD96"/>
    <w:rsid w:val="6CCFA322"/>
    <w:rsid w:val="6DCD3FE8"/>
    <w:rsid w:val="6E0AD6AA"/>
    <w:rsid w:val="6E5344E7"/>
    <w:rsid w:val="6E8FA60B"/>
    <w:rsid w:val="6FACB9A2"/>
    <w:rsid w:val="705CB496"/>
    <w:rsid w:val="716838A3"/>
    <w:rsid w:val="716CBA86"/>
    <w:rsid w:val="71ED72D1"/>
    <w:rsid w:val="72636BD9"/>
    <w:rsid w:val="726D6DC5"/>
    <w:rsid w:val="72E0953F"/>
    <w:rsid w:val="732EA390"/>
    <w:rsid w:val="7369A39D"/>
    <w:rsid w:val="73BCC1B1"/>
    <w:rsid w:val="74093E26"/>
    <w:rsid w:val="740F27DB"/>
    <w:rsid w:val="74927C6C"/>
    <w:rsid w:val="74C2866B"/>
    <w:rsid w:val="75C5B7E3"/>
    <w:rsid w:val="7622E358"/>
    <w:rsid w:val="76238FA5"/>
    <w:rsid w:val="7648192F"/>
    <w:rsid w:val="7907AB58"/>
    <w:rsid w:val="7953383D"/>
    <w:rsid w:val="795A40F9"/>
    <w:rsid w:val="797FB9F1"/>
    <w:rsid w:val="79FA254A"/>
    <w:rsid w:val="79FDB0D5"/>
    <w:rsid w:val="7A5F574D"/>
    <w:rsid w:val="7AA2D74B"/>
    <w:rsid w:val="7B0A3ED2"/>
    <w:rsid w:val="7B1B8A52"/>
    <w:rsid w:val="7B8037DA"/>
    <w:rsid w:val="7C096DDA"/>
    <w:rsid w:val="7C107696"/>
    <w:rsid w:val="7EC6AC33"/>
    <w:rsid w:val="7F4BF0CD"/>
    <w:rsid w:val="7FD13BC1"/>
    <w:rsid w:val="7FE86769"/>
    <w:rsid w:val="7FEEF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45558"/>
  <w15:chartTrackingRefBased/>
  <w15:docId w15:val="{F8406867-6BF5-44CA-89C8-CE4A67162A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5A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unhideWhenUsed/>
    <w:rsid w:val="00BA5A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link w:val="Intestazione"/>
    <w:uiPriority w:val="99"/>
    <w:rsid w:val="00BA5AEF"/>
    <w:rPr>
      <w:sz w:val="24"/>
      <w:szCs w:val="24"/>
    </w:rPr>
  </w:style>
  <w:style w:type="character" w:styleId="Titolo3Carattere" w:customStyle="1">
    <w:name w:val="Titolo 3 Carattere"/>
    <w:link w:val="Titolo3"/>
    <w:uiPriority w:val="9"/>
    <w:semiHidden/>
    <w:rsid w:val="00BA5AEF"/>
    <w:rPr>
      <w:rFonts w:ascii="Cambria" w:hAnsi="Cambria" w:eastAsia="Times New Roman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semiHidden/>
    <w:rsid w:val="00BA5AEF"/>
    <w:pPr>
      <w:spacing w:line="480" w:lineRule="auto"/>
      <w:jc w:val="both"/>
    </w:pPr>
    <w:rPr>
      <w:szCs w:val="20"/>
      <w:lang w:val="x-none" w:eastAsia="x-none"/>
    </w:rPr>
  </w:style>
  <w:style w:type="character" w:styleId="Corpodeltesto2Carattere" w:customStyle="1">
    <w:name w:val="Corpo del testo 2 Carattere"/>
    <w:link w:val="Corpodeltesto2"/>
    <w:semiHidden/>
    <w:rsid w:val="00BA5AEF"/>
    <w:rPr>
      <w:sz w:val="24"/>
    </w:rPr>
  </w:style>
  <w:style w:type="paragraph" w:styleId="NormaleWeb">
    <w:name w:val="Normal (Web)"/>
    <w:basedOn w:val="Normale"/>
    <w:semiHidden/>
    <w:rsid w:val="0069105E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105E"/>
    <w:pPr>
      <w:spacing w:line="288" w:lineRule="auto"/>
      <w:jc w:val="both"/>
    </w:pPr>
    <w:rPr>
      <w:rFonts w:ascii="Calibri" w:hAnsi="Calibri" w:eastAsia="Calibri"/>
      <w:sz w:val="20"/>
      <w:szCs w:val="20"/>
      <w:lang w:val="x-none"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69105E"/>
    <w:rPr>
      <w:rFonts w:ascii="Calibri" w:hAnsi="Calibri"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69105E"/>
    <w:rPr>
      <w:vertAlign w:val="superscript"/>
    </w:rPr>
  </w:style>
  <w:style w:type="table" w:styleId="Grigliatabella">
    <w:name w:val="Table Grid"/>
    <w:basedOn w:val="Tabellanormale"/>
    <w:uiPriority w:val="59"/>
    <w:rsid w:val="0069105E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EB326B"/>
    <w:pPr>
      <w:ind w:left="720"/>
      <w:contextualSpacing/>
    </w:pPr>
  </w:style>
  <w:style w:type="character" w:styleId="TestonormaleCarattere" w:customStyle="1">
    <w:name w:val="Testo normale Carattere"/>
    <w:link w:val="Testonormale"/>
    <w:rsid w:val="00EB326B"/>
    <w:rPr>
      <w:rFonts w:ascii="Courier New" w:hAnsi="Courier New" w:cs="Courier New"/>
    </w:rPr>
  </w:style>
  <w:style w:type="character" w:styleId="PidipaginaCarattere" w:customStyle="1">
    <w:name w:val="Piè di pagina Carattere"/>
    <w:link w:val="Pidipagina"/>
    <w:uiPriority w:val="99"/>
    <w:rsid w:val="00F208B2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Documents\MARINA%20Aprile%202013\Scuola\I.C.%20V.%20dei%20Consoli\MODULISTICA\MODELLI%20INSEGNANTI%20ufficiali\020-%20Relazione%20finale%20COORDINATORE%20I-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5A95C5-24FA-4EA6-B993-0DA474DCA91D}"/>
</file>

<file path=customXml/itemProps2.xml><?xml version="1.0" encoding="utf-8"?>
<ds:datastoreItem xmlns:ds="http://schemas.openxmlformats.org/officeDocument/2006/customXml" ds:itemID="{3EEA7099-FFC5-4735-BDAE-474F0BA49286}"/>
</file>

<file path=customXml/itemProps3.xml><?xml version="1.0" encoding="utf-8"?>
<ds:datastoreItem xmlns:ds="http://schemas.openxmlformats.org/officeDocument/2006/customXml" ds:itemID="{4441CA6B-7698-4A9E-926A-7D5494C8AD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020- Relazione finale COORDINATORE I-II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“Vincenzo Bellini” - Roma</dc:title>
  <dc:subject/>
  <dc:creator>Marina</dc:creator>
  <cp:keywords/>
  <cp:lastModifiedBy>CASTI Gabriele</cp:lastModifiedBy>
  <cp:revision>3</cp:revision>
  <cp:lastPrinted>2009-07-16T05:59:00Z</cp:lastPrinted>
  <dcterms:created xsi:type="dcterms:W3CDTF">2023-05-22T14:30:00Z</dcterms:created>
  <dcterms:modified xsi:type="dcterms:W3CDTF">2023-09-27T05:58:27Z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