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2A" w:rsidRDefault="0048742A">
      <w:bookmarkStart w:id="0" w:name="_GoBack"/>
      <w:bookmarkEnd w:id="0"/>
    </w:p>
    <w:p w:rsidR="0048742A" w:rsidRDefault="009F686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254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42A" w:rsidRPr="00B23314" w:rsidRDefault="0048742A">
                            <w:pPr>
                              <w:rPr>
                                <w:rFonts w:ascii="Cambria" w:hAnsi="Cambria"/>
                                <w:color w:val="E6EED5"/>
                                <w:sz w:val="96"/>
                                <w:szCs w:val="96"/>
                              </w:rPr>
                            </w:pPr>
                            <w:r w:rsidRPr="00B23314">
                              <w:rPr>
                                <w:rFonts w:ascii="Cambria" w:hAnsi="Cambria"/>
                                <w:color w:val="E6EED5"/>
                                <w:sz w:val="72"/>
                                <w:szCs w:val="72"/>
                              </w:rPr>
                              <w:t>qwertyuiopasdfghjklzxcvbnmqwertyuiopasdfghjklzxcvbnmqwertyuiopasdfghjklzxcvbnmqwertyuiopasdfghjklzxcvbnmqwertyuiopasdfghjklzxcvbnmqwertyuiopasdfghjklzxcvbnmqwertyuiopasdfghjklzxcvbnmqwertyuiopasdfghjklzxcvbnmqwertyuiopasdfghjklzxcbnmqwertyuiopasdfghjklzxcvbnmqwertyuiopasdfghjklzxcvbnmqwertyuioasdfghjklzxcvbnmqwertyuiopasdfghjklzxcvbnmqwertyuiopasdfghjklzxcvbnmqwertyuiopasdfghjklzxcvbnmqwertyuiopasdfghjklzxcvbnmqwertyuiopasdfghjklzxcvbnmqwertyuiopasdfghjklzxcvbnmrtyuiopasdfghjklzxcvbnqwertyuio</w:t>
                            </w:r>
                            <w:r w:rsidR="00C04A96">
                              <w:rPr>
                                <w:rFonts w:ascii="Cambria" w:hAnsi="Cambria"/>
                                <w:color w:val="E6EED5"/>
                                <w:sz w:val="72"/>
                                <w:szCs w:val="72"/>
                              </w:rPr>
                              <w:t>pasdfghjklzxcvbnmqwertyuiopasd</w:t>
                            </w:r>
                            <w:r w:rsidRPr="00B23314">
                              <w:rPr>
                                <w:rFonts w:ascii="Cambria" w:hAnsi="Cambria"/>
                                <w:color w:val="E6EED5"/>
                                <w:sz w:val="72"/>
                                <w:szCs w:val="72"/>
                              </w:rPr>
                              <w:t>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</w:r>
                            <w:r w:rsidRPr="00B23314">
                              <w:rPr>
                                <w:rFonts w:ascii="Cambria" w:hAnsi="Cambria"/>
                                <w:color w:val="E6EED5"/>
                                <w:sz w:val="72"/>
                                <w:szCs w:val="72"/>
                                <w:u w:val="single"/>
                              </w:rPr>
                              <w:t>xcvbnmqwertyuiopasdfghjklzxcvbnmqw</w:t>
                            </w:r>
                            <w:r w:rsidRPr="00B23314">
                              <w:rPr>
                                <w:rFonts w:ascii="Cambria" w:hAnsi="Cambria"/>
                                <w:color w:val="E6EED5"/>
                                <w:sz w:val="72"/>
                                <w:szCs w:val="72"/>
                              </w:rPr>
                              <w:t>ertyuiopasdfghjklzxcvbnm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95.3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yBhAIAAAg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" o:allowincell="f" stroked="f">
                <v:textbox>
                  <w:txbxContent>
                    <w:p w:rsidR="0048742A" w:rsidRPr="00B23314" w:rsidRDefault="0048742A">
                      <w:pPr>
                        <w:rPr>
                          <w:rFonts w:ascii="Cambria" w:hAnsi="Cambria"/>
                          <w:color w:val="E6EED5"/>
                          <w:sz w:val="96"/>
                          <w:szCs w:val="96"/>
                        </w:rPr>
                      </w:pPr>
                      <w:r w:rsidRPr="00B23314">
                        <w:rPr>
                          <w:rFonts w:ascii="Cambria" w:hAnsi="Cambria"/>
                          <w:color w:val="E6EED5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bnmqwertyuiopasdfghjklzxcvbnmqwertyuiopasdfghjklzxcvbnmqwertyuioasdfghjklzxcvbnmqwertyuiopasdfghjklzxcvbnmqwertyuiopasdfghjklzxcvbnmqwertyuiopasdfghjklzxcvbnmqwertyuiopasdfghjklzxcvbnmqwertyuiopasdfghjklzxcvbnmqwertyuiopasdfghjklzxcvbnmrtyuiopasdfghjklzxcvbnqwertyuio</w:t>
                      </w:r>
                      <w:r w:rsidR="00C04A96">
                        <w:rPr>
                          <w:rFonts w:ascii="Cambria" w:hAnsi="Cambria"/>
                          <w:color w:val="E6EED5"/>
                          <w:sz w:val="72"/>
                          <w:szCs w:val="72"/>
                        </w:rPr>
                        <w:t>pasdfghjklzxcvbnmqwertyuiopasd</w:t>
                      </w:r>
                      <w:r w:rsidRPr="00B23314">
                        <w:rPr>
                          <w:rFonts w:ascii="Cambria" w:hAnsi="Cambria"/>
                          <w:color w:val="E6EED5"/>
                          <w:sz w:val="72"/>
                          <w:szCs w:val="72"/>
                        </w:rPr>
                        <w:t>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Pr="00B23314">
                        <w:rPr>
                          <w:rFonts w:ascii="Cambria" w:hAnsi="Cambria"/>
                          <w:color w:val="E6EED5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Pr="00B23314">
                        <w:rPr>
                          <w:rFonts w:ascii="Cambria" w:hAnsi="Cambria"/>
                          <w:color w:val="E6EED5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8742A" w:rsidRDefault="0048742A"/>
    <w:tbl>
      <w:tblPr>
        <w:tblpPr w:leftFromText="141" w:rightFromText="141" w:vertAnchor="page" w:horzAnchor="margin" w:tblpXSpec="center" w:tblpY="2926"/>
        <w:tblW w:w="3841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12"/>
      </w:tblGrid>
      <w:tr w:rsidR="00A30928" w:rsidRPr="00B23314" w:rsidTr="00AB1A98">
        <w:trPr>
          <w:trHeight w:val="4416"/>
        </w:trPr>
        <w:tc>
          <w:tcPr>
            <w:tcW w:w="5000" w:type="pct"/>
            <w:shd w:val="clear" w:color="auto" w:fill="FFFFFF"/>
            <w:vAlign w:val="center"/>
          </w:tcPr>
          <w:p w:rsidR="005C4E89" w:rsidRDefault="005C4E89" w:rsidP="00AB1A98">
            <w:pPr>
              <w:pStyle w:val="Nessunaspaziatura"/>
              <w:spacing w:before="120"/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6B38D3" w:rsidRDefault="006B38D3" w:rsidP="00AB1A98">
            <w:pPr>
              <w:pStyle w:val="Nessunaspaziatura"/>
              <w:spacing w:before="120"/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I. C. </w:t>
            </w:r>
            <w:r w:rsidR="00EF3CE5">
              <w:rPr>
                <w:rFonts w:ascii="Verdana" w:hAnsi="Verdana"/>
                <w:b/>
                <w:sz w:val="40"/>
                <w:szCs w:val="40"/>
              </w:rPr>
              <w:t>Gigi Proietti</w:t>
            </w:r>
          </w:p>
          <w:p w:rsidR="006B38D3" w:rsidRDefault="006B38D3" w:rsidP="00AB1A98">
            <w:pPr>
              <w:pStyle w:val="Nessunaspaziatura"/>
              <w:spacing w:before="120"/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A30928" w:rsidRPr="00A845CD" w:rsidRDefault="00A30928" w:rsidP="00AB1A98">
            <w:pPr>
              <w:pStyle w:val="Nessunaspaziatura"/>
              <w:spacing w:before="120"/>
              <w:jc w:val="center"/>
              <w:rPr>
                <w:rFonts w:ascii="Verdana" w:hAnsi="Verdana"/>
                <w:sz w:val="40"/>
                <w:szCs w:val="40"/>
              </w:rPr>
            </w:pPr>
            <w:r w:rsidRPr="00A845CD">
              <w:rPr>
                <w:rFonts w:ascii="Verdana" w:hAnsi="Verdana"/>
                <w:b/>
                <w:sz w:val="40"/>
                <w:szCs w:val="40"/>
              </w:rPr>
              <w:t>Registro del docente</w:t>
            </w:r>
          </w:p>
          <w:p w:rsidR="006B38D3" w:rsidRDefault="006B38D3" w:rsidP="001E61BA">
            <w:pPr>
              <w:pStyle w:val="Nessunaspaziatura"/>
              <w:spacing w:before="120"/>
              <w:jc w:val="center"/>
              <w:rPr>
                <w:rFonts w:ascii="Verdana" w:hAnsi="Verdana"/>
                <w:b/>
                <w:smallCaps/>
              </w:rPr>
            </w:pPr>
          </w:p>
          <w:p w:rsidR="00A30928" w:rsidRPr="00B23314" w:rsidRDefault="006B38D3" w:rsidP="001E61BA">
            <w:pPr>
              <w:pStyle w:val="Nessunaspaziatura"/>
              <w:spacing w:before="120"/>
              <w:jc w:val="center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PLESSO _________________</w:t>
            </w:r>
          </w:p>
          <w:p w:rsidR="00A30928" w:rsidRDefault="00A30928" w:rsidP="00A30928">
            <w:pPr>
              <w:pStyle w:val="Nessunaspaziatura"/>
              <w:jc w:val="center"/>
              <w:rPr>
                <w:rFonts w:ascii="Verdana" w:hAnsi="Verdana"/>
              </w:rPr>
            </w:pPr>
          </w:p>
          <w:p w:rsidR="005C4E89" w:rsidRDefault="005C4E89" w:rsidP="00A30928">
            <w:pPr>
              <w:pStyle w:val="Nessunaspaziatura"/>
              <w:jc w:val="center"/>
              <w:rPr>
                <w:rFonts w:ascii="Verdana" w:hAnsi="Verdana"/>
              </w:rPr>
            </w:pPr>
          </w:p>
          <w:p w:rsidR="005C4E89" w:rsidRPr="00B23314" w:rsidRDefault="005C4E89" w:rsidP="00A30928">
            <w:pPr>
              <w:pStyle w:val="Nessunaspaziatura"/>
              <w:jc w:val="center"/>
              <w:rPr>
                <w:rFonts w:ascii="Verdana" w:hAnsi="Verdana"/>
              </w:rPr>
            </w:pPr>
          </w:p>
          <w:p w:rsidR="00EE5FF7" w:rsidRDefault="00EE5FF7" w:rsidP="00EE5FF7">
            <w:pPr>
              <w:pStyle w:val="Nessunaspaziatura"/>
              <w:spacing w:line="360" w:lineRule="auto"/>
              <w:ind w:left="203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0C3A8C">
              <w:rPr>
                <w:rFonts w:ascii="Verdana" w:hAnsi="Verdana"/>
                <w:b/>
                <w:sz w:val="28"/>
                <w:szCs w:val="28"/>
              </w:rPr>
              <w:t>Docente: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_______________</w:t>
            </w:r>
          </w:p>
          <w:p w:rsidR="00EE5FF7" w:rsidRDefault="005D36C1" w:rsidP="00163CAF">
            <w:pPr>
              <w:pStyle w:val="Nessunaspaziatura"/>
              <w:spacing w:line="360" w:lineRule="auto"/>
              <w:ind w:left="20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Progetto</w:t>
            </w:r>
            <w:r w:rsidR="00163CAF">
              <w:rPr>
                <w:rFonts w:ascii="Verdana" w:hAnsi="Verdana"/>
                <w:b/>
                <w:sz w:val="28"/>
                <w:szCs w:val="28"/>
              </w:rPr>
              <w:t>: ________________</w:t>
            </w:r>
          </w:p>
          <w:p w:rsidR="005C4E89" w:rsidRPr="000C3A8C" w:rsidRDefault="005C4E89" w:rsidP="00EE5FF7">
            <w:pPr>
              <w:pStyle w:val="Nessunaspaziatura"/>
              <w:spacing w:line="360" w:lineRule="auto"/>
              <w:ind w:left="203"/>
              <w:rPr>
                <w:rFonts w:ascii="Verdana" w:hAnsi="Verdana"/>
                <w:b/>
                <w:sz w:val="28"/>
                <w:szCs w:val="28"/>
              </w:rPr>
            </w:pPr>
          </w:p>
          <w:p w:rsidR="000C3A8C" w:rsidRPr="000C3A8C" w:rsidRDefault="005C6E1A" w:rsidP="000C3A8C">
            <w:pPr>
              <w:pStyle w:val="Nessunaspaziatura"/>
              <w:spacing w:line="360" w:lineRule="auto"/>
              <w:ind w:left="203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Classi</w:t>
            </w:r>
            <w:r w:rsidR="00EE5FF7">
              <w:rPr>
                <w:rFonts w:ascii="Verdana" w:hAnsi="Verdana"/>
                <w:b/>
                <w:sz w:val="28"/>
                <w:szCs w:val="28"/>
              </w:rPr>
              <w:t xml:space="preserve">: _____          </w:t>
            </w:r>
            <w:r>
              <w:rPr>
                <w:rFonts w:ascii="Verdana" w:hAnsi="Verdana"/>
                <w:b/>
                <w:sz w:val="28"/>
                <w:szCs w:val="28"/>
              </w:rPr>
              <w:t>Sezioni</w:t>
            </w:r>
            <w:r w:rsidR="000C3A8C" w:rsidRPr="000C3A8C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EE5FF7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_______</w:t>
            </w:r>
            <w:r w:rsidR="00EE5FF7">
              <w:rPr>
                <w:rFonts w:ascii="Verdana" w:hAnsi="Verdana"/>
                <w:b/>
                <w:sz w:val="28"/>
                <w:szCs w:val="28"/>
              </w:rPr>
              <w:t>____</w:t>
            </w:r>
            <w:r w:rsidR="000C3A8C" w:rsidRPr="000C3A8C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EE5FF7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0C3A8C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</w:p>
          <w:p w:rsidR="00EE5FF7" w:rsidRDefault="00EE5FF7" w:rsidP="008B0BB2">
            <w:pPr>
              <w:pStyle w:val="Nessunaspaziatura"/>
              <w:spacing w:line="360" w:lineRule="auto"/>
              <w:ind w:left="203"/>
              <w:rPr>
                <w:rFonts w:ascii="Verdana" w:hAnsi="Verdana"/>
                <w:b/>
                <w:sz w:val="28"/>
                <w:szCs w:val="28"/>
              </w:rPr>
            </w:pPr>
          </w:p>
          <w:p w:rsidR="00FB7DC1" w:rsidRDefault="00FB7DC1" w:rsidP="008B0BB2">
            <w:pPr>
              <w:pStyle w:val="Nessunaspaziatura"/>
              <w:spacing w:line="360" w:lineRule="auto"/>
              <w:ind w:left="203"/>
              <w:rPr>
                <w:rFonts w:ascii="Verdana" w:hAnsi="Verdana"/>
                <w:b/>
                <w:sz w:val="28"/>
                <w:szCs w:val="28"/>
              </w:rPr>
            </w:pPr>
          </w:p>
          <w:p w:rsidR="00C33C65" w:rsidRPr="000C3A8C" w:rsidRDefault="00FB7DC1" w:rsidP="008B0BB2">
            <w:pPr>
              <w:pStyle w:val="Nessunaspaziatura"/>
              <w:spacing w:line="360" w:lineRule="auto"/>
              <w:ind w:left="203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Giorni</w:t>
            </w:r>
            <w:r w:rsidR="000C3A8C" w:rsidRPr="000C3A8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5C6E1A">
              <w:rPr>
                <w:rFonts w:ascii="Verdana" w:hAnsi="Verdana"/>
                <w:b/>
                <w:sz w:val="28"/>
                <w:szCs w:val="28"/>
              </w:rPr>
              <w:t>e orario</w:t>
            </w:r>
            <w:r w:rsidR="005C4E89">
              <w:rPr>
                <w:rFonts w:ascii="Verdana" w:hAnsi="Verdana"/>
                <w:b/>
                <w:sz w:val="28"/>
                <w:szCs w:val="28"/>
              </w:rPr>
              <w:t xml:space="preserve"> del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corso</w:t>
            </w:r>
            <w:r w:rsidR="00C33C65" w:rsidRPr="000C3A8C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8B0BB2" w:rsidRPr="000C3A8C">
              <w:rPr>
                <w:rFonts w:ascii="Verdana" w:hAnsi="Verdana"/>
                <w:b/>
                <w:sz w:val="28"/>
                <w:szCs w:val="28"/>
              </w:rPr>
              <w:t xml:space="preserve"> _</w:t>
            </w:r>
            <w:r w:rsidR="005C4E89">
              <w:rPr>
                <w:rFonts w:ascii="Verdana" w:hAnsi="Verdana"/>
                <w:b/>
                <w:sz w:val="28"/>
                <w:szCs w:val="28"/>
              </w:rPr>
              <w:t>__</w:t>
            </w:r>
            <w:r w:rsidR="008B0BB2" w:rsidRPr="000C3A8C">
              <w:rPr>
                <w:rFonts w:ascii="Verdana" w:hAnsi="Verdana"/>
                <w:b/>
                <w:sz w:val="28"/>
                <w:szCs w:val="28"/>
              </w:rPr>
              <w:t>_________</w:t>
            </w:r>
            <w:r w:rsidR="000C3A8C">
              <w:rPr>
                <w:rFonts w:ascii="Verdana" w:hAnsi="Verdana"/>
                <w:b/>
                <w:sz w:val="28"/>
                <w:szCs w:val="28"/>
              </w:rPr>
              <w:t>_</w:t>
            </w:r>
            <w:r w:rsidR="00163CAF">
              <w:rPr>
                <w:rFonts w:ascii="Verdana" w:hAnsi="Verdana"/>
                <w:b/>
                <w:sz w:val="28"/>
                <w:szCs w:val="28"/>
              </w:rPr>
              <w:t>_</w:t>
            </w:r>
          </w:p>
          <w:p w:rsidR="00C33C65" w:rsidRDefault="00C33C65" w:rsidP="00A845CD">
            <w:pPr>
              <w:pStyle w:val="Nessunaspaziatura"/>
              <w:spacing w:line="360" w:lineRule="auto"/>
              <w:ind w:left="203"/>
              <w:jc w:val="center"/>
              <w:rPr>
                <w:rFonts w:ascii="Verdana" w:hAnsi="Verdana"/>
                <w:b/>
                <w:sz w:val="28"/>
              </w:rPr>
            </w:pPr>
          </w:p>
          <w:p w:rsidR="00C33C65" w:rsidRPr="00B23314" w:rsidRDefault="00C33C65" w:rsidP="00A845CD">
            <w:pPr>
              <w:pStyle w:val="Nessunaspaziatura"/>
              <w:spacing w:line="360" w:lineRule="auto"/>
              <w:ind w:left="203"/>
              <w:jc w:val="center"/>
              <w:rPr>
                <w:rFonts w:ascii="Verdana" w:hAnsi="Verdana"/>
                <w:b/>
                <w:sz w:val="28"/>
              </w:rPr>
            </w:pPr>
          </w:p>
          <w:p w:rsidR="00163CAF" w:rsidRDefault="00163CAF" w:rsidP="00163CAF">
            <w:pPr>
              <w:pStyle w:val="Nessunaspaziatura"/>
              <w:jc w:val="center"/>
              <w:rPr>
                <w:rFonts w:ascii="Verdana" w:hAnsi="Verdana"/>
                <w:sz w:val="24"/>
              </w:rPr>
            </w:pPr>
          </w:p>
          <w:p w:rsidR="00163CAF" w:rsidRDefault="00163CAF" w:rsidP="00163CAF">
            <w:pPr>
              <w:pStyle w:val="Nessunaspaziatura"/>
              <w:jc w:val="center"/>
              <w:rPr>
                <w:rFonts w:ascii="Verdana" w:hAnsi="Verdana"/>
                <w:sz w:val="24"/>
              </w:rPr>
            </w:pPr>
          </w:p>
          <w:p w:rsidR="00163CAF" w:rsidRPr="00B23314" w:rsidRDefault="00163CAF" w:rsidP="00163CAF">
            <w:pPr>
              <w:pStyle w:val="Nessunaspaziatura"/>
              <w:jc w:val="center"/>
              <w:rPr>
                <w:rFonts w:ascii="Verdana" w:hAnsi="Verdana"/>
                <w:sz w:val="24"/>
              </w:rPr>
            </w:pPr>
            <w:r w:rsidRPr="00B23314">
              <w:rPr>
                <w:rFonts w:ascii="Verdana" w:hAnsi="Verdana"/>
                <w:sz w:val="24"/>
              </w:rPr>
              <w:t>a.</w:t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B23314">
              <w:rPr>
                <w:rFonts w:ascii="Verdana" w:hAnsi="Verdana"/>
                <w:sz w:val="24"/>
              </w:rPr>
              <w:t>s. 20__/</w:t>
            </w:r>
            <w:r>
              <w:rPr>
                <w:rFonts w:ascii="Verdana" w:hAnsi="Verdana"/>
                <w:sz w:val="24"/>
              </w:rPr>
              <w:t>20</w:t>
            </w:r>
            <w:r w:rsidRPr="00B23314">
              <w:rPr>
                <w:rFonts w:ascii="Verdana" w:hAnsi="Verdana"/>
                <w:sz w:val="24"/>
              </w:rPr>
              <w:t>__</w:t>
            </w:r>
          </w:p>
          <w:p w:rsidR="00A30928" w:rsidRPr="00B23314" w:rsidRDefault="00A30928" w:rsidP="00A30928">
            <w:pPr>
              <w:pStyle w:val="Nessunaspaziatura"/>
              <w:ind w:left="923"/>
              <w:rPr>
                <w:sz w:val="24"/>
              </w:rPr>
            </w:pPr>
          </w:p>
        </w:tc>
      </w:tr>
      <w:tr w:rsidR="008B0BB2" w:rsidRPr="00B23314" w:rsidTr="00B228BF">
        <w:trPr>
          <w:trHeight w:val="1552"/>
        </w:trPr>
        <w:tc>
          <w:tcPr>
            <w:tcW w:w="5000" w:type="pct"/>
            <w:shd w:val="clear" w:color="auto" w:fill="FFFFFF"/>
            <w:vAlign w:val="center"/>
          </w:tcPr>
          <w:p w:rsidR="008B0BB2" w:rsidRPr="00A845CD" w:rsidRDefault="008B0BB2" w:rsidP="00AB1A98">
            <w:pPr>
              <w:pStyle w:val="Nessunaspaziatura"/>
              <w:spacing w:before="120"/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0C3A8C" w:rsidRPr="00B23314" w:rsidTr="00B228BF">
        <w:trPr>
          <w:trHeight w:val="80"/>
        </w:trPr>
        <w:tc>
          <w:tcPr>
            <w:tcW w:w="5000" w:type="pct"/>
            <w:shd w:val="clear" w:color="auto" w:fill="FFFFFF"/>
            <w:vAlign w:val="center"/>
          </w:tcPr>
          <w:p w:rsidR="000C3A8C" w:rsidRPr="00A845CD" w:rsidRDefault="000C3A8C" w:rsidP="00AB1A98">
            <w:pPr>
              <w:pStyle w:val="Nessunaspaziatura"/>
              <w:spacing w:before="120"/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</w:tbl>
    <w:p w:rsidR="0048742A" w:rsidRDefault="0048742A"/>
    <w:p w:rsidR="0048742A" w:rsidRDefault="0048742A"/>
    <w:p w:rsidR="001603E0" w:rsidRDefault="001603E0"/>
    <w:p w:rsidR="00A4798A" w:rsidRDefault="00A4798A" w:rsidP="00810F31">
      <w:pPr>
        <w:rPr>
          <w:rFonts w:ascii="Verdana" w:hAnsi="Verdana"/>
          <w:b/>
          <w:sz w:val="28"/>
        </w:rPr>
        <w:sectPr w:rsidR="00A4798A" w:rsidSect="001603E0">
          <w:pgSz w:w="11906" w:h="16838"/>
          <w:pgMar w:top="1134" w:right="1134" w:bottom="709" w:left="1134" w:header="708" w:footer="708" w:gutter="0"/>
          <w:cols w:space="708"/>
          <w:titlePg/>
          <w:docGrid w:linePitch="360"/>
        </w:sectPr>
      </w:pPr>
    </w:p>
    <w:p w:rsidR="00047D46" w:rsidRPr="00810F31" w:rsidRDefault="001603E0" w:rsidP="00810F31">
      <w:pPr>
        <w:jc w:val="center"/>
        <w:rPr>
          <w:rFonts w:ascii="Verdana" w:hAnsi="Verdana"/>
          <w:b/>
        </w:rPr>
      </w:pPr>
      <w:r w:rsidRPr="00810F31">
        <w:rPr>
          <w:rFonts w:ascii="Verdana" w:hAnsi="Verdana"/>
          <w:b/>
        </w:rPr>
        <w:lastRenderedPageBreak/>
        <w:t>PROSPETTO DELLE ASSENZE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3645"/>
        <w:gridCol w:w="439"/>
        <w:gridCol w:w="439"/>
        <w:gridCol w:w="440"/>
        <w:gridCol w:w="439"/>
        <w:gridCol w:w="440"/>
        <w:gridCol w:w="411"/>
        <w:gridCol w:w="412"/>
        <w:gridCol w:w="412"/>
        <w:gridCol w:w="412"/>
        <w:gridCol w:w="412"/>
        <w:gridCol w:w="442"/>
        <w:gridCol w:w="441"/>
        <w:gridCol w:w="441"/>
        <w:gridCol w:w="442"/>
        <w:gridCol w:w="441"/>
        <w:gridCol w:w="441"/>
        <w:gridCol w:w="442"/>
        <w:gridCol w:w="441"/>
        <w:gridCol w:w="441"/>
        <w:gridCol w:w="442"/>
        <w:gridCol w:w="441"/>
        <w:gridCol w:w="441"/>
        <w:gridCol w:w="442"/>
        <w:gridCol w:w="441"/>
        <w:gridCol w:w="442"/>
      </w:tblGrid>
      <w:tr w:rsidR="006B38D3" w:rsidRPr="006F24C9" w:rsidTr="006B38D3">
        <w:trPr>
          <w:trHeight w:val="478"/>
        </w:trPr>
        <w:tc>
          <w:tcPr>
            <w:tcW w:w="463" w:type="dxa"/>
            <w:shd w:val="clear" w:color="auto" w:fill="DBE5F1"/>
          </w:tcPr>
          <w:p w:rsidR="006B38D3" w:rsidRPr="006F24C9" w:rsidRDefault="006B38D3" w:rsidP="006F24C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6" w:type="dxa"/>
            <w:shd w:val="clear" w:color="auto" w:fill="DBE5F1"/>
            <w:vAlign w:val="center"/>
          </w:tcPr>
          <w:p w:rsidR="006B38D3" w:rsidRDefault="006B38D3" w:rsidP="006F24C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2" w:type="dxa"/>
            <w:gridSpan w:val="5"/>
            <w:shd w:val="clear" w:color="auto" w:fill="DBE5F1"/>
            <w:vAlign w:val="center"/>
          </w:tcPr>
          <w:p w:rsidR="006B38D3" w:rsidRPr="006F24C9" w:rsidRDefault="006B38D3" w:rsidP="006F24C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Gennaio</w:t>
            </w:r>
          </w:p>
        </w:tc>
        <w:tc>
          <w:tcPr>
            <w:tcW w:w="2089" w:type="dxa"/>
            <w:gridSpan w:val="5"/>
            <w:shd w:val="clear" w:color="auto" w:fill="DBE5F1"/>
            <w:vAlign w:val="center"/>
          </w:tcPr>
          <w:p w:rsidR="006B38D3" w:rsidRDefault="006B38D3" w:rsidP="006F24C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Febbraio</w:t>
            </w:r>
          </w:p>
        </w:tc>
        <w:tc>
          <w:tcPr>
            <w:tcW w:w="2237" w:type="dxa"/>
            <w:gridSpan w:val="5"/>
            <w:shd w:val="clear" w:color="auto" w:fill="DBE5F1"/>
            <w:vAlign w:val="center"/>
          </w:tcPr>
          <w:p w:rsidR="006B38D3" w:rsidRPr="006F24C9" w:rsidRDefault="006B38D3" w:rsidP="006F24C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Marzo</w:t>
            </w:r>
          </w:p>
        </w:tc>
        <w:tc>
          <w:tcPr>
            <w:tcW w:w="2237" w:type="dxa"/>
            <w:gridSpan w:val="5"/>
            <w:shd w:val="clear" w:color="auto" w:fill="DBE5F1"/>
            <w:vAlign w:val="center"/>
          </w:tcPr>
          <w:p w:rsidR="006B38D3" w:rsidRPr="006F24C9" w:rsidRDefault="006B38D3" w:rsidP="006F24C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Aprile</w:t>
            </w:r>
          </w:p>
        </w:tc>
        <w:tc>
          <w:tcPr>
            <w:tcW w:w="2237" w:type="dxa"/>
            <w:gridSpan w:val="5"/>
            <w:shd w:val="clear" w:color="auto" w:fill="DBE5F1"/>
            <w:vAlign w:val="center"/>
          </w:tcPr>
          <w:p w:rsidR="006B38D3" w:rsidRPr="006F24C9" w:rsidRDefault="006B38D3" w:rsidP="006F24C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Maggio</w:t>
            </w:r>
          </w:p>
        </w:tc>
      </w:tr>
      <w:tr w:rsidR="006B38D3" w:rsidRPr="006F24C9" w:rsidTr="005D45B4">
        <w:trPr>
          <w:trHeight w:val="300"/>
        </w:trPr>
        <w:tc>
          <w:tcPr>
            <w:tcW w:w="463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6" w:type="dxa"/>
            <w:vAlign w:val="center"/>
          </w:tcPr>
          <w:p w:rsidR="006B38D3" w:rsidRPr="008745B0" w:rsidRDefault="006B38D3" w:rsidP="008745B0">
            <w:pPr>
              <w:spacing w:before="120" w:after="120"/>
              <w:jc w:val="right"/>
              <w:rPr>
                <w:rFonts w:ascii="Verdana" w:hAnsi="Verdana"/>
                <w:sz w:val="18"/>
                <w:szCs w:val="16"/>
              </w:rPr>
            </w:pPr>
            <w:r w:rsidRPr="008745B0">
              <w:rPr>
                <w:rFonts w:ascii="Verdana" w:hAnsi="Verdana" w:cs="Calibri"/>
                <w:b/>
                <w:bCs/>
                <w:sz w:val="18"/>
                <w:szCs w:val="20"/>
              </w:rPr>
              <w:t>Giorno</w:t>
            </w:r>
          </w:p>
        </w:tc>
        <w:tc>
          <w:tcPr>
            <w:tcW w:w="446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8745B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6B38D3">
        <w:trPr>
          <w:trHeight w:val="263"/>
        </w:trPr>
        <w:tc>
          <w:tcPr>
            <w:tcW w:w="463" w:type="dxa"/>
            <w:vAlign w:val="center"/>
          </w:tcPr>
          <w:p w:rsidR="006B38D3" w:rsidRPr="006F24C9" w:rsidRDefault="006B38D3" w:rsidP="002F0CB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F24C9">
              <w:rPr>
                <w:rFonts w:ascii="Verdana" w:hAnsi="Verdana"/>
                <w:sz w:val="16"/>
                <w:szCs w:val="16"/>
              </w:rPr>
              <w:t>Nr.</w:t>
            </w:r>
          </w:p>
        </w:tc>
        <w:tc>
          <w:tcPr>
            <w:tcW w:w="3716" w:type="dxa"/>
          </w:tcPr>
          <w:p w:rsidR="006B38D3" w:rsidRPr="002F0CBF" w:rsidRDefault="006B38D3" w:rsidP="008745B0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F0CBF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Cognome e Nome     </w:t>
            </w:r>
          </w:p>
        </w:tc>
        <w:tc>
          <w:tcPr>
            <w:tcW w:w="11032" w:type="dxa"/>
            <w:gridSpan w:val="25"/>
            <w:vAlign w:val="center"/>
          </w:tcPr>
          <w:p w:rsidR="006B38D3" w:rsidRPr="006F24C9" w:rsidRDefault="006B38D3" w:rsidP="008745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 w:rsidRPr="006F24C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 w:rsidRPr="006F24C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 w:rsidRPr="006F24C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 w:rsidRPr="006F24C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015CB6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015CB6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015CB6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Pr="006F24C9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B38D3" w:rsidRPr="006F24C9" w:rsidTr="005D45B4">
        <w:tc>
          <w:tcPr>
            <w:tcW w:w="463" w:type="dxa"/>
            <w:vAlign w:val="center"/>
          </w:tcPr>
          <w:p w:rsidR="006B38D3" w:rsidRDefault="006B38D3" w:rsidP="006F24C9">
            <w:pPr>
              <w:spacing w:beforeLines="20" w:before="48" w:afterLines="20" w:after="4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71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" w:type="dxa"/>
          </w:tcPr>
          <w:p w:rsidR="006B38D3" w:rsidRPr="006F24C9" w:rsidRDefault="006B38D3" w:rsidP="006F24C9">
            <w:pPr>
              <w:spacing w:beforeLines="20" w:before="48" w:afterLines="20" w:after="4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10F31" w:rsidRPr="00810F31" w:rsidRDefault="00810F31" w:rsidP="00810F31">
      <w:pPr>
        <w:jc w:val="center"/>
        <w:rPr>
          <w:rFonts w:ascii="Verdana" w:hAnsi="Verdana"/>
          <w:b/>
          <w:sz w:val="20"/>
          <w:szCs w:val="20"/>
        </w:rPr>
      </w:pPr>
    </w:p>
    <w:p w:rsidR="004C7145" w:rsidRDefault="004C7145" w:rsidP="004C7145">
      <w:pPr>
        <w:spacing w:after="0"/>
        <w:jc w:val="right"/>
        <w:rPr>
          <w:i/>
          <w:sz w:val="28"/>
        </w:rPr>
      </w:pPr>
      <w:r w:rsidRPr="004C7145">
        <w:rPr>
          <w:i/>
          <w:sz w:val="28"/>
        </w:rPr>
        <w:t>Firma docente ______________________</w:t>
      </w:r>
    </w:p>
    <w:p w:rsidR="00A4798A" w:rsidRDefault="00A4798A" w:rsidP="004C7145">
      <w:pPr>
        <w:spacing w:after="0"/>
        <w:jc w:val="center"/>
        <w:rPr>
          <w:b/>
          <w:sz w:val="28"/>
        </w:rPr>
        <w:sectPr w:rsidR="00A4798A" w:rsidSect="00A4798A">
          <w:pgSz w:w="16838" w:h="11906" w:orient="landscape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A845CD" w:rsidRPr="00A845CD" w:rsidRDefault="00A845CD" w:rsidP="004C7145">
      <w:pPr>
        <w:spacing w:after="0"/>
        <w:jc w:val="center"/>
        <w:rPr>
          <w:rFonts w:ascii="Verdana" w:hAnsi="Verdana"/>
          <w:b/>
          <w:sz w:val="28"/>
        </w:rPr>
      </w:pPr>
      <w:r w:rsidRPr="00A845CD">
        <w:rPr>
          <w:rFonts w:ascii="Verdana" w:hAnsi="Verdana"/>
          <w:b/>
          <w:sz w:val="28"/>
        </w:rPr>
        <w:lastRenderedPageBreak/>
        <w:t>ARGOMENTO DELLE LEZIONI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A845CD" w:rsidRPr="00B23314" w:rsidTr="00D24362">
        <w:trPr>
          <w:trHeight w:val="4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845CD" w:rsidRPr="00A845CD" w:rsidRDefault="00A845CD" w:rsidP="00B065F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45CD">
              <w:rPr>
                <w:rFonts w:ascii="Verdana" w:hAnsi="Verdana" w:cs="Arial"/>
                <w:sz w:val="20"/>
                <w:szCs w:val="20"/>
              </w:rPr>
              <w:t>DATA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845CD" w:rsidRPr="00A845CD" w:rsidRDefault="00A845CD" w:rsidP="00B065F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45CD">
              <w:rPr>
                <w:rFonts w:ascii="Verdana" w:hAnsi="Verdana" w:cs="Arial"/>
                <w:sz w:val="20"/>
                <w:szCs w:val="20"/>
              </w:rPr>
              <w:t>ARGOMENTO DELLE LEZIONI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52"/>
        </w:trPr>
        <w:tc>
          <w:tcPr>
            <w:tcW w:w="15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45CD" w:rsidRPr="00B23314" w:rsidTr="00D24362">
        <w:trPr>
          <w:trHeight w:val="443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5CD" w:rsidRPr="00696618" w:rsidRDefault="00A845CD" w:rsidP="00B065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8BF" w:rsidRPr="00A845CD" w:rsidRDefault="00B228BF" w:rsidP="00B228BF">
      <w:pPr>
        <w:spacing w:after="0"/>
        <w:jc w:val="center"/>
        <w:rPr>
          <w:rFonts w:ascii="Verdana" w:hAnsi="Verdana"/>
          <w:b/>
          <w:sz w:val="28"/>
        </w:rPr>
      </w:pPr>
      <w:r w:rsidRPr="00A845CD">
        <w:rPr>
          <w:rFonts w:ascii="Verdana" w:hAnsi="Verdana"/>
          <w:b/>
          <w:sz w:val="28"/>
        </w:rPr>
        <w:lastRenderedPageBreak/>
        <w:t>ARGOMENTO DELLE LEZIONI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B228BF" w:rsidRPr="00B23314" w:rsidTr="00080DBD">
        <w:trPr>
          <w:trHeight w:val="4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228BF" w:rsidRPr="00A845CD" w:rsidRDefault="00B228BF" w:rsidP="00080DB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45CD">
              <w:rPr>
                <w:rFonts w:ascii="Verdana" w:hAnsi="Verdana" w:cs="Arial"/>
                <w:sz w:val="20"/>
                <w:szCs w:val="20"/>
              </w:rPr>
              <w:t>DATA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228BF" w:rsidRPr="00A845CD" w:rsidRDefault="00B228BF" w:rsidP="00080DB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45CD">
              <w:rPr>
                <w:rFonts w:ascii="Verdana" w:hAnsi="Verdana" w:cs="Arial"/>
                <w:sz w:val="20"/>
                <w:szCs w:val="20"/>
              </w:rPr>
              <w:t>ARGOMENTO DELLE LEZIONI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52"/>
        </w:trPr>
        <w:tc>
          <w:tcPr>
            <w:tcW w:w="15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28BF" w:rsidRPr="00B23314" w:rsidTr="00080DBD">
        <w:trPr>
          <w:trHeight w:val="443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8BF" w:rsidRPr="00696618" w:rsidRDefault="00B228BF" w:rsidP="00080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3E0" w:rsidRPr="00A845CD" w:rsidRDefault="00971980" w:rsidP="001603E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  <w:r w:rsidR="001603E0" w:rsidRPr="00A845CD">
        <w:rPr>
          <w:rFonts w:ascii="Verdana" w:hAnsi="Verdana"/>
          <w:b/>
          <w:sz w:val="28"/>
        </w:rPr>
        <w:lastRenderedPageBreak/>
        <w:t>VALUTAZIONE DEL PROCESSO DI APPRENDIMENTO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1603E0" w:rsidRPr="00B23314" w:rsidTr="00B23314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603E0" w:rsidRPr="00B23314" w:rsidRDefault="00A4798A" w:rsidP="00A4798A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 xml:space="preserve">Valutazioni  e </w:t>
            </w:r>
            <w:r w:rsidR="001603E0" w:rsidRPr="00A4798A">
              <w:rPr>
                <w:rFonts w:ascii="Verdana" w:hAnsi="Verdana"/>
                <w:b/>
              </w:rPr>
              <w:t>Annotazioni</w:t>
            </w:r>
            <w:r w:rsidRPr="00A4798A">
              <w:rPr>
                <w:rFonts w:ascii="Verdana" w:hAnsi="Verdana"/>
                <w:b/>
              </w:rPr>
              <w:t xml:space="preserve"> sul processo di apprendimento</w:t>
            </w:r>
          </w:p>
        </w:tc>
      </w:tr>
      <w:tr w:rsidR="001603E0" w:rsidRPr="00B23314" w:rsidTr="00B23314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45CD" w:rsidRPr="00B23314" w:rsidRDefault="00A845CD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N. 1</w:t>
            </w:r>
          </w:p>
          <w:p w:rsidR="00AB1A98" w:rsidRPr="00B23314" w:rsidRDefault="00AB1A98" w:rsidP="00B23314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1603E0" w:rsidRPr="00B23314" w:rsidRDefault="00A845CD" w:rsidP="00B2331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A845CD" w:rsidRPr="00B23314" w:rsidRDefault="00A845CD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AB1A98" w:rsidRPr="00B23314" w:rsidRDefault="00AB1A98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AB1A98" w:rsidRPr="00B23314" w:rsidRDefault="00AB1A98" w:rsidP="00B2331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A845CD" w:rsidRPr="00B23314" w:rsidRDefault="00A845CD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603E0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603E0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603E0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603E0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603E0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603E0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3E0" w:rsidRPr="00B23314" w:rsidRDefault="001603E0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4362" w:rsidRPr="00B23314" w:rsidRDefault="00A4798A" w:rsidP="00B2331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 xml:space="preserve">N. </w:t>
            </w:r>
            <w:r w:rsidR="003B797D" w:rsidRPr="00B23314">
              <w:rPr>
                <w:rFonts w:ascii="Verdana" w:hAnsi="Verdana"/>
              </w:rPr>
              <w:t>2</w:t>
            </w:r>
          </w:p>
          <w:p w:rsidR="00D24362" w:rsidRPr="00B23314" w:rsidRDefault="00D24362" w:rsidP="005703F8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4362" w:rsidRPr="00B23314" w:rsidRDefault="00A4798A" w:rsidP="00B2331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362" w:rsidRPr="00B23314" w:rsidRDefault="003B797D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N. 3</w:t>
            </w:r>
          </w:p>
          <w:p w:rsidR="00D24362" w:rsidRPr="00B23314" w:rsidRDefault="00D24362" w:rsidP="00B23314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4362" w:rsidRPr="00B23314" w:rsidTr="00B23314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362" w:rsidRPr="00B23314" w:rsidRDefault="00D24362" w:rsidP="00B2331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C5B3C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9C5B3C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4</w:t>
            </w:r>
          </w:p>
          <w:p w:rsidR="009C5B3C" w:rsidRPr="00B23314" w:rsidRDefault="009C5B3C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9C5B3C" w:rsidRPr="00B23314" w:rsidRDefault="009C5B3C" w:rsidP="005703F8">
            <w:pPr>
              <w:spacing w:after="0" w:line="240" w:lineRule="auto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C5B3C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C5B3C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C5B3C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C5B3C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C5B3C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C5B3C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B3C" w:rsidRPr="00B23314" w:rsidRDefault="009C5B3C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31B17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931B17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5</w:t>
            </w:r>
          </w:p>
          <w:p w:rsidR="00931B17" w:rsidRPr="00B23314" w:rsidRDefault="00931B17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931B17" w:rsidRPr="00B23314" w:rsidRDefault="00931B17" w:rsidP="00015CB6">
            <w:pPr>
              <w:spacing w:after="0" w:line="240" w:lineRule="auto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31B17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31B17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31B17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31B17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31B17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31B17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B17" w:rsidRPr="00B23314" w:rsidRDefault="00931B17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480E25" w:rsidRPr="00A845CD" w:rsidRDefault="00440091" w:rsidP="00480E2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mallCaps/>
        </w:rPr>
        <w:br w:type="page"/>
      </w:r>
      <w:r w:rsidR="00480E25" w:rsidRPr="00A845CD">
        <w:rPr>
          <w:rFonts w:ascii="Verdana" w:hAnsi="Verdana"/>
          <w:b/>
          <w:sz w:val="28"/>
        </w:rPr>
        <w:lastRenderedPageBreak/>
        <w:t>VALUTAZIONE DEL PROCESSO DI APPRENDIMENTO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6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 xml:space="preserve">N. </w:t>
            </w:r>
            <w:r>
              <w:rPr>
                <w:rFonts w:ascii="Verdana" w:hAnsi="Verdana"/>
              </w:rPr>
              <w:t>7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8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9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10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480E25" w:rsidRPr="00A845CD" w:rsidRDefault="00480E25" w:rsidP="00480E25">
      <w:pPr>
        <w:jc w:val="center"/>
        <w:rPr>
          <w:rFonts w:ascii="Verdana" w:hAnsi="Verdana"/>
          <w:b/>
          <w:sz w:val="28"/>
        </w:rPr>
      </w:pPr>
      <w:r w:rsidRPr="00A845CD">
        <w:rPr>
          <w:rFonts w:ascii="Verdana" w:hAnsi="Verdana"/>
          <w:b/>
          <w:sz w:val="28"/>
        </w:rPr>
        <w:lastRenderedPageBreak/>
        <w:t>VALUTAZIONE DEL PROCESSO DI APPRENDIMENTO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 xml:space="preserve">N. </w:t>
            </w:r>
            <w:r>
              <w:rPr>
                <w:rFonts w:ascii="Verdana" w:hAnsi="Verdana"/>
              </w:rPr>
              <w:t>1</w:t>
            </w:r>
            <w:r w:rsidRPr="00B23314">
              <w:rPr>
                <w:rFonts w:ascii="Verdana" w:hAnsi="Verdana"/>
              </w:rPr>
              <w:t>1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 xml:space="preserve">N. </w:t>
            </w:r>
            <w:r>
              <w:rPr>
                <w:rFonts w:ascii="Verdana" w:hAnsi="Verdana"/>
              </w:rPr>
              <w:t>1</w:t>
            </w:r>
            <w:r w:rsidRPr="00B23314">
              <w:rPr>
                <w:rFonts w:ascii="Verdana" w:hAnsi="Verdana"/>
              </w:rPr>
              <w:t>2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 xml:space="preserve">N. </w:t>
            </w:r>
            <w:r>
              <w:rPr>
                <w:rFonts w:ascii="Verdana" w:hAnsi="Verdana"/>
              </w:rPr>
              <w:t>1</w:t>
            </w:r>
            <w:r w:rsidRPr="00B23314">
              <w:rPr>
                <w:rFonts w:ascii="Verdana" w:hAnsi="Verdana"/>
              </w:rPr>
              <w:t>3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14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15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480E25" w:rsidRPr="00A845CD" w:rsidRDefault="00480E25" w:rsidP="00480E2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mallCaps/>
        </w:rPr>
        <w:br w:type="page"/>
      </w:r>
      <w:r w:rsidRPr="00A845CD">
        <w:rPr>
          <w:rFonts w:ascii="Verdana" w:hAnsi="Verdana"/>
          <w:b/>
          <w:sz w:val="28"/>
        </w:rPr>
        <w:lastRenderedPageBreak/>
        <w:t>VALUTAZIONE DEL PROCESSO DI APPRENDIMENTO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N. </w:t>
            </w:r>
            <w:r w:rsidR="00E90E3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 xml:space="preserve">N. </w:t>
            </w:r>
            <w:r w:rsidR="00E90E3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N. </w:t>
            </w:r>
            <w:r w:rsidR="00E90E3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8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N. </w:t>
            </w:r>
            <w:r w:rsidR="00E90E3A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9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B23314">
              <w:rPr>
                <w:rFonts w:ascii="Verdana" w:hAnsi="Verdana"/>
                <w:b/>
                <w:sz w:val="24"/>
              </w:rPr>
              <w:t>Alunno</w:t>
            </w: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A4798A">
              <w:rPr>
                <w:rFonts w:ascii="Verdana" w:hAnsi="Verdana"/>
                <w:b/>
              </w:rPr>
              <w:t>Valutazioni  e Annotazioni sul processo di apprendimento</w:t>
            </w: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N. </w:t>
            </w:r>
            <w:r w:rsidR="00E90E3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0</w:t>
            </w:r>
          </w:p>
          <w:p w:rsidR="00480E25" w:rsidRPr="00B23314" w:rsidRDefault="00480E25" w:rsidP="00015CB6">
            <w:pPr>
              <w:spacing w:before="220" w:after="0" w:line="240" w:lineRule="auto"/>
              <w:jc w:val="center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Cognome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480E25" w:rsidRPr="00B23314" w:rsidRDefault="00480E25" w:rsidP="00015CB6">
            <w:pPr>
              <w:spacing w:after="0" w:line="240" w:lineRule="auto"/>
              <w:rPr>
                <w:rFonts w:ascii="Verdana" w:hAnsi="Verdana"/>
              </w:rPr>
            </w:pPr>
            <w:r w:rsidRPr="00B23314">
              <w:rPr>
                <w:rFonts w:ascii="Verdana" w:hAnsi="Verdana"/>
              </w:rPr>
              <w:t>___________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B23314">
              <w:rPr>
                <w:rFonts w:ascii="Verdana" w:hAnsi="Verdana"/>
                <w:i/>
                <w:sz w:val="20"/>
              </w:rPr>
              <w:t>Nome</w:t>
            </w:r>
          </w:p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80E25" w:rsidRPr="00B23314" w:rsidTr="00015CB6">
        <w:trPr>
          <w:trHeight w:val="34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25" w:rsidRPr="00B23314" w:rsidRDefault="00480E25" w:rsidP="00015CB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033383" w:rsidRDefault="00033383" w:rsidP="001A441B">
      <w:pPr>
        <w:spacing w:after="0" w:line="360" w:lineRule="auto"/>
        <w:jc w:val="center"/>
        <w:rPr>
          <w:rFonts w:ascii="Verdana" w:hAnsi="Verdana"/>
          <w:b/>
          <w:sz w:val="28"/>
        </w:rPr>
      </w:pPr>
      <w:r w:rsidRPr="00A845CD">
        <w:rPr>
          <w:rFonts w:ascii="Verdana" w:hAnsi="Verdana"/>
          <w:b/>
          <w:sz w:val="28"/>
        </w:rPr>
        <w:lastRenderedPageBreak/>
        <w:t>R</w:t>
      </w:r>
      <w:r>
        <w:rPr>
          <w:rFonts w:ascii="Verdana" w:hAnsi="Verdana"/>
          <w:b/>
          <w:sz w:val="28"/>
        </w:rPr>
        <w:t xml:space="preserve">ELAZIONE FINALE </w:t>
      </w:r>
    </w:p>
    <w:p w:rsidR="001A441B" w:rsidRDefault="001A441B" w:rsidP="001A441B">
      <w:pPr>
        <w:pStyle w:val="Corpodeltesto2"/>
        <w:spacing w:line="360" w:lineRule="auto"/>
        <w:rPr>
          <w:rFonts w:ascii="Verdana" w:hAnsi="Verdana" w:cs="Arial"/>
          <w:b/>
          <w:smallCaps/>
          <w:sz w:val="20"/>
          <w:szCs w:val="28"/>
          <w:lang w:val="it-IT"/>
        </w:rPr>
      </w:pPr>
      <w:r>
        <w:rPr>
          <w:rFonts w:ascii="Verdana" w:hAnsi="Verdana" w:cs="Arial"/>
          <w:b/>
          <w:smallCaps/>
          <w:sz w:val="20"/>
          <w:szCs w:val="28"/>
          <w:lang w:val="it-IT"/>
        </w:rPr>
        <w:t>PROGRAMMA SVOLTO: ________________________________________________</w:t>
      </w:r>
    </w:p>
    <w:p w:rsidR="001A441B" w:rsidRDefault="001A441B" w:rsidP="001A441B">
      <w:pPr>
        <w:pStyle w:val="Corpodeltesto2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 w:cs="Arial"/>
          <w:b/>
          <w:smallCaps/>
          <w:sz w:val="20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41B" w:rsidRDefault="001A441B" w:rsidP="001A441B">
      <w:pPr>
        <w:pStyle w:val="Corpodeltesto2"/>
        <w:spacing w:line="360" w:lineRule="auto"/>
        <w:rPr>
          <w:rFonts w:ascii="Verdana" w:hAnsi="Verdana" w:cs="Arial"/>
          <w:b/>
          <w:smallCaps/>
          <w:sz w:val="20"/>
          <w:szCs w:val="28"/>
          <w:lang w:val="it-IT"/>
        </w:rPr>
      </w:pPr>
      <w:r w:rsidRPr="001A441B">
        <w:rPr>
          <w:rFonts w:ascii="Verdana" w:hAnsi="Verdana" w:cs="Arial"/>
          <w:b/>
          <w:sz w:val="20"/>
          <w:szCs w:val="28"/>
        </w:rPr>
        <w:t>LIVELLI DI APPRENDIMENTO</w:t>
      </w:r>
      <w:r w:rsidRPr="001A441B">
        <w:rPr>
          <w:rFonts w:ascii="Verdana" w:hAnsi="Verdana" w:cs="Arial"/>
          <w:b/>
          <w:sz w:val="20"/>
          <w:szCs w:val="28"/>
          <w:lang w:val="it-IT"/>
        </w:rPr>
        <w:t xml:space="preserve"> </w:t>
      </w:r>
      <w:r>
        <w:rPr>
          <w:rFonts w:ascii="Verdana" w:hAnsi="Verdana" w:cs="Arial"/>
          <w:b/>
          <w:smallCaps/>
          <w:sz w:val="20"/>
          <w:szCs w:val="28"/>
          <w:lang w:val="it-IT"/>
        </w:rPr>
        <w:t>RAGGIUNTI: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41B" w:rsidRPr="001A441B" w:rsidRDefault="00033383" w:rsidP="001A441B">
      <w:pPr>
        <w:pStyle w:val="Corpodeltesto2"/>
        <w:spacing w:line="360" w:lineRule="auto"/>
        <w:rPr>
          <w:rFonts w:ascii="Verdana" w:hAnsi="Verdana" w:cs="Arial"/>
          <w:b/>
          <w:smallCaps/>
          <w:sz w:val="20"/>
          <w:szCs w:val="28"/>
          <w:lang w:val="it-IT"/>
        </w:rPr>
      </w:pPr>
      <w:r w:rsidRPr="00015867">
        <w:rPr>
          <w:rFonts w:ascii="Verdana" w:hAnsi="Verdana" w:cs="Arial"/>
          <w:b/>
          <w:smallCaps/>
          <w:sz w:val="20"/>
          <w:szCs w:val="28"/>
        </w:rPr>
        <w:t>Partecipazione</w:t>
      </w:r>
      <w:r w:rsidR="001A441B">
        <w:rPr>
          <w:rFonts w:ascii="Verdana" w:hAnsi="Verdana" w:cs="Arial"/>
          <w:b/>
          <w:smallCaps/>
          <w:sz w:val="20"/>
          <w:szCs w:val="28"/>
          <w:lang w:val="it-IT"/>
        </w:rPr>
        <w:t>: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383" w:rsidRDefault="001E4E33" w:rsidP="001A441B">
      <w:pPr>
        <w:spacing w:after="0" w:line="360" w:lineRule="auto"/>
        <w:jc w:val="both"/>
        <w:rPr>
          <w:rFonts w:ascii="Verdana" w:hAnsi="Verdana"/>
          <w:b/>
          <w:i/>
        </w:rPr>
      </w:pPr>
      <w:r>
        <w:rPr>
          <w:rFonts w:ascii="Verdana" w:hAnsi="Verdana" w:cs="Arial"/>
          <w:b/>
          <w:smallCaps/>
          <w:sz w:val="20"/>
          <w:szCs w:val="28"/>
        </w:rPr>
        <w:t>Strumenti</w:t>
      </w:r>
      <w:r w:rsidR="00033383" w:rsidRPr="00015867">
        <w:rPr>
          <w:rFonts w:ascii="Verdana" w:hAnsi="Verdana" w:cs="Arial"/>
          <w:b/>
          <w:smallCaps/>
          <w:sz w:val="20"/>
          <w:szCs w:val="28"/>
        </w:rPr>
        <w:t xml:space="preserve"> e metodologi</w:t>
      </w:r>
      <w:r w:rsidR="00033383">
        <w:rPr>
          <w:rFonts w:ascii="Verdana" w:hAnsi="Verdana" w:cs="Arial"/>
          <w:b/>
          <w:smallCaps/>
          <w:sz w:val="20"/>
          <w:szCs w:val="28"/>
        </w:rPr>
        <w:t>e</w:t>
      </w:r>
      <w:r w:rsidR="001A441B">
        <w:rPr>
          <w:rFonts w:ascii="Verdana" w:hAnsi="Verdana" w:cs="Arial"/>
          <w:b/>
          <w:smallCaps/>
          <w:sz w:val="20"/>
          <w:szCs w:val="28"/>
        </w:rPr>
        <w:t>: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41B" w:rsidRDefault="001A441B" w:rsidP="00033383">
      <w:pPr>
        <w:jc w:val="both"/>
        <w:rPr>
          <w:rFonts w:ascii="Verdana" w:hAnsi="Verdana"/>
          <w:i/>
          <w:sz w:val="20"/>
        </w:rPr>
      </w:pPr>
    </w:p>
    <w:p w:rsidR="001A441B" w:rsidRDefault="00033383" w:rsidP="00033383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Roma, lì </w:t>
      </w:r>
      <w:r w:rsidR="001A441B">
        <w:rPr>
          <w:rFonts w:ascii="Verdana" w:hAnsi="Verdana"/>
          <w:i/>
          <w:sz w:val="20"/>
        </w:rPr>
        <w:t>________________</w:t>
      </w:r>
    </w:p>
    <w:p w:rsidR="00033383" w:rsidRPr="005B42DB" w:rsidRDefault="001A441B" w:rsidP="00033383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 w:rsidR="00033383">
        <w:rPr>
          <w:rFonts w:ascii="Verdana" w:hAnsi="Verdana"/>
          <w:i/>
          <w:sz w:val="20"/>
        </w:rPr>
        <w:tab/>
      </w:r>
      <w:r w:rsidR="00033383">
        <w:rPr>
          <w:rFonts w:ascii="Verdana" w:hAnsi="Verdana"/>
          <w:i/>
          <w:sz w:val="20"/>
        </w:rPr>
        <w:tab/>
      </w:r>
      <w:r w:rsidR="00033383">
        <w:rPr>
          <w:rFonts w:ascii="Verdana" w:hAnsi="Verdana"/>
          <w:i/>
          <w:sz w:val="20"/>
        </w:rPr>
        <w:tab/>
      </w:r>
      <w:r w:rsidR="00033383">
        <w:rPr>
          <w:rFonts w:ascii="Verdana" w:hAnsi="Verdana"/>
          <w:i/>
          <w:sz w:val="20"/>
        </w:rPr>
        <w:tab/>
      </w:r>
      <w:r w:rsidR="00033383">
        <w:rPr>
          <w:rFonts w:ascii="Verdana" w:hAnsi="Verdana"/>
          <w:i/>
          <w:sz w:val="20"/>
        </w:rPr>
        <w:tab/>
      </w:r>
      <w:r w:rsidR="00033383" w:rsidRPr="005B42DB">
        <w:rPr>
          <w:rFonts w:ascii="Verdana" w:hAnsi="Verdana"/>
          <w:i/>
          <w:sz w:val="20"/>
        </w:rPr>
        <w:t>Firma docente ______________________</w:t>
      </w:r>
    </w:p>
    <w:p w:rsidR="00033383" w:rsidRPr="007E3293" w:rsidRDefault="00033383" w:rsidP="00033383">
      <w:pPr>
        <w:jc w:val="center"/>
        <w:rPr>
          <w:rFonts w:ascii="Verdana" w:hAnsi="Verdana"/>
          <w:b/>
          <w:i/>
        </w:rPr>
      </w:pPr>
    </w:p>
    <w:p w:rsidR="00440091" w:rsidRDefault="00440091" w:rsidP="00E90E3A">
      <w:pPr>
        <w:spacing w:before="240" w:after="360"/>
        <w:ind w:right="-143"/>
        <w:rPr>
          <w:rFonts w:ascii="Verdana" w:hAnsi="Verdana"/>
        </w:rPr>
      </w:pPr>
    </w:p>
    <w:sectPr w:rsidR="00440091" w:rsidSect="001603E0">
      <w:pgSz w:w="11906" w:h="16838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8F" w:rsidRDefault="00B35F8F" w:rsidP="004C7145">
      <w:pPr>
        <w:spacing w:after="0" w:line="240" w:lineRule="auto"/>
      </w:pPr>
      <w:r>
        <w:separator/>
      </w:r>
    </w:p>
  </w:endnote>
  <w:endnote w:type="continuationSeparator" w:id="0">
    <w:p w:rsidR="00B35F8F" w:rsidRDefault="00B35F8F" w:rsidP="004C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8F" w:rsidRDefault="00B35F8F" w:rsidP="004C7145">
      <w:pPr>
        <w:spacing w:after="0" w:line="240" w:lineRule="auto"/>
      </w:pPr>
      <w:r>
        <w:separator/>
      </w:r>
    </w:p>
  </w:footnote>
  <w:footnote w:type="continuationSeparator" w:id="0">
    <w:p w:rsidR="00B35F8F" w:rsidRDefault="00B35F8F" w:rsidP="004C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1A0"/>
    <w:multiLevelType w:val="hybridMultilevel"/>
    <w:tmpl w:val="809C5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590D"/>
    <w:multiLevelType w:val="hybridMultilevel"/>
    <w:tmpl w:val="8BDCFBFC"/>
    <w:lvl w:ilvl="0" w:tplc="0410000F">
      <w:start w:val="1"/>
      <w:numFmt w:val="decimal"/>
      <w:lvlText w:val="%1."/>
      <w:lvlJc w:val="left"/>
      <w:pPr>
        <w:ind w:left="923" w:hanging="360"/>
      </w:pPr>
    </w:lvl>
    <w:lvl w:ilvl="1" w:tplc="04100019" w:tentative="1">
      <w:start w:val="1"/>
      <w:numFmt w:val="lowerLetter"/>
      <w:lvlText w:val="%2."/>
      <w:lvlJc w:val="left"/>
      <w:pPr>
        <w:ind w:left="1643" w:hanging="360"/>
      </w:pPr>
    </w:lvl>
    <w:lvl w:ilvl="2" w:tplc="0410001B" w:tentative="1">
      <w:start w:val="1"/>
      <w:numFmt w:val="lowerRoman"/>
      <w:lvlText w:val="%3."/>
      <w:lvlJc w:val="right"/>
      <w:pPr>
        <w:ind w:left="2363" w:hanging="180"/>
      </w:pPr>
    </w:lvl>
    <w:lvl w:ilvl="3" w:tplc="0410000F" w:tentative="1">
      <w:start w:val="1"/>
      <w:numFmt w:val="decimal"/>
      <w:lvlText w:val="%4."/>
      <w:lvlJc w:val="left"/>
      <w:pPr>
        <w:ind w:left="3083" w:hanging="360"/>
      </w:pPr>
    </w:lvl>
    <w:lvl w:ilvl="4" w:tplc="04100019" w:tentative="1">
      <w:start w:val="1"/>
      <w:numFmt w:val="lowerLetter"/>
      <w:lvlText w:val="%5."/>
      <w:lvlJc w:val="left"/>
      <w:pPr>
        <w:ind w:left="3803" w:hanging="360"/>
      </w:pPr>
    </w:lvl>
    <w:lvl w:ilvl="5" w:tplc="0410001B" w:tentative="1">
      <w:start w:val="1"/>
      <w:numFmt w:val="lowerRoman"/>
      <w:lvlText w:val="%6."/>
      <w:lvlJc w:val="right"/>
      <w:pPr>
        <w:ind w:left="4523" w:hanging="180"/>
      </w:pPr>
    </w:lvl>
    <w:lvl w:ilvl="6" w:tplc="0410000F" w:tentative="1">
      <w:start w:val="1"/>
      <w:numFmt w:val="decimal"/>
      <w:lvlText w:val="%7."/>
      <w:lvlJc w:val="left"/>
      <w:pPr>
        <w:ind w:left="5243" w:hanging="360"/>
      </w:pPr>
    </w:lvl>
    <w:lvl w:ilvl="7" w:tplc="04100019" w:tentative="1">
      <w:start w:val="1"/>
      <w:numFmt w:val="lowerLetter"/>
      <w:lvlText w:val="%8."/>
      <w:lvlJc w:val="left"/>
      <w:pPr>
        <w:ind w:left="5963" w:hanging="360"/>
      </w:pPr>
    </w:lvl>
    <w:lvl w:ilvl="8" w:tplc="0410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" w15:restartNumberingAfterBreak="0">
    <w:nsid w:val="4EB376C9"/>
    <w:multiLevelType w:val="hybridMultilevel"/>
    <w:tmpl w:val="8BDCFBFC"/>
    <w:lvl w:ilvl="0" w:tplc="0410000F">
      <w:start w:val="1"/>
      <w:numFmt w:val="decimal"/>
      <w:lvlText w:val="%1."/>
      <w:lvlJc w:val="left"/>
      <w:pPr>
        <w:ind w:left="923" w:hanging="360"/>
      </w:pPr>
    </w:lvl>
    <w:lvl w:ilvl="1" w:tplc="04100019" w:tentative="1">
      <w:start w:val="1"/>
      <w:numFmt w:val="lowerLetter"/>
      <w:lvlText w:val="%2."/>
      <w:lvlJc w:val="left"/>
      <w:pPr>
        <w:ind w:left="1643" w:hanging="360"/>
      </w:pPr>
    </w:lvl>
    <w:lvl w:ilvl="2" w:tplc="0410001B" w:tentative="1">
      <w:start w:val="1"/>
      <w:numFmt w:val="lowerRoman"/>
      <w:lvlText w:val="%3."/>
      <w:lvlJc w:val="right"/>
      <w:pPr>
        <w:ind w:left="2363" w:hanging="180"/>
      </w:pPr>
    </w:lvl>
    <w:lvl w:ilvl="3" w:tplc="0410000F" w:tentative="1">
      <w:start w:val="1"/>
      <w:numFmt w:val="decimal"/>
      <w:lvlText w:val="%4."/>
      <w:lvlJc w:val="left"/>
      <w:pPr>
        <w:ind w:left="3083" w:hanging="360"/>
      </w:pPr>
    </w:lvl>
    <w:lvl w:ilvl="4" w:tplc="04100019" w:tentative="1">
      <w:start w:val="1"/>
      <w:numFmt w:val="lowerLetter"/>
      <w:lvlText w:val="%5."/>
      <w:lvlJc w:val="left"/>
      <w:pPr>
        <w:ind w:left="3803" w:hanging="360"/>
      </w:pPr>
    </w:lvl>
    <w:lvl w:ilvl="5" w:tplc="0410001B" w:tentative="1">
      <w:start w:val="1"/>
      <w:numFmt w:val="lowerRoman"/>
      <w:lvlText w:val="%6."/>
      <w:lvlJc w:val="right"/>
      <w:pPr>
        <w:ind w:left="4523" w:hanging="180"/>
      </w:pPr>
    </w:lvl>
    <w:lvl w:ilvl="6" w:tplc="0410000F" w:tentative="1">
      <w:start w:val="1"/>
      <w:numFmt w:val="decimal"/>
      <w:lvlText w:val="%7."/>
      <w:lvlJc w:val="left"/>
      <w:pPr>
        <w:ind w:left="5243" w:hanging="360"/>
      </w:pPr>
    </w:lvl>
    <w:lvl w:ilvl="7" w:tplc="04100019" w:tentative="1">
      <w:start w:val="1"/>
      <w:numFmt w:val="lowerLetter"/>
      <w:lvlText w:val="%8."/>
      <w:lvlJc w:val="left"/>
      <w:pPr>
        <w:ind w:left="5963" w:hanging="360"/>
      </w:pPr>
    </w:lvl>
    <w:lvl w:ilvl="8" w:tplc="0410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E"/>
    <w:rsid w:val="00015CB6"/>
    <w:rsid w:val="00024E2E"/>
    <w:rsid w:val="00033383"/>
    <w:rsid w:val="00047D46"/>
    <w:rsid w:val="00080DBD"/>
    <w:rsid w:val="00082DE2"/>
    <w:rsid w:val="000C0BD4"/>
    <w:rsid w:val="000C3A8C"/>
    <w:rsid w:val="001603E0"/>
    <w:rsid w:val="00160FB7"/>
    <w:rsid w:val="00163CAF"/>
    <w:rsid w:val="00171A1E"/>
    <w:rsid w:val="001802EA"/>
    <w:rsid w:val="001A441B"/>
    <w:rsid w:val="001B5195"/>
    <w:rsid w:val="001B73E5"/>
    <w:rsid w:val="001C7C74"/>
    <w:rsid w:val="001D4819"/>
    <w:rsid w:val="001E2A8D"/>
    <w:rsid w:val="001E4E33"/>
    <w:rsid w:val="001E61BA"/>
    <w:rsid w:val="00217A17"/>
    <w:rsid w:val="00220CEA"/>
    <w:rsid w:val="00245148"/>
    <w:rsid w:val="00254004"/>
    <w:rsid w:val="00260A33"/>
    <w:rsid w:val="002A1EBA"/>
    <w:rsid w:val="002F0CBF"/>
    <w:rsid w:val="002F527C"/>
    <w:rsid w:val="00364F25"/>
    <w:rsid w:val="00391D7E"/>
    <w:rsid w:val="003B797D"/>
    <w:rsid w:val="003C5BA8"/>
    <w:rsid w:val="003D1F86"/>
    <w:rsid w:val="003E3891"/>
    <w:rsid w:val="00440091"/>
    <w:rsid w:val="00480E25"/>
    <w:rsid w:val="0048742A"/>
    <w:rsid w:val="004A022C"/>
    <w:rsid w:val="004C63F1"/>
    <w:rsid w:val="004C7145"/>
    <w:rsid w:val="005122A9"/>
    <w:rsid w:val="005251FD"/>
    <w:rsid w:val="005362DB"/>
    <w:rsid w:val="005703F8"/>
    <w:rsid w:val="00582A58"/>
    <w:rsid w:val="005C4E89"/>
    <w:rsid w:val="005C6E1A"/>
    <w:rsid w:val="005D36C1"/>
    <w:rsid w:val="005D45B4"/>
    <w:rsid w:val="006162B9"/>
    <w:rsid w:val="0067092E"/>
    <w:rsid w:val="0067178D"/>
    <w:rsid w:val="006903E7"/>
    <w:rsid w:val="0069460B"/>
    <w:rsid w:val="00696618"/>
    <w:rsid w:val="006A30BA"/>
    <w:rsid w:val="006B38D3"/>
    <w:rsid w:val="006D0DE5"/>
    <w:rsid w:val="006F24C9"/>
    <w:rsid w:val="0072050D"/>
    <w:rsid w:val="0073202D"/>
    <w:rsid w:val="007B134F"/>
    <w:rsid w:val="007F271B"/>
    <w:rsid w:val="00806C6E"/>
    <w:rsid w:val="00810F31"/>
    <w:rsid w:val="00837C0C"/>
    <w:rsid w:val="00857833"/>
    <w:rsid w:val="008721CC"/>
    <w:rsid w:val="008745B0"/>
    <w:rsid w:val="00896D76"/>
    <w:rsid w:val="008B0334"/>
    <w:rsid w:val="008B0BB2"/>
    <w:rsid w:val="00931B17"/>
    <w:rsid w:val="00963F3C"/>
    <w:rsid w:val="00967487"/>
    <w:rsid w:val="00971980"/>
    <w:rsid w:val="00992E8C"/>
    <w:rsid w:val="009A0C82"/>
    <w:rsid w:val="009C5B3C"/>
    <w:rsid w:val="009E11C7"/>
    <w:rsid w:val="009F6865"/>
    <w:rsid w:val="00A20C66"/>
    <w:rsid w:val="00A25A9F"/>
    <w:rsid w:val="00A30928"/>
    <w:rsid w:val="00A4798A"/>
    <w:rsid w:val="00A53B4D"/>
    <w:rsid w:val="00A53FE2"/>
    <w:rsid w:val="00A845CD"/>
    <w:rsid w:val="00AA4C6A"/>
    <w:rsid w:val="00AB1A98"/>
    <w:rsid w:val="00AD6E1E"/>
    <w:rsid w:val="00AE7EB5"/>
    <w:rsid w:val="00AF33A9"/>
    <w:rsid w:val="00AF3802"/>
    <w:rsid w:val="00AF41B2"/>
    <w:rsid w:val="00AF5051"/>
    <w:rsid w:val="00B065F9"/>
    <w:rsid w:val="00B156CC"/>
    <w:rsid w:val="00B228BF"/>
    <w:rsid w:val="00B23314"/>
    <w:rsid w:val="00B32CFF"/>
    <w:rsid w:val="00B35F8F"/>
    <w:rsid w:val="00C04A96"/>
    <w:rsid w:val="00C33C65"/>
    <w:rsid w:val="00C70FE4"/>
    <w:rsid w:val="00D24362"/>
    <w:rsid w:val="00E212F8"/>
    <w:rsid w:val="00E475C1"/>
    <w:rsid w:val="00E71673"/>
    <w:rsid w:val="00E90E3A"/>
    <w:rsid w:val="00EE5FF7"/>
    <w:rsid w:val="00EF3CE5"/>
    <w:rsid w:val="00F6265C"/>
    <w:rsid w:val="00F81167"/>
    <w:rsid w:val="00F97B26"/>
    <w:rsid w:val="00FB7DC1"/>
    <w:rsid w:val="00FD2827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AA4F-E3AC-4164-A913-A6530DC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3E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8742A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8742A"/>
    <w:rPr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74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57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837C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2">
    <w:name w:val="Light Shading Accent 2"/>
    <w:basedOn w:val="Tabellanormale"/>
    <w:uiPriority w:val="60"/>
    <w:rsid w:val="00837C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1">
    <w:name w:val="Sfondo chiaro1"/>
    <w:basedOn w:val="Tabellanormale"/>
    <w:uiPriority w:val="60"/>
    <w:rsid w:val="00837C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foelenco">
    <w:name w:val="List Paragraph"/>
    <w:basedOn w:val="Normale"/>
    <w:uiPriority w:val="34"/>
    <w:qFormat/>
    <w:rsid w:val="00837C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C71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C714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C71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7145"/>
    <w:rPr>
      <w:sz w:val="22"/>
      <w:szCs w:val="22"/>
    </w:rPr>
  </w:style>
  <w:style w:type="paragraph" w:styleId="Corpodeltesto2">
    <w:name w:val="Body Text 2"/>
    <w:basedOn w:val="Normale"/>
    <w:link w:val="Corpodeltesto2Carattere"/>
    <w:semiHidden/>
    <w:rsid w:val="0003338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033383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I%20ENRICA\MAT%20SCUOLA%20MEDIA%20ENRICA\SCUOLA%20MEDIA%20VIALE%20DEI%20CONSOLI\2013\Attivit&#224;%20alternativa\Registro\027-%20Registro%20materia%20alternativa%20IR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027- Registro materia alternativa IRC</Template>
  <TotalTime>1</TotalTime>
  <Pages>9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Registro del docente</vt:lpstr>
      <vt:lpstr>Registro del docente</vt:lpstr>
    </vt:vector>
  </TitlesOfParts>
  <Company>Hewlett-Packard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docente</dc:title>
  <dc:subject>Materia alternativa all’IRC</dc:subject>
  <dc:creator>Enrica</dc:creator>
  <cp:keywords/>
  <cp:lastModifiedBy>Marina</cp:lastModifiedBy>
  <cp:revision>2</cp:revision>
  <cp:lastPrinted>2015-12-21T20:29:00Z</cp:lastPrinted>
  <dcterms:created xsi:type="dcterms:W3CDTF">2022-03-09T20:01:00Z</dcterms:created>
  <dcterms:modified xsi:type="dcterms:W3CDTF">2022-03-09T20:01:00Z</dcterms:modified>
</cp:coreProperties>
</file>